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346ECD43" w14:textId="19C5559D" w:rsidR="00CF371F" w:rsidRPr="00CF371F" w:rsidRDefault="003F2058" w:rsidP="003F20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FF"/>
          <w:sz w:val="56"/>
          <w:szCs w:val="56"/>
          <w:highlight w:val="green"/>
        </w:rPr>
      </w:pPr>
      <w:r w:rsidRPr="00CF371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78AC789D" wp14:editId="1DE639C5">
                <wp:simplePos x="0" y="0"/>
                <wp:positionH relativeFrom="margin">
                  <wp:align>right</wp:align>
                </wp:positionH>
                <wp:positionV relativeFrom="paragraph">
                  <wp:posOffset>-119380</wp:posOffset>
                </wp:positionV>
                <wp:extent cx="6174105" cy="45085"/>
                <wp:effectExtent l="0" t="0" r="17145" b="12065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105" cy="45085"/>
                        </a:xfrm>
                        <a:prstGeom prst="rect">
                          <a:avLst/>
                        </a:prstGeom>
                        <a:solidFill>
                          <a:srgbClr val="FFD213"/>
                        </a:solidFill>
                        <a:ln w="9525">
                          <a:solidFill>
                            <a:srgbClr val="FFFF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9FF8C" id="Rectangle 27" o:spid="_x0000_s1026" style="position:absolute;margin-left:434.95pt;margin-top:-9.4pt;width:486.15pt;height:3.5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" fillcolor="#ffd213" strokecolor="yellow">
                <v:stroke opacity="32896f"/>
                <w10:wrap type="topAndBottom" anchorx="margin"/>
                <w10:anchorlock/>
              </v:rect>
            </w:pict>
          </mc:Fallback>
        </mc:AlternateContent>
      </w:r>
      <w:r w:rsidR="001265FE" w:rsidRPr="00CF371F">
        <w:rPr>
          <w:rFonts w:ascii="Calibri" w:hAnsi="Calibri" w:cs="Calibri"/>
          <w:b/>
          <w:bCs/>
          <w:color w:val="0000FF"/>
          <w:sz w:val="56"/>
          <w:szCs w:val="56"/>
          <w:highlight w:val="green"/>
        </w:rPr>
        <w:t xml:space="preserve">Hotel </w:t>
      </w:r>
      <w:proofErr w:type="spellStart"/>
      <w:r w:rsidR="001265FE" w:rsidRPr="00CF371F">
        <w:rPr>
          <w:rFonts w:ascii="Calibri" w:hAnsi="Calibri" w:cs="Calibri"/>
          <w:b/>
          <w:bCs/>
          <w:color w:val="0000FF"/>
          <w:sz w:val="56"/>
          <w:szCs w:val="56"/>
          <w:highlight w:val="green"/>
        </w:rPr>
        <w:t>Petrarca</w:t>
      </w:r>
      <w:proofErr w:type="spellEnd"/>
      <w:r w:rsidR="001265FE" w:rsidRPr="00CF371F">
        <w:rPr>
          <w:rFonts w:ascii="Calibri" w:hAnsi="Calibri" w:cs="Calibri"/>
          <w:b/>
          <w:bCs/>
          <w:color w:val="0000FF"/>
          <w:sz w:val="56"/>
          <w:szCs w:val="56"/>
          <w:highlight w:val="green"/>
        </w:rPr>
        <w:t xml:space="preserve"> </w:t>
      </w:r>
    </w:p>
    <w:p w14:paraId="330E56A6" w14:textId="691DB9D3" w:rsidR="009572F6" w:rsidRPr="00CF371F" w:rsidRDefault="001265FE" w:rsidP="003F20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FF"/>
          <w:sz w:val="48"/>
          <w:szCs w:val="48"/>
          <w:highlight w:val="green"/>
        </w:rPr>
      </w:pPr>
      <w:r w:rsidRPr="00CF371F">
        <w:rPr>
          <w:rFonts w:ascii="Calibri" w:hAnsi="Calibri" w:cs="Calibri"/>
          <w:b/>
          <w:bCs/>
          <w:color w:val="0000FF"/>
          <w:sz w:val="48"/>
          <w:szCs w:val="48"/>
          <w:highlight w:val="green"/>
        </w:rPr>
        <w:t xml:space="preserve">Piazza Roma 23, </w:t>
      </w:r>
      <w:proofErr w:type="spellStart"/>
      <w:r w:rsidRPr="00CF371F">
        <w:rPr>
          <w:rFonts w:ascii="Calibri" w:hAnsi="Calibri" w:cs="Calibri"/>
          <w:b/>
          <w:bCs/>
          <w:color w:val="0000FF"/>
          <w:sz w:val="48"/>
          <w:szCs w:val="48"/>
          <w:highlight w:val="green"/>
        </w:rPr>
        <w:t>Montegrotto</w:t>
      </w:r>
      <w:proofErr w:type="spellEnd"/>
      <w:r w:rsidRPr="00CF371F">
        <w:rPr>
          <w:rFonts w:ascii="Calibri" w:hAnsi="Calibri" w:cs="Calibri"/>
          <w:b/>
          <w:bCs/>
          <w:color w:val="0000FF"/>
          <w:sz w:val="48"/>
          <w:szCs w:val="48"/>
          <w:highlight w:val="green"/>
        </w:rPr>
        <w:t xml:space="preserve"> </w:t>
      </w:r>
      <w:proofErr w:type="spellStart"/>
      <w:r w:rsidRPr="00CF371F">
        <w:rPr>
          <w:rFonts w:ascii="Calibri" w:hAnsi="Calibri" w:cs="Calibri"/>
          <w:b/>
          <w:bCs/>
          <w:color w:val="0000FF"/>
          <w:sz w:val="48"/>
          <w:szCs w:val="48"/>
          <w:highlight w:val="green"/>
        </w:rPr>
        <w:t>Terme</w:t>
      </w:r>
      <w:proofErr w:type="spellEnd"/>
      <w:r w:rsidRPr="00CF371F">
        <w:rPr>
          <w:rFonts w:ascii="Calibri" w:hAnsi="Calibri" w:cs="Calibri"/>
          <w:b/>
          <w:bCs/>
          <w:color w:val="0000FF"/>
          <w:sz w:val="48"/>
          <w:szCs w:val="48"/>
          <w:highlight w:val="green"/>
        </w:rPr>
        <w:t xml:space="preserve">, </w:t>
      </w:r>
    </w:p>
    <w:p w14:paraId="5804C66E" w14:textId="466F3342" w:rsidR="001265FE" w:rsidRPr="00CF371F" w:rsidRDefault="001265FE" w:rsidP="001265FE">
      <w:pPr>
        <w:autoSpaceDE w:val="0"/>
        <w:autoSpaceDN w:val="0"/>
        <w:adjustRightInd w:val="0"/>
        <w:jc w:val="center"/>
        <w:rPr>
          <w:rFonts w:ascii="Calibri" w:hAnsi="Calibri" w:cs="Calibri"/>
          <w:color w:val="0000FF"/>
          <w:sz w:val="48"/>
          <w:szCs w:val="48"/>
          <w:highlight w:val="green"/>
        </w:rPr>
      </w:pPr>
      <w:proofErr w:type="spellStart"/>
      <w:r w:rsidRPr="00CF371F">
        <w:rPr>
          <w:rFonts w:ascii="Calibri" w:hAnsi="Calibri" w:cs="Calibri"/>
          <w:b/>
          <w:bCs/>
          <w:color w:val="0000FF"/>
          <w:sz w:val="48"/>
          <w:szCs w:val="48"/>
          <w:highlight w:val="green"/>
        </w:rPr>
        <w:t>Euganean</w:t>
      </w:r>
      <w:proofErr w:type="spellEnd"/>
      <w:r w:rsidRPr="00CF371F">
        <w:rPr>
          <w:rFonts w:ascii="Calibri" w:hAnsi="Calibri" w:cs="Calibri"/>
          <w:b/>
          <w:bCs/>
          <w:color w:val="0000FF"/>
          <w:sz w:val="48"/>
          <w:szCs w:val="48"/>
          <w:highlight w:val="green"/>
        </w:rPr>
        <w:t xml:space="preserve"> Hills, (Padua), 35122 Italy</w:t>
      </w:r>
    </w:p>
    <w:p w14:paraId="42888F7B" w14:textId="3D5EE971" w:rsidR="00CF371F" w:rsidRPr="00CF371F" w:rsidRDefault="001265FE" w:rsidP="00CF371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  <w:highlight w:val="green"/>
        </w:rPr>
      </w:pPr>
      <w:r w:rsidRPr="00CF371F">
        <w:rPr>
          <w:rFonts w:ascii="Calibri" w:hAnsi="Calibri" w:cs="Calibri"/>
          <w:b/>
          <w:bCs/>
          <w:color w:val="000000"/>
          <w:sz w:val="32"/>
          <w:szCs w:val="32"/>
          <w:highlight w:val="green"/>
        </w:rPr>
        <w:t xml:space="preserve">Phone +39 049 891 1744 - Email: </w:t>
      </w:r>
      <w:r w:rsidRPr="00CF371F">
        <w:rPr>
          <w:rFonts w:ascii="Calibri" w:hAnsi="Calibri" w:cs="Calibri"/>
          <w:b/>
          <w:bCs/>
          <w:color w:val="0000FF"/>
          <w:sz w:val="32"/>
          <w:szCs w:val="32"/>
          <w:highlight w:val="green"/>
        </w:rPr>
        <w:t xml:space="preserve">petrarca@hotelpetrarca.it </w:t>
      </w:r>
      <w:r w:rsidR="00721D2A" w:rsidRPr="00CF371F">
        <w:rPr>
          <w:rFonts w:ascii="Calibri" w:hAnsi="Calibri" w:cs="Calibri"/>
          <w:b/>
          <w:bCs/>
          <w:color w:val="0000FF"/>
          <w:sz w:val="32"/>
          <w:szCs w:val="32"/>
          <w:highlight w:val="green"/>
        </w:rPr>
        <w:t xml:space="preserve">- </w:t>
      </w:r>
      <w:r w:rsidRPr="00CF371F">
        <w:rPr>
          <w:rFonts w:ascii="Calibri" w:hAnsi="Calibri" w:cs="Calibri"/>
          <w:b/>
          <w:bCs/>
          <w:color w:val="000000"/>
          <w:sz w:val="32"/>
          <w:szCs w:val="32"/>
          <w:highlight w:val="green"/>
        </w:rPr>
        <w:t>https://www.hotelpetrarca.it/</w:t>
      </w:r>
    </w:p>
    <w:p w14:paraId="206F893D" w14:textId="1EBFE388" w:rsidR="00F330D1" w:rsidRPr="00F330D1" w:rsidRDefault="003901A5" w:rsidP="00F330D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80"/>
          <w:sz w:val="36"/>
          <w:szCs w:val="36"/>
        </w:rPr>
      </w:pPr>
      <w:r w:rsidRPr="00F330D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16C66BE8" wp14:editId="6DF232CD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242050" cy="45085"/>
                <wp:effectExtent l="0" t="0" r="25400" b="12065"/>
                <wp:wrapTopAndBottom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45085"/>
                        </a:xfrm>
                        <a:prstGeom prst="rect">
                          <a:avLst/>
                        </a:prstGeom>
                        <a:solidFill>
                          <a:srgbClr val="FFD213"/>
                        </a:solidFill>
                        <a:ln w="9525">
                          <a:solidFill>
                            <a:srgbClr val="FFFF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D4B4" id="Rectangle 27" o:spid="_x0000_s1026" style="position:absolute;margin-left:0;margin-top:1.7pt;width:491.5pt;height:3.5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" fillcolor="#ffd213" strokecolor="yellow">
                <v:stroke opacity="32896f"/>
                <w10:wrap type="topAndBottom" anchorx="margin"/>
                <w10:anchorlock/>
              </v:rect>
            </w:pict>
          </mc:Fallback>
        </mc:AlternateContent>
      </w:r>
      <w:r w:rsidR="00F330D1" w:rsidRPr="00F330D1">
        <w:rPr>
          <w:rFonts w:ascii="Calibri" w:hAnsi="Calibri" w:cs="Calibri"/>
          <w:b/>
          <w:color w:val="000080"/>
          <w:sz w:val="36"/>
          <w:szCs w:val="36"/>
        </w:rPr>
        <w:t>Hotel PETRARCA - Conference Hall</w:t>
      </w:r>
    </w:p>
    <w:p w14:paraId="71F0A6AC" w14:textId="77777777" w:rsidR="00F330D1" w:rsidRPr="00CF371F" w:rsidRDefault="00F330D1" w:rsidP="00F330D1">
      <w:pPr>
        <w:shd w:val="clear" w:color="auto" w:fill="99CCFF"/>
        <w:rPr>
          <w:rFonts w:ascii="Calibri" w:hAnsi="Calibri"/>
          <w:b/>
          <w:bCs/>
          <w:color w:val="000066"/>
          <w:szCs w:val="20"/>
        </w:rPr>
      </w:pPr>
      <w:r w:rsidRPr="00CF371F">
        <w:rPr>
          <w:rFonts w:ascii="Calibri" w:hAnsi="Calibri"/>
          <w:b/>
          <w:color w:val="000066"/>
          <w:szCs w:val="20"/>
        </w:rPr>
        <w:t xml:space="preserve">The </w:t>
      </w:r>
      <w:r w:rsidRPr="00CF371F">
        <w:rPr>
          <w:rFonts w:ascii="Calibri" w:hAnsi="Calibri"/>
          <w:b/>
          <w:bCs/>
          <w:color w:val="000066"/>
          <w:szCs w:val="20"/>
        </w:rPr>
        <w:t>HOTEL PETRACA is at walking distance (1000 m) from the Rail Station: “</w:t>
      </w:r>
      <w:proofErr w:type="spellStart"/>
      <w:r w:rsidRPr="00CF371F">
        <w:rPr>
          <w:rFonts w:ascii="Calibri" w:hAnsi="Calibri"/>
          <w:b/>
          <w:bCs/>
          <w:color w:val="000066"/>
          <w:szCs w:val="20"/>
        </w:rPr>
        <w:t>Euganean</w:t>
      </w:r>
      <w:proofErr w:type="spellEnd"/>
      <w:r w:rsidRPr="00CF371F">
        <w:rPr>
          <w:rFonts w:ascii="Calibri" w:hAnsi="Calibri"/>
          <w:b/>
          <w:bCs/>
          <w:color w:val="000066"/>
          <w:szCs w:val="20"/>
        </w:rPr>
        <w:t xml:space="preserve"> Hills” in </w:t>
      </w:r>
      <w:proofErr w:type="spellStart"/>
      <w:r w:rsidRPr="00CF371F">
        <w:rPr>
          <w:rFonts w:ascii="Calibri" w:hAnsi="Calibri"/>
          <w:b/>
          <w:bCs/>
          <w:color w:val="000066"/>
          <w:szCs w:val="20"/>
        </w:rPr>
        <w:t>Montegrotto</w:t>
      </w:r>
      <w:proofErr w:type="spellEnd"/>
      <w:r w:rsidRPr="00CF371F">
        <w:rPr>
          <w:rFonts w:ascii="Calibri" w:hAnsi="Calibri"/>
          <w:b/>
          <w:bCs/>
          <w:color w:val="000066"/>
          <w:szCs w:val="20"/>
        </w:rPr>
        <w:t xml:space="preserve"> </w:t>
      </w:r>
      <w:proofErr w:type="spellStart"/>
      <w:r w:rsidRPr="00CF371F">
        <w:rPr>
          <w:rFonts w:ascii="Calibri" w:hAnsi="Calibri"/>
          <w:b/>
          <w:bCs/>
          <w:color w:val="000066"/>
          <w:szCs w:val="20"/>
        </w:rPr>
        <w:t>Terme</w:t>
      </w:r>
      <w:proofErr w:type="spellEnd"/>
      <w:r w:rsidRPr="00CF371F">
        <w:rPr>
          <w:rFonts w:ascii="Calibri" w:hAnsi="Calibri"/>
          <w:b/>
          <w:bCs/>
          <w:color w:val="000066"/>
          <w:szCs w:val="20"/>
        </w:rPr>
        <w:t>.</w:t>
      </w:r>
    </w:p>
    <w:p w14:paraId="35EBC156" w14:textId="77777777" w:rsidR="00CF371F" w:rsidRDefault="00F330D1" w:rsidP="00F330D1">
      <w:pPr>
        <w:shd w:val="clear" w:color="auto" w:fill="99CCFF"/>
        <w:rPr>
          <w:rFonts w:ascii="Calibri" w:hAnsi="Calibri"/>
          <w:color w:val="000066"/>
          <w:sz w:val="24"/>
        </w:rPr>
      </w:pPr>
      <w:r w:rsidRPr="00CF371F">
        <w:rPr>
          <w:rFonts w:ascii="Calibri" w:hAnsi="Calibri"/>
          <w:color w:val="000066"/>
          <w:sz w:val="24"/>
        </w:rPr>
        <w:t xml:space="preserve">We suggest that you arrive in </w:t>
      </w:r>
      <w:proofErr w:type="spellStart"/>
      <w:r w:rsidRPr="00CF371F">
        <w:rPr>
          <w:rFonts w:ascii="Calibri" w:hAnsi="Calibri"/>
          <w:color w:val="000066"/>
          <w:sz w:val="24"/>
        </w:rPr>
        <w:t>Montegrotto</w:t>
      </w:r>
      <w:proofErr w:type="spellEnd"/>
      <w:r w:rsidRPr="00CF371F">
        <w:rPr>
          <w:rFonts w:ascii="Calibri" w:hAnsi="Calibri"/>
          <w:color w:val="000066"/>
          <w:sz w:val="24"/>
        </w:rPr>
        <w:t xml:space="preserve"> (Padua, Italy) the late afternoon of </w:t>
      </w:r>
      <w:r w:rsidRPr="00CF371F">
        <w:rPr>
          <w:rFonts w:ascii="Calibri" w:hAnsi="Calibri"/>
          <w:b/>
          <w:color w:val="000066"/>
          <w:sz w:val="24"/>
        </w:rPr>
        <w:t>Tuesday March 28, 2023</w:t>
      </w:r>
      <w:r w:rsidRPr="00CF371F">
        <w:rPr>
          <w:rFonts w:ascii="Calibri" w:hAnsi="Calibri"/>
          <w:color w:val="000066"/>
          <w:sz w:val="24"/>
        </w:rPr>
        <w:t xml:space="preserve"> to the Hotel PETRACA for Registration and late afternoon Get Together, spending </w:t>
      </w:r>
      <w:r w:rsidR="00693000" w:rsidRPr="00CF371F">
        <w:rPr>
          <w:rFonts w:ascii="Calibri" w:hAnsi="Calibri"/>
          <w:color w:val="000066"/>
          <w:sz w:val="24"/>
        </w:rPr>
        <w:t>four</w:t>
      </w:r>
      <w:r w:rsidRPr="00CF371F">
        <w:rPr>
          <w:rFonts w:ascii="Calibri" w:hAnsi="Calibri"/>
          <w:color w:val="000066"/>
          <w:sz w:val="24"/>
        </w:rPr>
        <w:t xml:space="preserve"> nights in the Hotel.</w:t>
      </w:r>
      <w:r w:rsidR="00CF371F">
        <w:rPr>
          <w:rFonts w:ascii="Calibri" w:hAnsi="Calibri"/>
          <w:color w:val="000066"/>
          <w:sz w:val="24"/>
        </w:rPr>
        <w:t xml:space="preserve"> </w:t>
      </w:r>
      <w:r w:rsidRPr="00CF371F">
        <w:rPr>
          <w:rFonts w:ascii="Calibri" w:hAnsi="Calibri"/>
          <w:color w:val="000066"/>
          <w:sz w:val="24"/>
        </w:rPr>
        <w:t>Please notice that the</w:t>
      </w:r>
      <w:r w:rsidRPr="00CF371F">
        <w:rPr>
          <w:rFonts w:ascii="Calibri" w:hAnsi="Calibri"/>
          <w:b/>
          <w:color w:val="000066"/>
          <w:sz w:val="24"/>
        </w:rPr>
        <w:t xml:space="preserve"> Dinner of March 28, 2023</w:t>
      </w:r>
      <w:r w:rsidRPr="00CF371F">
        <w:rPr>
          <w:rFonts w:ascii="Calibri" w:hAnsi="Calibri"/>
          <w:color w:val="000066"/>
          <w:sz w:val="24"/>
        </w:rPr>
        <w:t xml:space="preserve"> is included in</w:t>
      </w:r>
      <w:r w:rsidR="00CF371F">
        <w:rPr>
          <w:rFonts w:ascii="Calibri" w:hAnsi="Calibri"/>
          <w:color w:val="000066"/>
          <w:sz w:val="24"/>
        </w:rPr>
        <w:t xml:space="preserve"> the</w:t>
      </w:r>
    </w:p>
    <w:p w14:paraId="028A9DF5" w14:textId="5C68A76C" w:rsidR="00F330D1" w:rsidRPr="00CF371F" w:rsidRDefault="00F330D1" w:rsidP="00F330D1">
      <w:pPr>
        <w:shd w:val="clear" w:color="auto" w:fill="99CCFF"/>
        <w:rPr>
          <w:rFonts w:ascii="Calibri" w:hAnsi="Calibri"/>
          <w:sz w:val="24"/>
        </w:rPr>
      </w:pPr>
      <w:r w:rsidRPr="00CF371F">
        <w:rPr>
          <w:rFonts w:ascii="Calibri" w:hAnsi="Calibri"/>
          <w:sz w:val="24"/>
        </w:rPr>
        <w:t xml:space="preserve"> </w:t>
      </w:r>
      <w:r w:rsidR="00AF3CA8" w:rsidRPr="00CF371F">
        <w:rPr>
          <w:rFonts w:ascii="Calibri" w:hAnsi="Calibri"/>
          <w:b/>
          <w:sz w:val="24"/>
          <w:highlight w:val="green"/>
        </w:rPr>
        <w:t>“Registration &amp; 4</w:t>
      </w:r>
      <w:r w:rsidRPr="00CF371F">
        <w:rPr>
          <w:rFonts w:ascii="Calibri" w:hAnsi="Calibri"/>
          <w:b/>
          <w:sz w:val="24"/>
          <w:highlight w:val="green"/>
        </w:rPr>
        <w:t>-Days Full-Board Package”</w:t>
      </w:r>
    </w:p>
    <w:p w14:paraId="38D30BDF" w14:textId="77777777" w:rsidR="00F330D1" w:rsidRPr="00CF371F" w:rsidRDefault="00F330D1" w:rsidP="00F330D1">
      <w:pPr>
        <w:shd w:val="clear" w:color="auto" w:fill="99CCFF"/>
        <w:spacing w:before="120"/>
        <w:rPr>
          <w:rFonts w:ascii="Calibri" w:hAnsi="Calibri"/>
          <w:b/>
          <w:bCs/>
          <w:i/>
          <w:color w:val="FF0000"/>
          <w:sz w:val="24"/>
        </w:rPr>
      </w:pPr>
      <w:r w:rsidRPr="00CF371F">
        <w:rPr>
          <w:rFonts w:ascii="Calibri" w:hAnsi="Calibri"/>
          <w:b/>
          <w:bCs/>
          <w:i/>
          <w:color w:val="FF0000"/>
          <w:sz w:val="24"/>
        </w:rPr>
        <w:t>Join us by Airplane</w:t>
      </w:r>
    </w:p>
    <w:p w14:paraId="2896D044" w14:textId="77777777" w:rsidR="00F330D1" w:rsidRPr="00CF371F" w:rsidRDefault="00F330D1" w:rsidP="00F330D1">
      <w:pPr>
        <w:shd w:val="clear" w:color="auto" w:fill="99CCFF"/>
        <w:spacing w:before="120"/>
        <w:rPr>
          <w:rFonts w:ascii="Calibri" w:hAnsi="Calibri" w:cs="Calibri"/>
          <w:color w:val="000066"/>
          <w:sz w:val="24"/>
        </w:rPr>
      </w:pPr>
      <w:r w:rsidRPr="00CF371F">
        <w:rPr>
          <w:rFonts w:ascii="Calibri" w:hAnsi="Calibri" w:cs="Calibri"/>
          <w:b/>
          <w:color w:val="000066"/>
          <w:sz w:val="24"/>
        </w:rPr>
        <w:t>Fly to Venice/</w:t>
      </w:r>
      <w:proofErr w:type="spellStart"/>
      <w:r w:rsidRPr="00CF371F">
        <w:rPr>
          <w:rFonts w:ascii="Calibri" w:hAnsi="Calibri" w:cs="Calibri"/>
          <w:b/>
          <w:color w:val="000066"/>
          <w:sz w:val="24"/>
        </w:rPr>
        <w:t>MarcoPolo</w:t>
      </w:r>
      <w:proofErr w:type="spellEnd"/>
      <w:r w:rsidRPr="00CF371F">
        <w:rPr>
          <w:rFonts w:ascii="Calibri" w:hAnsi="Calibri" w:cs="Calibri"/>
          <w:b/>
          <w:color w:val="000066"/>
          <w:sz w:val="24"/>
        </w:rPr>
        <w:t xml:space="preserve"> Airport (VCE)</w:t>
      </w:r>
      <w:r w:rsidRPr="00CF371F">
        <w:rPr>
          <w:rFonts w:ascii="Calibri" w:hAnsi="Calibri" w:cs="Calibri"/>
          <w:color w:val="000066"/>
          <w:sz w:val="24"/>
        </w:rPr>
        <w:t xml:space="preserve"> (by low cost or main International Carries) or to </w:t>
      </w:r>
      <w:r w:rsidRPr="00CF371F">
        <w:rPr>
          <w:rFonts w:ascii="Calibri" w:hAnsi="Calibri" w:cs="Calibri"/>
          <w:b/>
          <w:color w:val="000066"/>
          <w:sz w:val="24"/>
        </w:rPr>
        <w:t>Venice/Treviso Airport (TSF)</w:t>
      </w:r>
      <w:r w:rsidRPr="00CF371F">
        <w:rPr>
          <w:rFonts w:ascii="Calibri" w:hAnsi="Calibri" w:cs="Calibri"/>
          <w:color w:val="000066"/>
          <w:sz w:val="24"/>
        </w:rPr>
        <w:t xml:space="preserve"> (Ryanair, from several European Cities).</w:t>
      </w:r>
      <w:r w:rsidRPr="00CF371F">
        <w:rPr>
          <w:rFonts w:ascii="Calibri" w:hAnsi="Calibri" w:cs="Calibri"/>
          <w:b/>
          <w:bCs/>
          <w:color w:val="000066"/>
          <w:sz w:val="24"/>
        </w:rPr>
        <w:t xml:space="preserve"> </w:t>
      </w:r>
      <w:r w:rsidRPr="00CF371F">
        <w:rPr>
          <w:rFonts w:ascii="Calibri" w:hAnsi="Calibri" w:cs="Calibri"/>
          <w:color w:val="000066"/>
          <w:sz w:val="24"/>
        </w:rPr>
        <w:t xml:space="preserve">It is possible to get directly to </w:t>
      </w:r>
      <w:proofErr w:type="spellStart"/>
      <w:r w:rsidRPr="00CF371F">
        <w:rPr>
          <w:rFonts w:ascii="Calibri" w:hAnsi="Calibri" w:cs="Calibri"/>
          <w:b/>
          <w:bCs/>
          <w:color w:val="000066"/>
          <w:sz w:val="24"/>
        </w:rPr>
        <w:t>Montegrotto</w:t>
      </w:r>
      <w:proofErr w:type="spellEnd"/>
      <w:r w:rsidRPr="00CF371F">
        <w:rPr>
          <w:rFonts w:ascii="Calibri" w:hAnsi="Calibri" w:cs="Calibri"/>
          <w:b/>
          <w:bCs/>
          <w:color w:val="000066"/>
          <w:sz w:val="24"/>
        </w:rPr>
        <w:t xml:space="preserve"> (</w:t>
      </w:r>
      <w:proofErr w:type="spellStart"/>
      <w:r w:rsidRPr="00CF371F">
        <w:rPr>
          <w:rFonts w:ascii="Calibri" w:hAnsi="Calibri" w:cs="Calibri"/>
          <w:b/>
          <w:bCs/>
          <w:color w:val="000066"/>
          <w:sz w:val="24"/>
        </w:rPr>
        <w:t>Padova</w:t>
      </w:r>
      <w:proofErr w:type="spellEnd"/>
      <w:r w:rsidRPr="00CF371F">
        <w:rPr>
          <w:rFonts w:ascii="Calibri" w:hAnsi="Calibri" w:cs="Calibri"/>
          <w:b/>
          <w:bCs/>
          <w:color w:val="000066"/>
          <w:sz w:val="24"/>
        </w:rPr>
        <w:t>)</w:t>
      </w:r>
      <w:r w:rsidRPr="00CF371F">
        <w:rPr>
          <w:rFonts w:ascii="Calibri" w:hAnsi="Calibri" w:cs="Calibri"/>
          <w:color w:val="000066"/>
          <w:sz w:val="24"/>
        </w:rPr>
        <w:t xml:space="preserve"> from the airports of Venice, Treviso, Verona, and Bologna. Ask to us to arrange your direct Airport Transfer to/from </w:t>
      </w:r>
      <w:r w:rsidRPr="00CF371F">
        <w:rPr>
          <w:rFonts w:ascii="Calibri" w:hAnsi="Calibri" w:cs="Calibri"/>
          <w:b/>
          <w:color w:val="000066"/>
          <w:sz w:val="24"/>
        </w:rPr>
        <w:t xml:space="preserve">Hotel </w:t>
      </w:r>
      <w:proofErr w:type="spellStart"/>
      <w:r w:rsidRPr="00CF371F">
        <w:rPr>
          <w:rFonts w:ascii="Calibri" w:hAnsi="Calibri" w:cs="Calibri"/>
          <w:b/>
          <w:color w:val="000066"/>
          <w:sz w:val="24"/>
        </w:rPr>
        <w:t>Petrarca</w:t>
      </w:r>
      <w:proofErr w:type="spellEnd"/>
      <w:r w:rsidRPr="00CF371F">
        <w:rPr>
          <w:rFonts w:ascii="Calibri" w:hAnsi="Calibri" w:cs="Calibri"/>
          <w:b/>
          <w:color w:val="000066"/>
          <w:sz w:val="24"/>
        </w:rPr>
        <w:t xml:space="preserve">, </w:t>
      </w:r>
      <w:proofErr w:type="spellStart"/>
      <w:r w:rsidRPr="00CF371F">
        <w:rPr>
          <w:rFonts w:ascii="Calibri" w:hAnsi="Calibri" w:cs="Calibri"/>
          <w:b/>
          <w:bCs/>
          <w:color w:val="000066"/>
          <w:sz w:val="24"/>
        </w:rPr>
        <w:t>Montegrotto</w:t>
      </w:r>
      <w:proofErr w:type="spellEnd"/>
      <w:r w:rsidRPr="00CF371F">
        <w:rPr>
          <w:rFonts w:ascii="Calibri" w:hAnsi="Calibri" w:cs="Calibri"/>
          <w:b/>
          <w:bCs/>
          <w:color w:val="000066"/>
          <w:sz w:val="24"/>
        </w:rPr>
        <w:t xml:space="preserve"> (</w:t>
      </w:r>
      <w:proofErr w:type="spellStart"/>
      <w:r w:rsidRPr="00CF371F">
        <w:rPr>
          <w:rFonts w:ascii="Calibri" w:hAnsi="Calibri" w:cs="Calibri"/>
          <w:b/>
          <w:bCs/>
          <w:color w:val="000066"/>
          <w:sz w:val="24"/>
        </w:rPr>
        <w:t>Padova</w:t>
      </w:r>
      <w:proofErr w:type="spellEnd"/>
      <w:r w:rsidRPr="00CF371F">
        <w:rPr>
          <w:rFonts w:ascii="Calibri" w:hAnsi="Calibri" w:cs="Calibri"/>
          <w:b/>
          <w:bCs/>
          <w:color w:val="000066"/>
          <w:sz w:val="24"/>
        </w:rPr>
        <w:t>)</w:t>
      </w:r>
      <w:r w:rsidRPr="00CF371F">
        <w:rPr>
          <w:rFonts w:ascii="Calibri" w:hAnsi="Calibri" w:cs="Calibri"/>
          <w:color w:val="000066"/>
          <w:sz w:val="24"/>
        </w:rPr>
        <w:t>.</w:t>
      </w:r>
    </w:p>
    <w:p w14:paraId="1ADA8038" w14:textId="772C6E96" w:rsidR="00F330D1" w:rsidRPr="00CF371F" w:rsidRDefault="00F330D1" w:rsidP="00F330D1">
      <w:pPr>
        <w:shd w:val="clear" w:color="auto" w:fill="99CCFF"/>
        <w:rPr>
          <w:rFonts w:ascii="Calibri" w:hAnsi="Calibri" w:cs="Calibri"/>
          <w:color w:val="000066"/>
          <w:sz w:val="24"/>
        </w:rPr>
      </w:pPr>
      <w:r w:rsidRPr="00CF371F">
        <w:rPr>
          <w:rFonts w:ascii="Calibri" w:hAnsi="Calibri" w:cs="Calibri"/>
          <w:bCs/>
          <w:color w:val="000066"/>
          <w:sz w:val="24"/>
        </w:rPr>
        <w:t>The</w:t>
      </w:r>
      <w:r w:rsidRPr="00CF371F">
        <w:rPr>
          <w:rFonts w:ascii="Calibri" w:hAnsi="Calibri" w:cs="Calibri"/>
          <w:b/>
          <w:bCs/>
          <w:color w:val="000066"/>
          <w:sz w:val="24"/>
        </w:rPr>
        <w:t xml:space="preserve"> Venice</w:t>
      </w:r>
      <w:r w:rsidRPr="00CF371F">
        <w:rPr>
          <w:rFonts w:ascii="Calibri" w:hAnsi="Calibri" w:cs="Calibri"/>
          <w:color w:val="000066"/>
          <w:sz w:val="24"/>
        </w:rPr>
        <w:t>/</w:t>
      </w:r>
      <w:proofErr w:type="spellStart"/>
      <w:r w:rsidRPr="00CF371F">
        <w:rPr>
          <w:rFonts w:ascii="Calibri" w:hAnsi="Calibri" w:cs="Calibri"/>
          <w:b/>
          <w:color w:val="000066"/>
          <w:sz w:val="24"/>
        </w:rPr>
        <w:t>MarcoPolo</w:t>
      </w:r>
      <w:proofErr w:type="spellEnd"/>
      <w:r w:rsidRPr="00CF371F">
        <w:rPr>
          <w:rFonts w:ascii="Calibri" w:hAnsi="Calibri" w:cs="Calibri"/>
          <w:b/>
          <w:color w:val="000066"/>
          <w:sz w:val="24"/>
        </w:rPr>
        <w:t xml:space="preserve"> airport (VCE)</w:t>
      </w:r>
      <w:r w:rsidRPr="00CF371F">
        <w:rPr>
          <w:rFonts w:ascii="Calibri" w:hAnsi="Calibri" w:cs="Calibri"/>
          <w:color w:val="000066"/>
          <w:sz w:val="24"/>
        </w:rPr>
        <w:t xml:space="preserve"> is </w:t>
      </w:r>
      <w:smartTag w:uri="urn:schemas-microsoft-com:office:smarttags" w:element="metricconverter">
        <w:smartTagPr>
          <w:attr w:name="ProductID" w:val="40 km"/>
        </w:smartTagPr>
        <w:r w:rsidRPr="00CF371F">
          <w:rPr>
            <w:rFonts w:ascii="Calibri" w:hAnsi="Calibri" w:cs="Calibri"/>
            <w:color w:val="000066"/>
            <w:sz w:val="24"/>
          </w:rPr>
          <w:t>40 km</w:t>
        </w:r>
      </w:smartTag>
      <w:r w:rsidRPr="00CF371F">
        <w:rPr>
          <w:rFonts w:ascii="Calibri" w:hAnsi="Calibri" w:cs="Calibri"/>
          <w:color w:val="000066"/>
          <w:sz w:val="24"/>
        </w:rPr>
        <w:t xml:space="preserve"> away from </w:t>
      </w:r>
      <w:proofErr w:type="spellStart"/>
      <w:r w:rsidRPr="00CF371F">
        <w:rPr>
          <w:rFonts w:ascii="Calibri" w:hAnsi="Calibri" w:cs="Calibri"/>
          <w:b/>
          <w:bCs/>
          <w:color w:val="000066"/>
          <w:sz w:val="24"/>
        </w:rPr>
        <w:t>Montegrotto</w:t>
      </w:r>
      <w:proofErr w:type="spellEnd"/>
      <w:r w:rsidRPr="00CF371F">
        <w:rPr>
          <w:rFonts w:ascii="Calibri" w:hAnsi="Calibri" w:cs="Calibri"/>
          <w:color w:val="000066"/>
          <w:sz w:val="24"/>
        </w:rPr>
        <w:t>:</w:t>
      </w:r>
      <w:r w:rsidRPr="00CF371F">
        <w:rPr>
          <w:rFonts w:ascii="Calibri" w:hAnsi="Calibri" w:cs="Calibri"/>
          <w:sz w:val="24"/>
        </w:rPr>
        <w:t xml:space="preserve"> </w:t>
      </w:r>
      <w:hyperlink r:id="rId8" w:history="1">
        <w:r w:rsidRPr="00CF371F">
          <w:rPr>
            <w:rStyle w:val="Collegamentoipertestuale"/>
            <w:rFonts w:ascii="Calibri" w:hAnsi="Calibri" w:cs="Calibri"/>
            <w:sz w:val="24"/>
          </w:rPr>
          <w:t>http://www.veniceairport.it</w:t>
        </w:r>
      </w:hyperlink>
      <w:r w:rsidRPr="00CF371F">
        <w:rPr>
          <w:rFonts w:ascii="Calibri" w:hAnsi="Calibri" w:cs="Calibri"/>
          <w:sz w:val="24"/>
        </w:rPr>
        <w:t xml:space="preserve">  </w:t>
      </w:r>
      <w:r w:rsidRPr="00CF371F">
        <w:rPr>
          <w:rFonts w:ascii="Calibri" w:hAnsi="Calibri" w:cs="Calibri"/>
          <w:sz w:val="24"/>
        </w:rPr>
        <w:br/>
      </w:r>
      <w:r w:rsidRPr="00CF371F">
        <w:rPr>
          <w:rFonts w:ascii="Calibri" w:hAnsi="Calibri" w:cs="Calibri"/>
          <w:color w:val="000066"/>
          <w:sz w:val="24"/>
        </w:rPr>
        <w:t xml:space="preserve">the airport of </w:t>
      </w:r>
      <w:r w:rsidRPr="00CF371F">
        <w:rPr>
          <w:rFonts w:ascii="Calibri" w:hAnsi="Calibri" w:cs="Calibri"/>
          <w:b/>
          <w:bCs/>
          <w:color w:val="000066"/>
          <w:sz w:val="24"/>
        </w:rPr>
        <w:t>Venice</w:t>
      </w:r>
      <w:r w:rsidRPr="00CF371F">
        <w:rPr>
          <w:rFonts w:ascii="Calibri" w:hAnsi="Calibri" w:cs="Calibri"/>
          <w:color w:val="000066"/>
          <w:sz w:val="24"/>
        </w:rPr>
        <w:t>/</w:t>
      </w:r>
      <w:r w:rsidRPr="00CF371F">
        <w:rPr>
          <w:rFonts w:ascii="Calibri" w:hAnsi="Calibri" w:cs="Calibri"/>
          <w:b/>
          <w:color w:val="000066"/>
          <w:sz w:val="24"/>
        </w:rPr>
        <w:t>Treviso (TSF)</w:t>
      </w:r>
      <w:r w:rsidRPr="00CF371F">
        <w:rPr>
          <w:rFonts w:ascii="Calibri" w:hAnsi="Calibri" w:cs="Calibri"/>
          <w:color w:val="000066"/>
          <w:sz w:val="24"/>
        </w:rPr>
        <w:t xml:space="preserve"> is also </w:t>
      </w:r>
      <w:smartTag w:uri="urn:schemas-microsoft-com:office:smarttags" w:element="metricconverter">
        <w:smartTagPr>
          <w:attr w:name="ProductID" w:val="40 km"/>
        </w:smartTagPr>
        <w:r w:rsidRPr="00CF371F">
          <w:rPr>
            <w:rFonts w:ascii="Calibri" w:hAnsi="Calibri" w:cs="Calibri"/>
            <w:color w:val="000066"/>
            <w:sz w:val="24"/>
          </w:rPr>
          <w:t>40 km</w:t>
        </w:r>
      </w:smartTag>
      <w:r w:rsidRPr="00CF371F">
        <w:rPr>
          <w:rFonts w:ascii="Calibri" w:hAnsi="Calibri" w:cs="Calibri"/>
          <w:color w:val="000066"/>
          <w:sz w:val="24"/>
        </w:rPr>
        <w:t xml:space="preserve"> away</w:t>
      </w:r>
      <w:r w:rsidRPr="00CF371F">
        <w:rPr>
          <w:rFonts w:ascii="Calibri" w:hAnsi="Calibri" w:cs="Calibri"/>
          <w:sz w:val="24"/>
        </w:rPr>
        <w:t xml:space="preserve"> from </w:t>
      </w:r>
      <w:proofErr w:type="spellStart"/>
      <w:r w:rsidRPr="00CF371F">
        <w:rPr>
          <w:rFonts w:ascii="Calibri" w:hAnsi="Calibri" w:cs="Calibri"/>
          <w:b/>
          <w:color w:val="0F243E"/>
          <w:sz w:val="24"/>
        </w:rPr>
        <w:t>Montegrotto</w:t>
      </w:r>
      <w:proofErr w:type="spellEnd"/>
      <w:r w:rsidRPr="00CF371F">
        <w:rPr>
          <w:rFonts w:ascii="Calibri" w:hAnsi="Calibri" w:cs="Calibri"/>
          <w:color w:val="0F243E"/>
          <w:sz w:val="24"/>
        </w:rPr>
        <w:t>:</w:t>
      </w:r>
      <w:r w:rsidRPr="00CF371F">
        <w:rPr>
          <w:rFonts w:ascii="Calibri" w:hAnsi="Calibri" w:cs="Calibri"/>
          <w:sz w:val="24"/>
        </w:rPr>
        <w:t> </w:t>
      </w:r>
      <w:hyperlink r:id="rId9" w:history="1">
        <w:r w:rsidRPr="00CF371F">
          <w:rPr>
            <w:rStyle w:val="Collegamentoipertestuale"/>
            <w:rFonts w:ascii="Calibri" w:hAnsi="Calibri" w:cs="Calibri"/>
            <w:sz w:val="24"/>
          </w:rPr>
          <w:t>http://www.trevisoairport.it/</w:t>
        </w:r>
      </w:hyperlink>
    </w:p>
    <w:p w14:paraId="6F63F176" w14:textId="77777777" w:rsidR="00F330D1" w:rsidRPr="00CF371F" w:rsidRDefault="00F330D1" w:rsidP="00F330D1">
      <w:pPr>
        <w:shd w:val="clear" w:color="auto" w:fill="99CCFF"/>
        <w:spacing w:before="120"/>
        <w:rPr>
          <w:rFonts w:ascii="Calibri" w:hAnsi="Calibri" w:cs="Calibri"/>
          <w:sz w:val="24"/>
        </w:rPr>
      </w:pPr>
      <w:r w:rsidRPr="00CF371F">
        <w:rPr>
          <w:rFonts w:ascii="Calibri" w:hAnsi="Calibri" w:cs="Calibri"/>
          <w:b/>
          <w:bCs/>
          <w:i/>
          <w:color w:val="FF0000"/>
          <w:sz w:val="24"/>
        </w:rPr>
        <w:t xml:space="preserve">Join us by </w:t>
      </w:r>
      <w:proofErr w:type="gramStart"/>
      <w:r w:rsidRPr="00CF371F">
        <w:rPr>
          <w:rFonts w:ascii="Calibri" w:hAnsi="Calibri" w:cs="Calibri"/>
          <w:b/>
          <w:bCs/>
          <w:i/>
          <w:color w:val="FF0000"/>
          <w:sz w:val="24"/>
        </w:rPr>
        <w:t>Train</w:t>
      </w:r>
      <w:r w:rsidRPr="00CF371F">
        <w:rPr>
          <w:rFonts w:ascii="Calibri" w:hAnsi="Calibri" w:cs="Calibri"/>
          <w:b/>
          <w:bCs/>
          <w:color w:val="FF0000"/>
          <w:sz w:val="24"/>
        </w:rPr>
        <w:t xml:space="preserve"> </w:t>
      </w:r>
      <w:r w:rsidRPr="00CF371F">
        <w:rPr>
          <w:rFonts w:ascii="Calibri" w:hAnsi="Calibri" w:cs="Calibri"/>
          <w:sz w:val="24"/>
        </w:rPr>
        <w:t> </w:t>
      </w:r>
      <w:proofErr w:type="gramEnd"/>
      <w:r w:rsidRPr="00CF371F">
        <w:rPr>
          <w:sz w:val="24"/>
        </w:rPr>
        <w:fldChar w:fldCharType="begin"/>
      </w:r>
      <w:r w:rsidRPr="00CF371F">
        <w:rPr>
          <w:sz w:val="24"/>
        </w:rPr>
        <w:instrText xml:space="preserve"> HYPERLINK "http://www.trenitalia.com/" </w:instrText>
      </w:r>
      <w:r w:rsidRPr="00CF371F">
        <w:rPr>
          <w:sz w:val="24"/>
        </w:rPr>
        <w:fldChar w:fldCharType="separate"/>
      </w:r>
      <w:r w:rsidRPr="00CF371F">
        <w:rPr>
          <w:rStyle w:val="Collegamentoipertestuale"/>
          <w:rFonts w:ascii="Calibri" w:hAnsi="Calibri" w:cs="Calibri"/>
          <w:sz w:val="24"/>
        </w:rPr>
        <w:t>http://www.trenitalia.com/</w:t>
      </w:r>
      <w:r w:rsidRPr="00CF371F">
        <w:rPr>
          <w:sz w:val="24"/>
        </w:rPr>
        <w:fldChar w:fldCharType="end"/>
      </w:r>
      <w:r w:rsidRPr="00CF371F">
        <w:rPr>
          <w:rFonts w:ascii="Calibri" w:hAnsi="Calibri" w:cs="Calibri"/>
          <w:sz w:val="24"/>
        </w:rPr>
        <w:t xml:space="preserve"> </w:t>
      </w:r>
    </w:p>
    <w:p w14:paraId="4B75B15F" w14:textId="0BD18720" w:rsidR="00F330D1" w:rsidRPr="00CF371F" w:rsidRDefault="00F330D1" w:rsidP="00F330D1">
      <w:pPr>
        <w:shd w:val="clear" w:color="auto" w:fill="99CCFF"/>
        <w:spacing w:before="120"/>
        <w:rPr>
          <w:rFonts w:ascii="Calibri" w:hAnsi="Calibri"/>
          <w:color w:val="000066"/>
          <w:sz w:val="24"/>
        </w:rPr>
      </w:pPr>
      <w:r w:rsidRPr="00CF371F">
        <w:rPr>
          <w:rFonts w:ascii="Calibri" w:hAnsi="Calibri"/>
          <w:sz w:val="24"/>
        </w:rPr>
        <w:t xml:space="preserve">The </w:t>
      </w:r>
      <w:proofErr w:type="spellStart"/>
      <w:r w:rsidRPr="00CF371F">
        <w:rPr>
          <w:rFonts w:ascii="Calibri" w:hAnsi="Calibri"/>
          <w:b/>
          <w:bCs/>
          <w:sz w:val="24"/>
        </w:rPr>
        <w:t>Montegrotto</w:t>
      </w:r>
      <w:proofErr w:type="spellEnd"/>
      <w:r w:rsidRPr="00CF371F">
        <w:rPr>
          <w:rFonts w:ascii="Calibri" w:hAnsi="Calibri"/>
          <w:b/>
          <w:bCs/>
          <w:sz w:val="24"/>
        </w:rPr>
        <w:t>/</w:t>
      </w:r>
      <w:proofErr w:type="spellStart"/>
      <w:r w:rsidRPr="00CF371F">
        <w:rPr>
          <w:rFonts w:ascii="Calibri" w:hAnsi="Calibri"/>
          <w:b/>
          <w:bCs/>
          <w:sz w:val="24"/>
        </w:rPr>
        <w:t>Euganean</w:t>
      </w:r>
      <w:proofErr w:type="spellEnd"/>
      <w:r w:rsidRPr="00CF371F">
        <w:rPr>
          <w:rFonts w:ascii="Calibri" w:hAnsi="Calibri"/>
          <w:b/>
          <w:bCs/>
          <w:sz w:val="24"/>
        </w:rPr>
        <w:t xml:space="preserve"> Hills</w:t>
      </w:r>
      <w:r w:rsidRPr="00CF371F">
        <w:rPr>
          <w:rFonts w:ascii="Calibri" w:hAnsi="Calibri"/>
          <w:sz w:val="24"/>
        </w:rPr>
        <w:t xml:space="preserve"> train station is </w:t>
      </w:r>
      <w:smartTag w:uri="urn:schemas-microsoft-com:office:smarttags" w:element="metricconverter">
        <w:smartTagPr>
          <w:attr w:name="ProductID" w:val="12 km"/>
        </w:smartTagPr>
        <w:r w:rsidRPr="00CF371F">
          <w:rPr>
            <w:rFonts w:ascii="Calibri" w:hAnsi="Calibri"/>
            <w:sz w:val="24"/>
          </w:rPr>
          <w:t>12 km</w:t>
        </w:r>
      </w:smartTag>
      <w:r w:rsidRPr="00CF371F">
        <w:rPr>
          <w:rFonts w:ascii="Calibri" w:hAnsi="Calibri"/>
          <w:sz w:val="24"/>
        </w:rPr>
        <w:t xml:space="preserve"> away from </w:t>
      </w:r>
      <w:proofErr w:type="spellStart"/>
      <w:r w:rsidRPr="00CF371F">
        <w:rPr>
          <w:rFonts w:ascii="Calibri" w:hAnsi="Calibri"/>
          <w:sz w:val="24"/>
        </w:rPr>
        <w:t>Padova</w:t>
      </w:r>
      <w:proofErr w:type="spellEnd"/>
      <w:r w:rsidRPr="00CF371F">
        <w:rPr>
          <w:rFonts w:ascii="Calibri" w:hAnsi="Calibri"/>
          <w:sz w:val="24"/>
        </w:rPr>
        <w:t xml:space="preserve"> along line </w:t>
      </w:r>
      <w:proofErr w:type="spellStart"/>
      <w:r w:rsidRPr="00CF371F">
        <w:rPr>
          <w:rFonts w:ascii="Calibri" w:hAnsi="Calibri"/>
          <w:sz w:val="24"/>
        </w:rPr>
        <w:t>Padova</w:t>
      </w:r>
      <w:proofErr w:type="spellEnd"/>
      <w:r w:rsidRPr="00CF371F">
        <w:rPr>
          <w:rFonts w:ascii="Calibri" w:hAnsi="Calibri"/>
          <w:sz w:val="24"/>
        </w:rPr>
        <w:t>-Bologna, but only Regional Trains stop at there, if you use EUROSTARS, commute to REGIONAL TRAIN in BOLOGNA or PADUA.</w:t>
      </w:r>
    </w:p>
    <w:p w14:paraId="7D226FDC" w14:textId="77777777" w:rsidR="00F330D1" w:rsidRPr="00CF371F" w:rsidRDefault="00F330D1" w:rsidP="00F330D1">
      <w:pPr>
        <w:shd w:val="clear" w:color="auto" w:fill="99CCFF"/>
        <w:rPr>
          <w:rFonts w:ascii="Calibri" w:hAnsi="Calibri"/>
          <w:sz w:val="24"/>
        </w:rPr>
      </w:pPr>
      <w:r w:rsidRPr="00CF371F">
        <w:rPr>
          <w:rFonts w:ascii="Calibri" w:hAnsi="Calibri"/>
          <w:color w:val="000066"/>
          <w:sz w:val="24"/>
        </w:rPr>
        <w:t xml:space="preserve">From Hotel </w:t>
      </w:r>
      <w:proofErr w:type="spellStart"/>
      <w:r w:rsidRPr="00CF371F">
        <w:rPr>
          <w:rFonts w:ascii="Calibri" w:hAnsi="Calibri"/>
          <w:color w:val="000066"/>
          <w:sz w:val="24"/>
        </w:rPr>
        <w:t>Petraca</w:t>
      </w:r>
      <w:proofErr w:type="spellEnd"/>
      <w:r w:rsidRPr="00CF371F">
        <w:rPr>
          <w:rFonts w:ascii="Calibri" w:hAnsi="Calibri"/>
          <w:color w:val="000066"/>
          <w:sz w:val="24"/>
        </w:rPr>
        <w:t xml:space="preserve">, </w:t>
      </w:r>
      <w:proofErr w:type="spellStart"/>
      <w:r w:rsidRPr="00CF371F">
        <w:rPr>
          <w:rFonts w:ascii="Calibri" w:hAnsi="Calibri"/>
          <w:color w:val="000066"/>
          <w:sz w:val="24"/>
        </w:rPr>
        <w:t>Montegrotto</w:t>
      </w:r>
      <w:proofErr w:type="spellEnd"/>
      <w:r w:rsidRPr="00CF371F">
        <w:rPr>
          <w:rFonts w:ascii="Calibri" w:hAnsi="Calibri"/>
          <w:color w:val="000066"/>
          <w:sz w:val="24"/>
        </w:rPr>
        <w:t>, by train you will reach Venice “Piazza S. Marco” In one hour.</w:t>
      </w:r>
    </w:p>
    <w:p w14:paraId="2D2A4FC5" w14:textId="77777777" w:rsidR="00F330D1" w:rsidRPr="00CF371F" w:rsidRDefault="00F330D1" w:rsidP="00F330D1">
      <w:pPr>
        <w:shd w:val="clear" w:color="auto" w:fill="99CCFF"/>
        <w:spacing w:before="120"/>
        <w:rPr>
          <w:rFonts w:ascii="Calibri" w:hAnsi="Calibri" w:cs="Calibri"/>
          <w:b/>
          <w:bCs/>
          <w:sz w:val="24"/>
        </w:rPr>
      </w:pPr>
      <w:r w:rsidRPr="00CF371F">
        <w:rPr>
          <w:rFonts w:ascii="Calibri" w:hAnsi="Calibri" w:cs="Calibri"/>
          <w:b/>
          <w:bCs/>
          <w:i/>
          <w:color w:val="FF0000"/>
          <w:sz w:val="24"/>
        </w:rPr>
        <w:t>Join us by Bus from Padua Train station</w:t>
      </w:r>
      <w:r w:rsidRPr="00CF371F">
        <w:rPr>
          <w:rFonts w:ascii="Calibri" w:hAnsi="Calibri" w:cs="Calibri"/>
          <w:b/>
          <w:bCs/>
          <w:i/>
          <w:sz w:val="24"/>
        </w:rPr>
        <w:t>:</w:t>
      </w:r>
      <w:r w:rsidRPr="00CF371F">
        <w:rPr>
          <w:rFonts w:ascii="Calibri" w:hAnsi="Calibri" w:cs="Calibri"/>
          <w:sz w:val="24"/>
        </w:rPr>
        <w:t xml:space="preserve">   </w:t>
      </w:r>
      <w:hyperlink r:id="rId10" w:history="1">
        <w:r w:rsidRPr="00CF371F">
          <w:rPr>
            <w:rStyle w:val="Collegamentoipertestuale"/>
            <w:rFonts w:ascii="Calibri" w:hAnsi="Calibri" w:cs="Calibri"/>
            <w:sz w:val="24"/>
          </w:rPr>
          <w:t>http://www.apsholding.it/mobilita/pdf/linee_colli.pdf</w:t>
        </w:r>
      </w:hyperlink>
    </w:p>
    <w:p w14:paraId="4B43145A" w14:textId="77777777" w:rsidR="00F330D1" w:rsidRPr="00CF371F" w:rsidRDefault="00F330D1" w:rsidP="00F330D1">
      <w:pPr>
        <w:shd w:val="clear" w:color="auto" w:fill="99CCFF"/>
        <w:rPr>
          <w:rFonts w:ascii="Calibri" w:hAnsi="Calibri"/>
          <w:color w:val="000066"/>
          <w:sz w:val="24"/>
        </w:rPr>
      </w:pPr>
      <w:r w:rsidRPr="00CF371F">
        <w:rPr>
          <w:rFonts w:ascii="Calibri" w:hAnsi="Calibri"/>
          <w:color w:val="000066"/>
          <w:sz w:val="24"/>
        </w:rPr>
        <w:t xml:space="preserve">The APS Bus </w:t>
      </w:r>
      <w:r w:rsidRPr="00CF371F">
        <w:rPr>
          <w:rFonts w:ascii="Calibri" w:hAnsi="Calibri"/>
          <w:b/>
          <w:bCs/>
          <w:color w:val="000066"/>
          <w:sz w:val="24"/>
        </w:rPr>
        <w:t>M</w:t>
      </w:r>
      <w:r w:rsidRPr="00CF371F">
        <w:rPr>
          <w:rFonts w:ascii="Calibri" w:hAnsi="Calibri"/>
          <w:color w:val="000066"/>
          <w:sz w:val="24"/>
        </w:rPr>
        <w:t xml:space="preserve"> goes to </w:t>
      </w:r>
      <w:proofErr w:type="spellStart"/>
      <w:r w:rsidRPr="00CF371F">
        <w:rPr>
          <w:rFonts w:ascii="Calibri" w:hAnsi="Calibri"/>
          <w:color w:val="000066"/>
          <w:sz w:val="24"/>
        </w:rPr>
        <w:t>Montegrotto</w:t>
      </w:r>
      <w:proofErr w:type="spellEnd"/>
      <w:r w:rsidRPr="00CF371F">
        <w:rPr>
          <w:rFonts w:ascii="Calibri" w:hAnsi="Calibri"/>
          <w:color w:val="000066"/>
          <w:sz w:val="24"/>
        </w:rPr>
        <w:t xml:space="preserve">, </w:t>
      </w:r>
      <w:proofErr w:type="spellStart"/>
      <w:r w:rsidRPr="00CF371F">
        <w:rPr>
          <w:rFonts w:ascii="Calibri" w:hAnsi="Calibri"/>
          <w:color w:val="000066"/>
          <w:sz w:val="24"/>
        </w:rPr>
        <w:t>Euganean</w:t>
      </w:r>
      <w:proofErr w:type="spellEnd"/>
      <w:r w:rsidRPr="00CF371F">
        <w:rPr>
          <w:rFonts w:ascii="Calibri" w:hAnsi="Calibri"/>
          <w:color w:val="000066"/>
          <w:sz w:val="24"/>
        </w:rPr>
        <w:t xml:space="preserve"> Hills, departing every 20 minutes in front of the Padua and the </w:t>
      </w:r>
      <w:proofErr w:type="spellStart"/>
      <w:r w:rsidRPr="00CF371F">
        <w:rPr>
          <w:rFonts w:ascii="Calibri" w:hAnsi="Calibri"/>
          <w:color w:val="000066"/>
          <w:sz w:val="24"/>
        </w:rPr>
        <w:t>Euganean</w:t>
      </w:r>
      <w:proofErr w:type="spellEnd"/>
      <w:r w:rsidRPr="00CF371F">
        <w:rPr>
          <w:rFonts w:ascii="Calibri" w:hAnsi="Calibri"/>
          <w:color w:val="000066"/>
          <w:sz w:val="24"/>
        </w:rPr>
        <w:t xml:space="preserve"> Hills Rail Stations, respectively.</w:t>
      </w:r>
    </w:p>
    <w:p w14:paraId="6770AE17" w14:textId="77777777" w:rsidR="00F330D1" w:rsidRPr="00CF371F" w:rsidRDefault="00F330D1" w:rsidP="00F330D1">
      <w:pPr>
        <w:shd w:val="clear" w:color="auto" w:fill="99CCFF"/>
        <w:spacing w:before="120"/>
        <w:rPr>
          <w:rFonts w:ascii="Calibri" w:hAnsi="Calibri"/>
          <w:i/>
          <w:sz w:val="24"/>
        </w:rPr>
      </w:pPr>
      <w:r w:rsidRPr="00CF371F">
        <w:rPr>
          <w:rFonts w:ascii="Calibri" w:hAnsi="Calibri"/>
          <w:b/>
          <w:bCs/>
          <w:i/>
          <w:color w:val="FF0000"/>
          <w:sz w:val="24"/>
        </w:rPr>
        <w:t>Join us by</w:t>
      </w:r>
      <w:r w:rsidRPr="00CF371F">
        <w:rPr>
          <w:rStyle w:val="Enfasigrassetto"/>
          <w:rFonts w:ascii="Calibri" w:hAnsi="Calibri"/>
          <w:i/>
          <w:color w:val="FF0000"/>
          <w:sz w:val="24"/>
        </w:rPr>
        <w:t xml:space="preserve"> Car</w:t>
      </w:r>
      <w:r w:rsidRPr="00CF371F">
        <w:rPr>
          <w:rStyle w:val="Enfasigrassetto"/>
          <w:rFonts w:ascii="Calibri" w:hAnsi="Calibri"/>
          <w:i/>
          <w:sz w:val="24"/>
        </w:rPr>
        <w:t>:</w:t>
      </w:r>
    </w:p>
    <w:p w14:paraId="773981D1" w14:textId="77777777" w:rsidR="00817DA0" w:rsidRPr="00CF371F" w:rsidRDefault="00F330D1" w:rsidP="00F330D1">
      <w:pPr>
        <w:shd w:val="clear" w:color="auto" w:fill="99CCFF"/>
        <w:rPr>
          <w:rFonts w:ascii="Calibri" w:hAnsi="Calibri" w:cs="Calibri"/>
          <w:b/>
          <w:color w:val="002060"/>
          <w:sz w:val="24"/>
        </w:rPr>
      </w:pPr>
      <w:r w:rsidRPr="00CF371F">
        <w:rPr>
          <w:rFonts w:ascii="Calibri" w:hAnsi="Calibri" w:cs="Calibri"/>
          <w:color w:val="002060"/>
          <w:sz w:val="24"/>
        </w:rPr>
        <w:t xml:space="preserve">Driving along the </w:t>
      </w:r>
      <w:r w:rsidRPr="00CF371F">
        <w:rPr>
          <w:rFonts w:ascii="Calibri" w:hAnsi="Calibri" w:cs="Calibri"/>
          <w:b/>
          <w:color w:val="002060"/>
          <w:sz w:val="24"/>
        </w:rPr>
        <w:t>A13</w:t>
      </w:r>
      <w:r w:rsidRPr="00CF371F">
        <w:rPr>
          <w:rFonts w:ascii="Calibri" w:hAnsi="Calibri" w:cs="Calibri"/>
          <w:color w:val="002060"/>
          <w:sz w:val="24"/>
        </w:rPr>
        <w:t xml:space="preserve"> motorway (Bologna to </w:t>
      </w:r>
      <w:proofErr w:type="spellStart"/>
      <w:r w:rsidRPr="00CF371F">
        <w:rPr>
          <w:rFonts w:ascii="Calibri" w:hAnsi="Calibri" w:cs="Calibri"/>
          <w:color w:val="002060"/>
          <w:sz w:val="24"/>
        </w:rPr>
        <w:t>Padova</w:t>
      </w:r>
      <w:proofErr w:type="spellEnd"/>
      <w:r w:rsidRPr="00CF371F">
        <w:rPr>
          <w:rFonts w:ascii="Calibri" w:hAnsi="Calibri" w:cs="Calibri"/>
          <w:color w:val="002060"/>
          <w:sz w:val="24"/>
        </w:rPr>
        <w:t xml:space="preserve">) exit at EUGANEAN HILLS. Then follow the national road 250 and the signs for </w:t>
      </w:r>
      <w:proofErr w:type="spellStart"/>
      <w:r w:rsidRPr="00CF371F">
        <w:rPr>
          <w:rFonts w:ascii="Calibri" w:hAnsi="Calibri" w:cs="Calibri"/>
          <w:color w:val="002060"/>
          <w:sz w:val="24"/>
        </w:rPr>
        <w:t>Montegrotto</w:t>
      </w:r>
      <w:proofErr w:type="spellEnd"/>
      <w:r w:rsidRPr="00CF371F">
        <w:rPr>
          <w:rFonts w:ascii="Calibri" w:hAnsi="Calibri" w:cs="Calibri"/>
          <w:color w:val="002060"/>
          <w:sz w:val="24"/>
        </w:rPr>
        <w:t xml:space="preserve"> </w:t>
      </w:r>
      <w:proofErr w:type="spellStart"/>
      <w:r w:rsidRPr="00CF371F">
        <w:rPr>
          <w:rFonts w:ascii="Calibri" w:hAnsi="Calibri" w:cs="Calibri"/>
          <w:color w:val="002060"/>
          <w:sz w:val="24"/>
        </w:rPr>
        <w:t>Terme</w:t>
      </w:r>
      <w:proofErr w:type="spellEnd"/>
      <w:r w:rsidRPr="00CF371F">
        <w:rPr>
          <w:rFonts w:ascii="Calibri" w:hAnsi="Calibri" w:cs="Calibri"/>
          <w:color w:val="002060"/>
          <w:sz w:val="24"/>
        </w:rPr>
        <w:t xml:space="preserve">.  Driving the </w:t>
      </w:r>
      <w:r w:rsidRPr="00CF371F">
        <w:rPr>
          <w:rFonts w:ascii="Calibri" w:hAnsi="Calibri" w:cs="Calibri"/>
          <w:b/>
          <w:color w:val="002060"/>
          <w:sz w:val="24"/>
        </w:rPr>
        <w:t>A4</w:t>
      </w:r>
      <w:r w:rsidRPr="00CF371F">
        <w:rPr>
          <w:rFonts w:ascii="Calibri" w:hAnsi="Calibri" w:cs="Calibri"/>
          <w:color w:val="002060"/>
          <w:sz w:val="24"/>
        </w:rPr>
        <w:t xml:space="preserve"> motorway (Milan </w:t>
      </w:r>
      <w:proofErr w:type="gramStart"/>
      <w:r w:rsidRPr="00CF371F">
        <w:rPr>
          <w:rFonts w:ascii="Calibri" w:hAnsi="Calibri" w:cs="Calibri"/>
          <w:color w:val="002060"/>
          <w:sz w:val="24"/>
        </w:rPr>
        <w:t>To</w:t>
      </w:r>
      <w:proofErr w:type="gramEnd"/>
      <w:r w:rsidRPr="00CF371F">
        <w:rPr>
          <w:rFonts w:ascii="Calibri" w:hAnsi="Calibri" w:cs="Calibri"/>
          <w:color w:val="002060"/>
          <w:sz w:val="24"/>
        </w:rPr>
        <w:t xml:space="preserve"> </w:t>
      </w:r>
      <w:proofErr w:type="spellStart"/>
      <w:r w:rsidRPr="00CF371F">
        <w:rPr>
          <w:rFonts w:ascii="Calibri" w:hAnsi="Calibri" w:cs="Calibri"/>
          <w:color w:val="002060"/>
          <w:sz w:val="24"/>
        </w:rPr>
        <w:t>Padova</w:t>
      </w:r>
      <w:proofErr w:type="spellEnd"/>
      <w:r w:rsidRPr="00CF371F">
        <w:rPr>
          <w:rFonts w:ascii="Calibri" w:hAnsi="Calibri" w:cs="Calibri"/>
          <w:color w:val="002060"/>
          <w:sz w:val="24"/>
        </w:rPr>
        <w:t xml:space="preserve">) exit at </w:t>
      </w:r>
      <w:proofErr w:type="spellStart"/>
      <w:r w:rsidRPr="00CF371F">
        <w:rPr>
          <w:rFonts w:ascii="Calibri" w:hAnsi="Calibri" w:cs="Calibri"/>
          <w:color w:val="002060"/>
          <w:sz w:val="24"/>
        </w:rPr>
        <w:t>Padova</w:t>
      </w:r>
      <w:proofErr w:type="spellEnd"/>
      <w:r w:rsidRPr="00CF371F">
        <w:rPr>
          <w:rFonts w:ascii="Calibri" w:hAnsi="Calibri" w:cs="Calibri"/>
          <w:color w:val="002060"/>
          <w:sz w:val="24"/>
        </w:rPr>
        <w:t xml:space="preserve"> </w:t>
      </w:r>
      <w:proofErr w:type="spellStart"/>
      <w:r w:rsidRPr="00CF371F">
        <w:rPr>
          <w:rFonts w:ascii="Calibri" w:hAnsi="Calibri" w:cs="Calibri"/>
          <w:color w:val="002060"/>
          <w:sz w:val="24"/>
        </w:rPr>
        <w:t>Ovest</w:t>
      </w:r>
      <w:proofErr w:type="spellEnd"/>
      <w:r w:rsidRPr="00CF371F">
        <w:rPr>
          <w:rFonts w:ascii="Calibri" w:hAnsi="Calibri" w:cs="Calibri"/>
          <w:color w:val="002060"/>
          <w:sz w:val="24"/>
        </w:rPr>
        <w:t xml:space="preserve"> and follow signs for TERME EUGANEE. Drive along the national road 250 to </w:t>
      </w:r>
      <w:proofErr w:type="spellStart"/>
      <w:r w:rsidRPr="00CF371F">
        <w:rPr>
          <w:rFonts w:ascii="Calibri" w:hAnsi="Calibri" w:cs="Calibri"/>
          <w:b/>
          <w:color w:val="002060"/>
          <w:sz w:val="24"/>
        </w:rPr>
        <w:t>Montegrotto</w:t>
      </w:r>
      <w:proofErr w:type="spellEnd"/>
      <w:r w:rsidRPr="00CF371F">
        <w:rPr>
          <w:rFonts w:ascii="Calibri" w:hAnsi="Calibri" w:cs="Calibri"/>
          <w:b/>
          <w:color w:val="002060"/>
          <w:sz w:val="24"/>
        </w:rPr>
        <w:t xml:space="preserve"> </w:t>
      </w:r>
      <w:proofErr w:type="spellStart"/>
      <w:r w:rsidRPr="00CF371F">
        <w:rPr>
          <w:rFonts w:ascii="Calibri" w:hAnsi="Calibri" w:cs="Calibri"/>
          <w:b/>
          <w:color w:val="002060"/>
          <w:sz w:val="24"/>
        </w:rPr>
        <w:t>Terme</w:t>
      </w:r>
      <w:proofErr w:type="spellEnd"/>
      <w:r w:rsidR="00817DA0" w:rsidRPr="00CF371F">
        <w:rPr>
          <w:rFonts w:ascii="Calibri" w:hAnsi="Calibri" w:cs="Calibri"/>
          <w:b/>
          <w:color w:val="002060"/>
          <w:sz w:val="24"/>
        </w:rPr>
        <w:t xml:space="preserve">. </w:t>
      </w:r>
    </w:p>
    <w:p w14:paraId="68D389AF" w14:textId="44181D76" w:rsidR="00F330D1" w:rsidRPr="00CF371F" w:rsidRDefault="00817DA0" w:rsidP="00F330D1">
      <w:pPr>
        <w:shd w:val="clear" w:color="auto" w:fill="99CCFF"/>
        <w:rPr>
          <w:rFonts w:ascii="Calibri" w:hAnsi="Calibri" w:cs="Calibri"/>
          <w:color w:val="002060"/>
          <w:sz w:val="24"/>
        </w:rPr>
      </w:pPr>
      <w:r w:rsidRPr="00CF371F">
        <w:rPr>
          <w:rFonts w:ascii="Calibri" w:hAnsi="Calibri" w:cs="Calibri"/>
          <w:color w:val="002060"/>
          <w:sz w:val="24"/>
        </w:rPr>
        <w:t>When you will be in Piazza Roma, in front of the pedestrian entrance of the Hotel PETRARCA, continue up to Via Castello, n. 2 where there is the entrance to the PARKING (free, guarded) of the HOTEL PETRACA. At the entrance explain to the guard that you are a Speaker of the 2023 PMD3 Meeting March 29 – April 1, 2023</w:t>
      </w:r>
      <w:r w:rsidR="00F330D1" w:rsidRPr="00CF371F">
        <w:rPr>
          <w:rFonts w:ascii="Calibri" w:hAnsi="Calibri" w:cs="Calibri"/>
          <w:color w:val="002060"/>
          <w:sz w:val="24"/>
        </w:rPr>
        <w:t>.</w:t>
      </w:r>
    </w:p>
    <w:p w14:paraId="5CBCA1CF" w14:textId="32F5A58E" w:rsidR="00384621" w:rsidRPr="00F330D1" w:rsidRDefault="00384621" w:rsidP="00F330D1">
      <w:pPr>
        <w:pStyle w:val="Corpotesto"/>
        <w:kinsoku w:val="0"/>
        <w:overflowPunct w:val="0"/>
        <w:rPr>
          <w:color w:val="C00000"/>
          <w:position w:val="-7"/>
          <w:sz w:val="16"/>
          <w:szCs w:val="16"/>
        </w:rPr>
      </w:pPr>
    </w:p>
    <w:sectPr w:rsidR="00384621" w:rsidRPr="00F330D1" w:rsidSect="00F330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40" w:right="1080" w:bottom="1440" w:left="1080" w:header="283" w:footer="567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BE7BD" w14:textId="77777777" w:rsidR="009D1F31" w:rsidRDefault="009D1F31">
      <w:r>
        <w:separator/>
      </w:r>
    </w:p>
  </w:endnote>
  <w:endnote w:type="continuationSeparator" w:id="0">
    <w:p w14:paraId="48261F3D" w14:textId="77777777" w:rsidR="009D1F31" w:rsidRDefault="009D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ＭＳ Ｐ明朝"/>
    <w:panose1 w:val="00000000000000000000"/>
    <w:charset w:val="8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6D59" w14:textId="77777777" w:rsidR="00E50E3C" w:rsidRDefault="00E50E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81BE" w14:textId="23D8BFF8" w:rsidR="0088175B" w:rsidRPr="005B172E" w:rsidRDefault="00470E9C" w:rsidP="0088175B">
    <w:pPr>
      <w:rPr>
        <w:sz w:val="12"/>
        <w:szCs w:val="12"/>
      </w:rPr>
    </w:pPr>
    <w:r>
      <w:rPr>
        <w:b/>
        <w:bCs/>
        <w:noProof/>
        <w:position w:val="-2"/>
        <w:sz w:val="7"/>
        <w:szCs w:val="7"/>
      </w:rPr>
      <mc:AlternateContent>
        <mc:Choice Requires="wpg">
          <w:drawing>
            <wp:inline distT="0" distB="0" distL="0" distR="0" wp14:anchorId="4D494464" wp14:editId="46436B7D">
              <wp:extent cx="6188393" cy="45719"/>
              <wp:effectExtent l="0" t="0" r="22225" b="12065"/>
              <wp:docPr id="3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188393" cy="45719"/>
                        <a:chOff x="-44" y="39"/>
                        <a:chExt cx="10900" cy="108"/>
                      </a:xfrm>
                    </wpg:grpSpPr>
                    <wps:wsp>
                      <wps:cNvPr id="33" name="Freeform 17"/>
                      <wps:cNvSpPr>
                        <a:spLocks/>
                      </wps:cNvSpPr>
                      <wps:spPr bwMode="auto">
                        <a:xfrm>
                          <a:off x="31" y="39"/>
                          <a:ext cx="10825" cy="20"/>
                        </a:xfrm>
                        <a:custGeom>
                          <a:avLst/>
                          <a:gdLst>
                            <a:gd name="T0" fmla="*/ 0 w 10825"/>
                            <a:gd name="T1" fmla="*/ 0 h 20"/>
                            <a:gd name="T2" fmla="*/ 10825 w 108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5" h="20">
                              <a:moveTo>
                                <a:pt x="0" y="0"/>
                              </a:moveTo>
                              <a:lnTo>
                                <a:pt x="10825" y="0"/>
                              </a:lnTo>
                            </a:path>
                          </a:pathLst>
                        </a:custGeom>
                        <a:noFill/>
                        <a:ln w="40003">
                          <a:solidFill>
                            <a:srgbClr val="FFD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8"/>
                      <wps:cNvSpPr>
                        <a:spLocks/>
                      </wps:cNvSpPr>
                      <wps:spPr bwMode="auto">
                        <a:xfrm flipV="1">
                          <a:off x="-44" y="69"/>
                          <a:ext cx="10900" cy="78"/>
                        </a:xfrm>
                        <a:custGeom>
                          <a:avLst/>
                          <a:gdLst>
                            <a:gd name="T0" fmla="*/ 0 w 10825"/>
                            <a:gd name="T1" fmla="*/ 62 h 63"/>
                            <a:gd name="T2" fmla="*/ 10825 w 10825"/>
                            <a:gd name="T3" fmla="*/ 62 h 63"/>
                            <a:gd name="T4" fmla="*/ 10825 w 10825"/>
                            <a:gd name="T5" fmla="*/ 0 h 63"/>
                            <a:gd name="T6" fmla="*/ 0 w 10825"/>
                            <a:gd name="T7" fmla="*/ 0 h 63"/>
                            <a:gd name="T8" fmla="*/ 0 w 10825"/>
                            <a:gd name="T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5" h="63">
                              <a:moveTo>
                                <a:pt x="0" y="62"/>
                              </a:moveTo>
                              <a:lnTo>
                                <a:pt x="10825" y="62"/>
                              </a:lnTo>
                              <a:lnTo>
                                <a:pt x="10825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68E6DD9" id="Group 16" o:spid="_x0000_s1026" style="width:487.3pt;height:3.6pt;flip:y;mso-position-horizontal-relative:char;mso-position-vertical-relative:line" coordorigin="-44,39" coordsize="1090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">
              <v:shape id="Freeform 17" o:spid="_x0000_s1027" style="position:absolute;left:31;top:39;width:10825;height:20;visibility:visible;mso-wrap-style:square;v-text-anchor:top" coordsize="10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" path="m,l10825,e" filled="f" strokecolor="#ffd212" strokeweight="1.1112mm">
                <v:path arrowok="t" o:connecttype="custom" o:connectlocs="0,0;10825,0" o:connectangles="0,0"/>
              </v:shape>
              <v:shape id="Freeform 18" o:spid="_x0000_s1028" style="position:absolute;left:-44;top:69;width:10900;height:78;flip:y;visibility:visible;mso-wrap-style:square;v-text-anchor:top" coordsize="108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" path="m,62r10825,l10825,,,,,62xe" filled="f" strokecolor="yellow">
                <v:path arrowok="t" o:connecttype="custom" o:connectlocs="0,77;10900,77;10900,0;0,0;0,77" o:connectangles="0,0,0,0,0"/>
              </v:shape>
              <w10:anchorlock/>
            </v:group>
          </w:pict>
        </mc:Fallback>
      </mc:AlternateContent>
    </w:r>
  </w:p>
  <w:tbl>
    <w:tblPr>
      <w:tblW w:w="9778" w:type="dxa"/>
      <w:tblInd w:w="5" w:type="dxa"/>
      <w:shd w:val="clear" w:color="auto" w:fill="92D050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2"/>
      <w:gridCol w:w="2693"/>
      <w:gridCol w:w="4113"/>
    </w:tblGrid>
    <w:tr w:rsidR="0088175B" w:rsidRPr="00B80D74" w14:paraId="159DDFF8" w14:textId="77777777" w:rsidTr="00470E9C">
      <w:trPr>
        <w:trHeight w:hRule="exact" w:val="228"/>
      </w:trPr>
      <w:tc>
        <w:tcPr>
          <w:tcW w:w="2972" w:type="dxa"/>
          <w:shd w:val="clear" w:color="auto" w:fill="92D050"/>
        </w:tcPr>
        <w:p w14:paraId="12B94C57" w14:textId="77777777" w:rsidR="0088175B" w:rsidRPr="00A25B0C" w:rsidRDefault="0088175B" w:rsidP="0088175B">
          <w:pPr>
            <w:pStyle w:val="TableParagraph"/>
            <w:kinsoku w:val="0"/>
            <w:overflowPunct w:val="0"/>
            <w:spacing w:line="219" w:lineRule="exact"/>
            <w:ind w:left="24"/>
            <w:jc w:val="both"/>
            <w:rPr>
              <w:i/>
              <w:sz w:val="16"/>
              <w:szCs w:val="16"/>
            </w:rPr>
          </w:pPr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 xml:space="preserve">EJTM </w:t>
          </w:r>
          <w:proofErr w:type="spellStart"/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>WebSite</w:t>
          </w:r>
          <w:proofErr w:type="spellEnd"/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 xml:space="preserve"> -</w:t>
          </w:r>
          <w:r w:rsidRPr="00A25B0C">
            <w:rPr>
              <w:rFonts w:ascii="Calibri" w:hAnsi="Calibri" w:cs="Calibri"/>
              <w:b/>
              <w:bCs/>
              <w:i/>
              <w:color w:val="0000FF"/>
              <w:spacing w:val="-8"/>
              <w:sz w:val="16"/>
              <w:szCs w:val="16"/>
            </w:rPr>
            <w:t xml:space="preserve"> </w:t>
          </w:r>
          <w:hyperlink r:id="rId1" w:history="1">
            <w:r w:rsidRPr="00A25B0C">
              <w:rPr>
                <w:rFonts w:ascii="Calibri" w:hAnsi="Calibri" w:cs="Calibri"/>
                <w:b/>
                <w:bCs/>
                <w:i/>
                <w:iCs/>
                <w:color w:val="0000FF"/>
                <w:sz w:val="16"/>
                <w:szCs w:val="16"/>
              </w:rPr>
              <w:t>http://www.ejtm.eu</w:t>
            </w:r>
          </w:hyperlink>
        </w:p>
      </w:tc>
      <w:tc>
        <w:tcPr>
          <w:tcW w:w="2693" w:type="dxa"/>
          <w:shd w:val="clear" w:color="auto" w:fill="92D050"/>
        </w:tcPr>
        <w:p w14:paraId="69B251D0" w14:textId="77777777" w:rsidR="0088175B" w:rsidRPr="00A25B0C" w:rsidRDefault="0088175B" w:rsidP="00470E9C">
          <w:pPr>
            <w:pStyle w:val="TableParagraph"/>
            <w:kinsoku w:val="0"/>
            <w:overflowPunct w:val="0"/>
            <w:spacing w:line="219" w:lineRule="exact"/>
            <w:ind w:left="-278"/>
            <w:jc w:val="both"/>
            <w:rPr>
              <w:i/>
              <w:sz w:val="16"/>
              <w:szCs w:val="16"/>
            </w:rPr>
          </w:pPr>
          <w:proofErr w:type="spellStart"/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>eISSN</w:t>
          </w:r>
          <w:proofErr w:type="spellEnd"/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 xml:space="preserve"> 2037-7460 - ISSN</w:t>
          </w:r>
          <w:r w:rsidRPr="00A25B0C">
            <w:rPr>
              <w:rFonts w:ascii="Calibri" w:hAnsi="Calibri" w:cs="Calibri"/>
              <w:b/>
              <w:bCs/>
              <w:i/>
              <w:color w:val="0000FF"/>
              <w:spacing w:val="-16"/>
              <w:sz w:val="16"/>
              <w:szCs w:val="16"/>
            </w:rPr>
            <w:t xml:space="preserve"> </w:t>
          </w:r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>2037–7452</w:t>
          </w:r>
        </w:p>
      </w:tc>
      <w:tc>
        <w:tcPr>
          <w:tcW w:w="4113" w:type="dxa"/>
          <w:shd w:val="clear" w:color="auto" w:fill="92D050"/>
        </w:tcPr>
        <w:p w14:paraId="78F978D8" w14:textId="77777777" w:rsidR="0088175B" w:rsidRPr="00A25B0C" w:rsidRDefault="0088175B" w:rsidP="0088175B">
          <w:pPr>
            <w:pStyle w:val="TableParagraph"/>
            <w:kinsoku w:val="0"/>
            <w:overflowPunct w:val="0"/>
            <w:spacing w:line="219" w:lineRule="exact"/>
            <w:ind w:left="177"/>
            <w:jc w:val="both"/>
            <w:rPr>
              <w:i/>
              <w:sz w:val="16"/>
              <w:szCs w:val="16"/>
            </w:rPr>
          </w:pPr>
          <w:r w:rsidRPr="00A25B0C">
            <w:rPr>
              <w:rFonts w:ascii="Calibri" w:hAnsi="Calibri" w:cs="Calibri"/>
              <w:b/>
              <w:bCs/>
              <w:i/>
              <w:color w:val="0000FF"/>
              <w:sz w:val="16"/>
              <w:szCs w:val="16"/>
            </w:rPr>
            <w:t>BAM On-Lin</w:t>
          </w:r>
          <w:hyperlink r:id="rId2" w:history="1">
            <w:r w:rsidRPr="00A25B0C">
              <w:rPr>
                <w:rFonts w:ascii="Calibri" w:hAnsi="Calibri" w:cs="Calibri"/>
                <w:b/>
                <w:bCs/>
                <w:i/>
                <w:color w:val="0000FF"/>
                <w:sz w:val="16"/>
                <w:szCs w:val="16"/>
              </w:rPr>
              <w:t>e -</w:t>
            </w:r>
            <w:r w:rsidRPr="00A25B0C">
              <w:rPr>
                <w:rFonts w:ascii="Calibri" w:hAnsi="Calibri" w:cs="Calibri"/>
                <w:b/>
                <w:bCs/>
                <w:i/>
                <w:color w:val="0000FF"/>
                <w:spacing w:val="-27"/>
                <w:sz w:val="16"/>
                <w:szCs w:val="16"/>
              </w:rPr>
              <w:t xml:space="preserve"> </w:t>
            </w:r>
            <w:r w:rsidRPr="00A25B0C">
              <w:rPr>
                <w:rFonts w:ascii="Calibri" w:hAnsi="Calibri" w:cs="Calibri"/>
                <w:b/>
                <w:bCs/>
                <w:i/>
                <w:color w:val="0000FF"/>
                <w:sz w:val="16"/>
                <w:szCs w:val="16"/>
              </w:rPr>
              <w:t>http://www.bio.unipd.it/bam/bam.html</w:t>
            </w:r>
          </w:hyperlink>
        </w:p>
      </w:tc>
    </w:tr>
    <w:tr w:rsidR="0088175B" w:rsidRPr="0088175B" w14:paraId="236A7F86" w14:textId="77777777" w:rsidTr="00470E9C">
      <w:trPr>
        <w:trHeight w:hRule="exact" w:val="354"/>
      </w:trPr>
      <w:tc>
        <w:tcPr>
          <w:tcW w:w="9777" w:type="dxa"/>
          <w:gridSpan w:val="3"/>
          <w:shd w:val="clear" w:color="auto" w:fill="92D050"/>
        </w:tcPr>
        <w:p w14:paraId="6976D1D0" w14:textId="1C1A9BAC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</w:rPr>
          </w:pPr>
          <w:r w:rsidRPr="0088175B">
            <w:rPr>
              <w:rFonts w:ascii="Calibri" w:hAnsi="Calibri"/>
              <w:b/>
              <w:bCs/>
              <w:i/>
              <w:iCs/>
            </w:rPr>
            <w:t xml:space="preserve">Organizing Secretariat: Ugo Carraro, Sandra </w:t>
          </w:r>
          <w:proofErr w:type="spellStart"/>
          <w:r w:rsidRPr="0088175B">
            <w:rPr>
              <w:rFonts w:ascii="Calibri" w:hAnsi="Calibri"/>
              <w:b/>
              <w:bCs/>
              <w:i/>
              <w:iCs/>
            </w:rPr>
            <w:t>Zampieri</w:t>
          </w:r>
          <w:proofErr w:type="spellEnd"/>
          <w:r w:rsidRPr="0088175B">
            <w:rPr>
              <w:rFonts w:ascii="Calibri" w:hAnsi="Calibri"/>
              <w:b/>
              <w:bCs/>
              <w:i/>
              <w:iCs/>
            </w:rPr>
            <w:t xml:space="preserve"> A&amp;C M-C Foundation, </w:t>
          </w:r>
          <w:proofErr w:type="spellStart"/>
          <w:r w:rsidRPr="0088175B">
            <w:rPr>
              <w:rFonts w:ascii="Calibri" w:hAnsi="Calibri"/>
              <w:b/>
              <w:bCs/>
              <w:i/>
              <w:iCs/>
            </w:rPr>
            <w:t>Padova</w:t>
          </w:r>
          <w:proofErr w:type="spellEnd"/>
          <w:r w:rsidRPr="0088175B">
            <w:rPr>
              <w:rFonts w:ascii="Calibri" w:hAnsi="Calibri"/>
              <w:b/>
              <w:bCs/>
              <w:i/>
              <w:iCs/>
            </w:rPr>
            <w:t xml:space="preserve">, Italy </w:t>
          </w:r>
        </w:p>
        <w:p w14:paraId="64A5FD57" w14:textId="2A78703E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</w:rPr>
          </w:pPr>
          <w:r w:rsidRPr="0088175B">
            <w:rPr>
              <w:rFonts w:ascii="Calibri" w:hAnsi="Calibri"/>
              <w:b/>
              <w:bCs/>
              <w:i/>
              <w:iCs/>
            </w:rPr>
            <w:t>Phone: +39 338 1575745;  E-mail: ugo.carraro@unipd.it</w:t>
          </w:r>
        </w:p>
        <w:p w14:paraId="4EF4E10D" w14:textId="77777777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i/>
              <w:lang w:val="it-IT"/>
            </w:rPr>
          </w:pPr>
          <w:r w:rsidRPr="0088175B">
            <w:rPr>
              <w:rFonts w:ascii="Calibri" w:hAnsi="Calibri"/>
              <w:b/>
              <w:bCs/>
              <w:i/>
              <w:iCs/>
              <w:lang w:val="it-IT"/>
            </w:rPr>
            <w:t>Phone: +39 338 1575745; E-mail: ugo.carraro@unipd.it</w:t>
          </w:r>
        </w:p>
      </w:tc>
    </w:tr>
    <w:tr w:rsidR="0088175B" w:rsidRPr="00CC0536" w14:paraId="1194EE03" w14:textId="77777777" w:rsidTr="00470E9C">
      <w:trPr>
        <w:trHeight w:hRule="exact" w:val="354"/>
      </w:trPr>
      <w:tc>
        <w:tcPr>
          <w:tcW w:w="9777" w:type="dxa"/>
          <w:gridSpan w:val="3"/>
          <w:shd w:val="clear" w:color="auto" w:fill="92D050"/>
        </w:tcPr>
        <w:p w14:paraId="692EBE25" w14:textId="37E46F8E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  <w:sz w:val="22"/>
              <w:szCs w:val="22"/>
            </w:rPr>
          </w:pPr>
          <w:r w:rsidRPr="0088175B">
            <w:rPr>
              <w:rFonts w:ascii="Calibri" w:hAnsi="Calibri"/>
              <w:b/>
              <w:bCs/>
              <w:i/>
              <w:iCs/>
              <w:sz w:val="22"/>
              <w:szCs w:val="22"/>
            </w:rPr>
            <w:t xml:space="preserve">Phone: 0039 338 1575745 – Email: </w:t>
          </w:r>
          <w:hyperlink r:id="rId3" w:history="1">
            <w:r w:rsidRPr="0088175B">
              <w:rPr>
                <w:rStyle w:val="Collegamentoipertestuale"/>
                <w:rFonts w:ascii="Calibri" w:hAnsi="Calibri"/>
                <w:b/>
                <w:bCs/>
                <w:i/>
                <w:iCs/>
                <w:sz w:val="22"/>
                <w:szCs w:val="22"/>
              </w:rPr>
              <w:t>ugo.carraro@unipd.it</w:t>
            </w:r>
          </w:hyperlink>
          <w:r w:rsidRPr="0088175B">
            <w:rPr>
              <w:rFonts w:ascii="Calibri" w:hAnsi="Calibri"/>
              <w:b/>
              <w:bCs/>
              <w:i/>
              <w:iCs/>
              <w:sz w:val="22"/>
              <w:szCs w:val="22"/>
            </w:rPr>
            <w:t xml:space="preserve">, </w:t>
          </w:r>
          <w:hyperlink r:id="rId4" w:history="1">
            <w:r w:rsidRPr="00177D3C">
              <w:rPr>
                <w:rStyle w:val="Collegamentoipertestuale"/>
                <w:rFonts w:ascii="Calibri" w:hAnsi="Calibri"/>
                <w:b/>
                <w:bCs/>
                <w:i/>
                <w:iCs/>
                <w:sz w:val="22"/>
                <w:szCs w:val="22"/>
              </w:rPr>
              <w:t>sanzamp@unipd.it</w:t>
            </w:r>
          </w:hyperlink>
          <w:r>
            <w:rPr>
              <w:rFonts w:ascii="Calibri" w:hAnsi="Calibri"/>
              <w:b/>
              <w:bCs/>
              <w:i/>
              <w:iCs/>
              <w:sz w:val="22"/>
              <w:szCs w:val="22"/>
            </w:rPr>
            <w:t xml:space="preserve"> </w:t>
          </w:r>
        </w:p>
        <w:p w14:paraId="4141801C" w14:textId="77777777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  <w:sz w:val="20"/>
              <w:szCs w:val="20"/>
            </w:rPr>
          </w:pPr>
          <w:r w:rsidRPr="0088175B">
            <w:rPr>
              <w:rFonts w:ascii="Calibri" w:hAnsi="Calibri"/>
              <w:b/>
              <w:bCs/>
              <w:i/>
              <w:iCs/>
              <w:sz w:val="20"/>
              <w:szCs w:val="20"/>
            </w:rPr>
            <w:t xml:space="preserve"> -- Phone: +39 338 1575745;  E-mail: ugo.carraro@unipd.it</w:t>
          </w:r>
        </w:p>
        <w:p w14:paraId="08DC96E1" w14:textId="77777777" w:rsidR="0088175B" w:rsidRPr="0088175B" w:rsidRDefault="0088175B" w:rsidP="0088175B">
          <w:pPr>
            <w:pStyle w:val="TableParagraph"/>
            <w:kinsoku w:val="0"/>
            <w:overflowPunct w:val="0"/>
            <w:spacing w:before="60" w:line="224" w:lineRule="exact"/>
            <w:ind w:right="169"/>
            <w:jc w:val="center"/>
            <w:rPr>
              <w:rFonts w:ascii="Calibri" w:hAnsi="Calibri"/>
              <w:b/>
              <w:bCs/>
              <w:i/>
              <w:iCs/>
              <w:sz w:val="20"/>
              <w:szCs w:val="20"/>
            </w:rPr>
          </w:pPr>
          <w:r w:rsidRPr="0088175B">
            <w:rPr>
              <w:rFonts w:ascii="Calibri" w:hAnsi="Calibri"/>
              <w:b/>
              <w:bCs/>
              <w:i/>
              <w:iCs/>
              <w:sz w:val="20"/>
              <w:szCs w:val="20"/>
            </w:rPr>
            <w:t>Phone: +39 338 1575745; E-mail: ugo.carraro@unipd.it</w:t>
          </w:r>
        </w:p>
      </w:tc>
    </w:tr>
  </w:tbl>
  <w:p w14:paraId="5EB4D02C" w14:textId="15D01BB5" w:rsidR="006B4089" w:rsidRDefault="00470E9C" w:rsidP="00EE7811">
    <w:pPr>
      <w:pStyle w:val="Pidipagina"/>
      <w:jc w:val="both"/>
    </w:pPr>
    <w:r>
      <w:rPr>
        <w:b/>
        <w:bCs/>
        <w:noProof/>
        <w:position w:val="-2"/>
        <w:sz w:val="7"/>
        <w:szCs w:val="7"/>
      </w:rPr>
      <mc:AlternateContent>
        <mc:Choice Requires="wpg">
          <w:drawing>
            <wp:inline distT="0" distB="0" distL="0" distR="0" wp14:anchorId="6BC3BEB3" wp14:editId="06D53466">
              <wp:extent cx="6224631" cy="50334"/>
              <wp:effectExtent l="0" t="0" r="5080" b="6985"/>
              <wp:docPr id="2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4631" cy="50334"/>
                        <a:chOff x="0" y="0"/>
                        <a:chExt cx="10888" cy="78"/>
                      </a:xfrm>
                    </wpg:grpSpPr>
                    <wps:wsp>
                      <wps:cNvPr id="30" name="Freeform 17"/>
                      <wps:cNvSpPr>
                        <a:spLocks/>
                      </wps:cNvSpPr>
                      <wps:spPr bwMode="auto">
                        <a:xfrm>
                          <a:off x="31" y="39"/>
                          <a:ext cx="10825" cy="20"/>
                        </a:xfrm>
                        <a:custGeom>
                          <a:avLst/>
                          <a:gdLst>
                            <a:gd name="T0" fmla="*/ 0 w 10825"/>
                            <a:gd name="T1" fmla="*/ 0 h 20"/>
                            <a:gd name="T2" fmla="*/ 10825 w 108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5" h="20">
                              <a:moveTo>
                                <a:pt x="0" y="0"/>
                              </a:moveTo>
                              <a:lnTo>
                                <a:pt x="10825" y="0"/>
                              </a:lnTo>
                            </a:path>
                          </a:pathLst>
                        </a:custGeom>
                        <a:noFill/>
                        <a:ln w="40003">
                          <a:solidFill>
                            <a:srgbClr val="FFD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8"/>
                      <wps:cNvSpPr>
                        <a:spLocks/>
                      </wps:cNvSpPr>
                      <wps:spPr bwMode="auto">
                        <a:xfrm>
                          <a:off x="31" y="7"/>
                          <a:ext cx="10825" cy="63"/>
                        </a:xfrm>
                        <a:custGeom>
                          <a:avLst/>
                          <a:gdLst>
                            <a:gd name="T0" fmla="*/ 0 w 10825"/>
                            <a:gd name="T1" fmla="*/ 62 h 63"/>
                            <a:gd name="T2" fmla="*/ 10825 w 10825"/>
                            <a:gd name="T3" fmla="*/ 62 h 63"/>
                            <a:gd name="T4" fmla="*/ 10825 w 10825"/>
                            <a:gd name="T5" fmla="*/ 0 h 63"/>
                            <a:gd name="T6" fmla="*/ 0 w 10825"/>
                            <a:gd name="T7" fmla="*/ 0 h 63"/>
                            <a:gd name="T8" fmla="*/ 0 w 10825"/>
                            <a:gd name="T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5" h="63">
                              <a:moveTo>
                                <a:pt x="0" y="62"/>
                              </a:moveTo>
                              <a:lnTo>
                                <a:pt x="10825" y="62"/>
                              </a:lnTo>
                              <a:lnTo>
                                <a:pt x="10825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1675514" id="Group 16" o:spid="_x0000_s1026" style="width:490.15pt;height:3.95pt;mso-position-horizontal-relative:char;mso-position-vertical-relative:line" coordsize="1088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">
              <v:shape id="Freeform 17" o:spid="_x0000_s1027" style="position:absolute;left:31;top:39;width:10825;height:20;visibility:visible;mso-wrap-style:square;v-text-anchor:top" coordsize="10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" path="m,l10825,e" filled="f" strokecolor="#ffd212" strokeweight="1.1112mm">
                <v:path arrowok="t" o:connecttype="custom" o:connectlocs="0,0;10825,0" o:connectangles="0,0"/>
              </v:shape>
              <v:shape id="Freeform 18" o:spid="_x0000_s1028" style="position:absolute;left:31;top:7;width:10825;height:63;visibility:visible;mso-wrap-style:square;v-text-anchor:top" coordsize="108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" path="m,62r10825,l10825,,,,,62xe" filled="f" strokecolor="yellow">
                <v:path arrowok="t" o:connecttype="custom" o:connectlocs="0,62;10825,62;10825,0;0,0;0,62" o:connectangles="0,0,0,0,0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8E5C" w14:textId="77777777" w:rsidR="00E50E3C" w:rsidRDefault="00E50E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72954" w14:textId="77777777" w:rsidR="009D1F31" w:rsidRDefault="009D1F31"/>
  </w:footnote>
  <w:footnote w:type="continuationSeparator" w:id="0">
    <w:p w14:paraId="3086BB59" w14:textId="77777777" w:rsidR="009D1F31" w:rsidRDefault="009D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5060" w14:textId="77777777" w:rsidR="00E50E3C" w:rsidRDefault="00E50E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B1DE" w14:textId="77777777" w:rsidR="006B4089" w:rsidRPr="00F75341" w:rsidRDefault="006B4089">
    <w:pPr>
      <w:framePr w:wrap="auto" w:vAnchor="text" w:hAnchor="margin" w:xAlign="right" w:y="1"/>
      <w:rPr>
        <w:i/>
        <w:sz w:val="16"/>
        <w:szCs w:val="16"/>
      </w:rPr>
    </w:pPr>
  </w:p>
  <w:p w14:paraId="33FAFF09" w14:textId="21C0D539" w:rsidR="00176AE0" w:rsidRDefault="00176AE0" w:rsidP="009204F1">
    <w:pPr>
      <w:autoSpaceDE w:val="0"/>
      <w:autoSpaceDN w:val="0"/>
      <w:adjustRightInd w:val="0"/>
      <w:jc w:val="center"/>
      <w:rPr>
        <w:rFonts w:ascii="Calibri" w:hAnsi="Calibri" w:cs="Calibri"/>
        <w:b/>
        <w:bCs/>
        <w:i/>
        <w:iCs/>
        <w:color w:val="0000FF"/>
        <w:sz w:val="16"/>
        <w:szCs w:val="16"/>
      </w:rPr>
    </w:pPr>
    <w:r w:rsidRPr="001265FE">
      <w:rPr>
        <w:rFonts w:ascii="Calibri" w:hAnsi="Calibri" w:cs="Calibri"/>
        <w:b/>
        <w:bCs/>
        <w:i/>
        <w:iCs/>
        <w:color w:val="000000"/>
        <w:sz w:val="16"/>
        <w:szCs w:val="16"/>
      </w:rPr>
      <w:t xml:space="preserve">European Journal of Translational Myology - </w:t>
    </w:r>
    <w:proofErr w:type="spellStart"/>
    <w:r w:rsidRPr="001265FE">
      <w:rPr>
        <w:rFonts w:ascii="Calibri" w:hAnsi="Calibri" w:cs="Calibri"/>
        <w:b/>
        <w:bCs/>
        <w:i/>
        <w:iCs/>
        <w:color w:val="000000"/>
        <w:sz w:val="16"/>
        <w:szCs w:val="16"/>
      </w:rPr>
      <w:t>eISSN</w:t>
    </w:r>
    <w:proofErr w:type="spellEnd"/>
    <w:r w:rsidRPr="001265FE">
      <w:rPr>
        <w:rFonts w:ascii="Calibri" w:hAnsi="Calibri" w:cs="Calibri"/>
        <w:b/>
        <w:bCs/>
        <w:i/>
        <w:iCs/>
        <w:color w:val="000000"/>
        <w:sz w:val="16"/>
        <w:szCs w:val="16"/>
      </w:rPr>
      <w:t xml:space="preserve"> 2037-7460 - ISSN 2037–7452 – </w:t>
    </w:r>
    <w:r w:rsidRPr="001265FE">
      <w:rPr>
        <w:rFonts w:ascii="Calibri" w:hAnsi="Calibri" w:cs="Calibri"/>
        <w:b/>
        <w:bCs/>
        <w:i/>
        <w:iCs/>
        <w:color w:val="0000FF"/>
        <w:sz w:val="16"/>
        <w:szCs w:val="16"/>
      </w:rPr>
      <w:t>BAM On-Line</w:t>
    </w:r>
  </w:p>
  <w:p w14:paraId="7DC0ADDE" w14:textId="08EC5406" w:rsidR="00907D56" w:rsidRDefault="003F2058" w:rsidP="00907D56">
    <w:pPr>
      <w:pStyle w:val="Corpotesto"/>
      <w:kinsoku w:val="0"/>
      <w:overflowPunct w:val="0"/>
      <w:spacing w:after="0"/>
      <w:ind w:left="-284"/>
      <w:jc w:val="center"/>
      <w:rPr>
        <w:b/>
        <w:bCs/>
        <w:position w:val="-2"/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112D3D4" wp14:editId="712DD115">
              <wp:simplePos x="0" y="0"/>
              <wp:positionH relativeFrom="column">
                <wp:posOffset>2753686</wp:posOffset>
              </wp:positionH>
              <wp:positionV relativeFrom="paragraph">
                <wp:posOffset>90753</wp:posOffset>
              </wp:positionV>
              <wp:extent cx="478173" cy="419100"/>
              <wp:effectExtent l="0" t="0" r="17145" b="19050"/>
              <wp:wrapNone/>
              <wp:docPr id="2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73" cy="419100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DF6094C" w14:textId="77777777" w:rsidR="00907D56" w:rsidRPr="00F70E82" w:rsidRDefault="00907D56" w:rsidP="00907D56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22DA96" wp14:editId="1028A85B">
                                <wp:extent cx="228600" cy="3429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&lt;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2D3D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216.85pt;margin-top:7.15pt;width:37.6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" fillcolor="#c6d9f1" strokecolor="#0070c0" strokeweight="1pt">
              <v:textbox>
                <w:txbxContent>
                  <w:p w14:paraId="1DF6094C" w14:textId="77777777" w:rsidR="00907D56" w:rsidRPr="00F70E82" w:rsidRDefault="00907D56" w:rsidP="00907D56">
                    <w:pPr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C22DA96" wp14:editId="1028A85B">
                          <wp:extent cx="228600" cy="3429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FF0000"/>
                        <w:sz w:val="16"/>
                        <w:szCs w:val="16"/>
                      </w:rPr>
                      <w:t>&lt;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position w:val="-2"/>
        <w:sz w:val="7"/>
        <w:szCs w:val="7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FC23CC" wp14:editId="35764918">
              <wp:simplePos x="0" y="0"/>
              <wp:positionH relativeFrom="column">
                <wp:posOffset>-39848</wp:posOffset>
              </wp:positionH>
              <wp:positionV relativeFrom="paragraph">
                <wp:posOffset>90753</wp:posOffset>
              </wp:positionV>
              <wp:extent cx="1165959" cy="414020"/>
              <wp:effectExtent l="19050" t="19050" r="15240" b="2413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959" cy="41402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DB0665" w14:textId="029A2842" w:rsidR="00907D56" w:rsidRPr="00176AE0" w:rsidRDefault="003F2058" w:rsidP="00907D56">
                          <w:pPr>
                            <w:rPr>
                              <w:rFonts w:ascii="Arial Rounded MT Bold" w:hAnsi="Arial Rounded MT Bold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333333"/>
                              <w:sz w:val="16"/>
                              <w:szCs w:val="16"/>
                            </w:rPr>
                            <w:t>University of Padua</w:t>
                          </w:r>
                          <w:r w:rsidR="00907D56" w:rsidRPr="00176AE0">
                            <w:rPr>
                              <w:rFonts w:ascii="Arial Rounded MT Bold" w:hAnsi="Arial Rounded MT Bold"/>
                              <w:color w:val="333333"/>
                              <w:sz w:val="16"/>
                              <w:szCs w:val="16"/>
                            </w:rPr>
                            <w:t xml:space="preserve"> CIR - Myology, Italy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C23CC" id="Text Box 21" o:spid="_x0000_s1028" type="#_x0000_t202" style="position:absolute;left:0;text-align:left;margin-left:-3.15pt;margin-top:7.15pt;width:91.8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" filled="f" strokecolor="#0070c0" strokeweight="2.25pt">
              <v:textbox>
                <w:txbxContent>
                  <w:p w14:paraId="63DB0665" w14:textId="029A2842" w:rsidR="00907D56" w:rsidRPr="00176AE0" w:rsidRDefault="003F2058" w:rsidP="00907D56">
                    <w:pPr>
                      <w:rPr>
                        <w:rFonts w:ascii="Arial Rounded MT Bold" w:hAnsi="Arial Rounded MT Bold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color w:val="333333"/>
                        <w:sz w:val="16"/>
                        <w:szCs w:val="16"/>
                      </w:rPr>
                      <w:t>University of Padua</w:t>
                    </w:r>
                    <w:r w:rsidR="00907D56" w:rsidRPr="00176AE0">
                      <w:rPr>
                        <w:rFonts w:ascii="Arial Rounded MT Bold" w:hAnsi="Arial Rounded MT Bold"/>
                        <w:color w:val="333333"/>
                        <w:sz w:val="16"/>
                        <w:szCs w:val="16"/>
                      </w:rPr>
                      <w:t xml:space="preserve"> CIR - Myology, Italy </w:t>
                    </w:r>
                  </w:p>
                </w:txbxContent>
              </v:textbox>
            </v:shape>
          </w:pict>
        </mc:Fallback>
      </mc:AlternateContent>
    </w:r>
    <w:r w:rsidR="00907D56">
      <w:rPr>
        <w:b/>
        <w:bCs/>
        <w:noProof/>
        <w:position w:val="-2"/>
        <w:sz w:val="7"/>
        <w:szCs w:val="7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C1B019" wp14:editId="17DB9836">
              <wp:simplePos x="0" y="0"/>
              <wp:positionH relativeFrom="margin">
                <wp:align>right</wp:align>
              </wp:positionH>
              <wp:positionV relativeFrom="paragraph">
                <wp:posOffset>99142</wp:posOffset>
              </wp:positionV>
              <wp:extent cx="964734" cy="415156"/>
              <wp:effectExtent l="0" t="0" r="26035" b="2349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734" cy="415156"/>
                      </a:xfrm>
                      <a:prstGeom prst="rect">
                        <a:avLst/>
                      </a:prstGeom>
                      <a:solidFill>
                        <a:srgbClr val="F2CE36"/>
                      </a:solidFill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00945" w14:textId="2AAAFAAE" w:rsidR="00907D56" w:rsidRPr="00907D56" w:rsidRDefault="00907D56" w:rsidP="00907D56">
                          <w:pPr>
                            <w:pStyle w:val="Corpotesto"/>
                            <w:kinsoku w:val="0"/>
                            <w:overflowPunct w:val="0"/>
                            <w:spacing w:after="0"/>
                            <w:jc w:val="center"/>
                            <w:rPr>
                              <w:b/>
                              <w:bCs/>
                              <w:i/>
                              <w:position w:val="-2"/>
                              <w:sz w:val="12"/>
                              <w:szCs w:val="12"/>
                            </w:rPr>
                          </w:pPr>
                          <w:r w:rsidRPr="00907D56">
                            <w:rPr>
                              <w:i/>
                              <w:position w:val="-2"/>
                              <w:sz w:val="12"/>
                              <w:szCs w:val="12"/>
                            </w:rPr>
                            <w:t>A&amp;C M-C Foundation for</w:t>
                          </w:r>
                          <w:r w:rsidRPr="00907D56">
                            <w:rPr>
                              <w:b/>
                              <w:bCs/>
                              <w:i/>
                              <w:position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07D56">
                            <w:rPr>
                              <w:i/>
                              <w:position w:val="-2"/>
                              <w:sz w:val="12"/>
                              <w:szCs w:val="12"/>
                            </w:rPr>
                            <w:t xml:space="preserve">Translational Myology, </w:t>
                          </w:r>
                          <w:proofErr w:type="spellStart"/>
                          <w:r w:rsidRPr="00907D56">
                            <w:rPr>
                              <w:i/>
                              <w:position w:val="-2"/>
                              <w:sz w:val="12"/>
                              <w:szCs w:val="12"/>
                            </w:rPr>
                            <w:t>Padova</w:t>
                          </w:r>
                          <w:proofErr w:type="spellEnd"/>
                          <w:r w:rsidR="003F2058">
                            <w:rPr>
                              <w:i/>
                              <w:position w:val="-2"/>
                              <w:sz w:val="12"/>
                              <w:szCs w:val="12"/>
                            </w:rPr>
                            <w:t>, Italy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1B019" id="Text Box 20" o:spid="_x0000_s1029" type="#_x0000_t202" style="position:absolute;left:0;text-align:left;margin-left:24.75pt;margin-top:7.8pt;width:75.95pt;height:32.7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" fillcolor="#f2ce36" strokecolor="black [3213]" strokeweight="1.5pt">
              <v:textbox>
                <w:txbxContent>
                  <w:p w14:paraId="67900945" w14:textId="2AAAFAAE" w:rsidR="00907D56" w:rsidRPr="00907D56" w:rsidRDefault="00907D56" w:rsidP="00907D56">
                    <w:pPr>
                      <w:pStyle w:val="Corpotesto"/>
                      <w:kinsoku w:val="0"/>
                      <w:overflowPunct w:val="0"/>
                      <w:spacing w:after="0"/>
                      <w:jc w:val="center"/>
                      <w:rPr>
                        <w:b/>
                        <w:bCs/>
                        <w:i/>
                        <w:position w:val="-2"/>
                        <w:sz w:val="12"/>
                        <w:szCs w:val="12"/>
                      </w:rPr>
                    </w:pPr>
                    <w:r w:rsidRPr="00907D56">
                      <w:rPr>
                        <w:i/>
                        <w:position w:val="-2"/>
                        <w:sz w:val="12"/>
                        <w:szCs w:val="12"/>
                      </w:rPr>
                      <w:t>A&amp;C M-C Foundation for</w:t>
                    </w:r>
                    <w:r w:rsidRPr="00907D56">
                      <w:rPr>
                        <w:b/>
                        <w:bCs/>
                        <w:i/>
                        <w:position w:val="-2"/>
                        <w:sz w:val="12"/>
                        <w:szCs w:val="12"/>
                      </w:rPr>
                      <w:t xml:space="preserve"> </w:t>
                    </w:r>
                    <w:r w:rsidRPr="00907D56">
                      <w:rPr>
                        <w:i/>
                        <w:position w:val="-2"/>
                        <w:sz w:val="12"/>
                        <w:szCs w:val="12"/>
                      </w:rPr>
                      <w:t xml:space="preserve">Translational Myology, </w:t>
                    </w:r>
                    <w:proofErr w:type="spellStart"/>
                    <w:r w:rsidRPr="00907D56">
                      <w:rPr>
                        <w:i/>
                        <w:position w:val="-2"/>
                        <w:sz w:val="12"/>
                        <w:szCs w:val="12"/>
                      </w:rPr>
                      <w:t>Padova</w:t>
                    </w:r>
                    <w:proofErr w:type="spellEnd"/>
                    <w:r w:rsidR="003F2058">
                      <w:rPr>
                        <w:i/>
                        <w:position w:val="-2"/>
                        <w:sz w:val="12"/>
                        <w:szCs w:val="12"/>
                      </w:rPr>
                      <w:t>, Italy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07D56">
      <w:rPr>
        <w:b/>
        <w:bCs/>
        <w:noProof/>
        <w:position w:val="-2"/>
        <w:sz w:val="7"/>
        <w:szCs w:val="7"/>
      </w:rPr>
      <w:drawing>
        <wp:anchor distT="0" distB="0" distL="114300" distR="114300" simplePos="0" relativeHeight="251677696" behindDoc="0" locked="0" layoutInCell="1" allowOverlap="1" wp14:anchorId="226AB623" wp14:editId="2E4A4FD0">
          <wp:simplePos x="0" y="0"/>
          <wp:positionH relativeFrom="column">
            <wp:posOffset>1176020</wp:posOffset>
          </wp:positionH>
          <wp:positionV relativeFrom="paragraph">
            <wp:posOffset>110490</wp:posOffset>
          </wp:positionV>
          <wp:extent cx="1533525" cy="394970"/>
          <wp:effectExtent l="19050" t="19050" r="28575" b="24130"/>
          <wp:wrapTopAndBottom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4970"/>
                  </a:xfrm>
                  <a:prstGeom prst="rect">
                    <a:avLst/>
                  </a:prstGeom>
                  <a:noFill/>
                  <a:ln w="19050">
                    <a:solidFill>
                      <a:srgbClr val="0070C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D5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E7D43A" wp14:editId="2D02063B">
              <wp:simplePos x="0" y="0"/>
              <wp:positionH relativeFrom="column">
                <wp:posOffset>3181350</wp:posOffset>
              </wp:positionH>
              <wp:positionV relativeFrom="paragraph">
                <wp:posOffset>91758</wp:posOffset>
              </wp:positionV>
              <wp:extent cx="1461770" cy="423862"/>
              <wp:effectExtent l="0" t="0" r="24130" b="14605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423862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57D3701" w14:textId="77777777" w:rsidR="00907D56" w:rsidRPr="00896C54" w:rsidRDefault="00907D56" w:rsidP="00907D56">
                          <w:pPr>
                            <w:ind w:right="-11"/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</w:pP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Physiko&amp;Rheumatherapie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 xml:space="preserve">, Inst. f. Phys. Med., St. </w:t>
                          </w: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Pölten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 xml:space="preserve"> &amp; </w:t>
                          </w:r>
                        </w:p>
                        <w:p w14:paraId="1FB3E52D" w14:textId="77777777" w:rsidR="00907D56" w:rsidRPr="00896C54" w:rsidRDefault="00907D56" w:rsidP="00907D56">
                          <w:pPr>
                            <w:ind w:right="-11"/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</w:pP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Ambulante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Reha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Amstetten</w:t>
                          </w:r>
                          <w:proofErr w:type="spellEnd"/>
                          <w:r w:rsidRPr="00896C54">
                            <w:rPr>
                              <w:rFonts w:ascii="Cambria" w:hAnsi="Cambria"/>
                              <w:b/>
                              <w:i/>
                              <w:sz w:val="12"/>
                              <w:szCs w:val="12"/>
                            </w:rPr>
                            <w:t>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7D43A" id="Text Box 25" o:spid="_x0000_s1030" type="#_x0000_t202" style="position:absolute;left:0;text-align:left;margin-left:250.5pt;margin-top:7.25pt;width:115.1pt;height:3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" fillcolor="#c6d9f1" strokecolor="#0070c0" strokeweight="1pt">
              <v:textbox>
                <w:txbxContent>
                  <w:p w14:paraId="357D3701" w14:textId="77777777" w:rsidR="00907D56" w:rsidRPr="00896C54" w:rsidRDefault="00907D56" w:rsidP="00907D56">
                    <w:pPr>
                      <w:ind w:right="-11"/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</w:pP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Physiko&amp;Rheumatherapie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 xml:space="preserve">, Inst. f. Phys. Med., St. </w:t>
                    </w: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Pölten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 xml:space="preserve"> &amp; </w:t>
                    </w:r>
                  </w:p>
                  <w:p w14:paraId="1FB3E52D" w14:textId="77777777" w:rsidR="00907D56" w:rsidRPr="00896C54" w:rsidRDefault="00907D56" w:rsidP="00907D56">
                    <w:pPr>
                      <w:ind w:right="-11"/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</w:pP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Ambulante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Reha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Amstetten</w:t>
                    </w:r>
                    <w:proofErr w:type="spellEnd"/>
                    <w:r w:rsidRPr="00896C54">
                      <w:rPr>
                        <w:rFonts w:ascii="Cambria" w:hAnsi="Cambria"/>
                        <w:b/>
                        <w:i/>
                        <w:sz w:val="12"/>
                        <w:szCs w:val="12"/>
                      </w:rPr>
                      <w:t>, Austria</w:t>
                    </w:r>
                  </w:p>
                </w:txbxContent>
              </v:textbox>
            </v:shape>
          </w:pict>
        </mc:Fallback>
      </mc:AlternateContent>
    </w:r>
    <w:r w:rsidR="00907D56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B58CEB2" wp14:editId="378E090A">
              <wp:simplePos x="0" y="0"/>
              <wp:positionH relativeFrom="column">
                <wp:posOffset>4695825</wp:posOffset>
              </wp:positionH>
              <wp:positionV relativeFrom="paragraph">
                <wp:posOffset>96520</wp:posOffset>
              </wp:positionV>
              <wp:extent cx="494665" cy="409575"/>
              <wp:effectExtent l="0" t="0" r="19685" b="28575"/>
              <wp:wrapTopAndBottom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409575"/>
                      </a:xfrm>
                      <a:prstGeom prst="rect">
                        <a:avLst/>
                      </a:prstGeom>
                      <a:solidFill>
                        <a:srgbClr val="F2CE2E"/>
                      </a:solidFill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8890D8" w14:textId="77777777" w:rsidR="00907D56" w:rsidRDefault="00907D56" w:rsidP="00907D56">
                          <w:pPr>
                            <w:rPr>
                              <w:b/>
                            </w:rPr>
                          </w:pPr>
                          <w:r w:rsidRPr="007103CA">
                            <w:rPr>
                              <w:b/>
                              <w:bCs/>
                              <w:noProof/>
                              <w:highlight w:val="yellow"/>
                            </w:rPr>
                            <w:drawing>
                              <wp:inline distT="0" distB="0" distL="0" distR="0" wp14:anchorId="38383D48" wp14:editId="6093B790">
                                <wp:extent cx="319087" cy="272629"/>
                                <wp:effectExtent l="0" t="0" r="5080" b="0"/>
                                <wp:docPr id="7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7612" cy="2799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29A801" w14:textId="77777777" w:rsidR="00907D56" w:rsidRDefault="00907D56" w:rsidP="00907D56">
                          <w:pPr>
                            <w:rPr>
                              <w:b/>
                            </w:rPr>
                          </w:pPr>
                        </w:p>
                        <w:p w14:paraId="301EF9AB" w14:textId="77777777" w:rsidR="00907D56" w:rsidRDefault="00907D56" w:rsidP="00907D56">
                          <w:pPr>
                            <w:rPr>
                              <w:b/>
                            </w:rPr>
                          </w:pPr>
                        </w:p>
                        <w:p w14:paraId="2F5CDDA7" w14:textId="77777777" w:rsidR="00907D56" w:rsidRPr="003D0446" w:rsidRDefault="00907D56" w:rsidP="00907D56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58CEB2" id="_x0000_s1031" type="#_x0000_t202" style="position:absolute;left:0;text-align:left;margin-left:369.75pt;margin-top:7.6pt;width:38.9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" fillcolor="#f2ce2e" strokecolor="black [3213]" strokeweight="1.5pt">
              <v:textbox>
                <w:txbxContent>
                  <w:p w14:paraId="658890D8" w14:textId="77777777" w:rsidR="00907D56" w:rsidRDefault="00907D56" w:rsidP="00907D56">
                    <w:pPr>
                      <w:rPr>
                        <w:b/>
                      </w:rPr>
                    </w:pPr>
                    <w:r w:rsidRPr="007103CA">
                      <w:rPr>
                        <w:b/>
                        <w:bCs/>
                        <w:noProof/>
                        <w:highlight w:val="yellow"/>
                      </w:rPr>
                      <w:drawing>
                        <wp:inline distT="0" distB="0" distL="0" distR="0" wp14:anchorId="38383D48" wp14:editId="6093B790">
                          <wp:extent cx="319087" cy="272629"/>
                          <wp:effectExtent l="0" t="0" r="5080" b="0"/>
                          <wp:docPr id="7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612" cy="2799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29A801" w14:textId="77777777" w:rsidR="00907D56" w:rsidRDefault="00907D56" w:rsidP="00907D56">
                    <w:pPr>
                      <w:rPr>
                        <w:b/>
                      </w:rPr>
                    </w:pPr>
                  </w:p>
                  <w:p w14:paraId="301EF9AB" w14:textId="77777777" w:rsidR="00907D56" w:rsidRDefault="00907D56" w:rsidP="00907D56">
                    <w:pPr>
                      <w:rPr>
                        <w:b/>
                      </w:rPr>
                    </w:pPr>
                  </w:p>
                  <w:p w14:paraId="2F5CDDA7" w14:textId="77777777" w:rsidR="00907D56" w:rsidRPr="003D0446" w:rsidRDefault="00907D56" w:rsidP="00907D56">
                    <w:pPr>
                      <w:rPr>
                        <w:b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907D56">
      <w:rPr>
        <w:b/>
        <w:bCs/>
        <w:noProof/>
        <w:position w:val="-2"/>
        <w:sz w:val="7"/>
        <w:szCs w:val="7"/>
      </w:rPr>
      <mc:AlternateContent>
        <mc:Choice Requires="wpg">
          <w:drawing>
            <wp:inline distT="0" distB="0" distL="0" distR="0" wp14:anchorId="6975B75D" wp14:editId="0ECB0DCC">
              <wp:extent cx="6177706" cy="45719"/>
              <wp:effectExtent l="0" t="0" r="0" b="12065"/>
              <wp:docPr id="2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706" cy="45719"/>
                        <a:chOff x="0" y="0"/>
                        <a:chExt cx="10888" cy="78"/>
                      </a:xfrm>
                    </wpg:grpSpPr>
                    <wps:wsp>
                      <wps:cNvPr id="26" name="Freeform 17"/>
                      <wps:cNvSpPr>
                        <a:spLocks/>
                      </wps:cNvSpPr>
                      <wps:spPr bwMode="auto">
                        <a:xfrm>
                          <a:off x="31" y="39"/>
                          <a:ext cx="10825" cy="20"/>
                        </a:xfrm>
                        <a:custGeom>
                          <a:avLst/>
                          <a:gdLst>
                            <a:gd name="T0" fmla="*/ 0 w 10825"/>
                            <a:gd name="T1" fmla="*/ 0 h 20"/>
                            <a:gd name="T2" fmla="*/ 10825 w 108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5" h="20">
                              <a:moveTo>
                                <a:pt x="0" y="0"/>
                              </a:moveTo>
                              <a:lnTo>
                                <a:pt x="10825" y="0"/>
                              </a:lnTo>
                            </a:path>
                          </a:pathLst>
                        </a:custGeom>
                        <a:noFill/>
                        <a:ln w="40003">
                          <a:solidFill>
                            <a:srgbClr val="FFD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8"/>
                      <wps:cNvSpPr>
                        <a:spLocks/>
                      </wps:cNvSpPr>
                      <wps:spPr bwMode="auto">
                        <a:xfrm>
                          <a:off x="31" y="7"/>
                          <a:ext cx="10825" cy="63"/>
                        </a:xfrm>
                        <a:custGeom>
                          <a:avLst/>
                          <a:gdLst>
                            <a:gd name="T0" fmla="*/ 0 w 10825"/>
                            <a:gd name="T1" fmla="*/ 62 h 63"/>
                            <a:gd name="T2" fmla="*/ 10825 w 10825"/>
                            <a:gd name="T3" fmla="*/ 62 h 63"/>
                            <a:gd name="T4" fmla="*/ 10825 w 10825"/>
                            <a:gd name="T5" fmla="*/ 0 h 63"/>
                            <a:gd name="T6" fmla="*/ 0 w 10825"/>
                            <a:gd name="T7" fmla="*/ 0 h 63"/>
                            <a:gd name="T8" fmla="*/ 0 w 10825"/>
                            <a:gd name="T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5" h="63">
                              <a:moveTo>
                                <a:pt x="0" y="62"/>
                              </a:moveTo>
                              <a:lnTo>
                                <a:pt x="10825" y="62"/>
                              </a:lnTo>
                              <a:lnTo>
                                <a:pt x="10825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7CA157F" id="Group 16" o:spid="_x0000_s1026" style="width:486.45pt;height:3.6pt;mso-position-horizontal-relative:char;mso-position-vertical-relative:line" coordsize="1088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">
              <v:shape id="Freeform 17" o:spid="_x0000_s1027" style="position:absolute;left:31;top:39;width:10825;height:20;visibility:visible;mso-wrap-style:square;v-text-anchor:top" coordsize="10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" path="m,l10825,e" filled="f" strokecolor="#ffd212" strokeweight="1.1112mm">
                <v:path arrowok="t" o:connecttype="custom" o:connectlocs="0,0;10825,0" o:connectangles="0,0"/>
              </v:shape>
              <v:shape id="Freeform 18" o:spid="_x0000_s1028" style="position:absolute;left:31;top:7;width:10825;height:63;visibility:visible;mso-wrap-style:square;v-text-anchor:top" coordsize="108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" path="m,62r10825,l10825,,,,,62xe" filled="f" strokecolor="yellow">
                <v:path arrowok="t" o:connecttype="custom" o:connectlocs="0,62;10825,62;10825,0;0,0;0,62" o:connectangles="0,0,0,0,0"/>
              </v:shape>
              <w10:anchorlock/>
            </v:group>
          </w:pict>
        </mc:Fallback>
      </mc:AlternateContent>
    </w:r>
  </w:p>
  <w:p w14:paraId="3DE55742" w14:textId="63530AED" w:rsidR="00907D56" w:rsidRDefault="00907D56" w:rsidP="00907D56">
    <w:pPr>
      <w:pStyle w:val="Corpotesto"/>
      <w:kinsoku w:val="0"/>
      <w:overflowPunct w:val="0"/>
      <w:spacing w:after="0"/>
      <w:ind w:left="-142"/>
      <w:jc w:val="center"/>
      <w:rPr>
        <w:b/>
        <w:bCs/>
        <w:position w:val="-2"/>
        <w:sz w:val="7"/>
        <w:szCs w:val="7"/>
      </w:rPr>
    </w:pPr>
  </w:p>
  <w:p w14:paraId="6E706C10" w14:textId="0BE5EAEC" w:rsidR="00470E9C" w:rsidRPr="003E64C4" w:rsidRDefault="00470E9C" w:rsidP="00907D56">
    <w:pPr>
      <w:pStyle w:val="Corpotesto"/>
      <w:kinsoku w:val="0"/>
      <w:overflowPunct w:val="0"/>
      <w:spacing w:after="0"/>
      <w:ind w:left="-142"/>
      <w:jc w:val="center"/>
      <w:rPr>
        <w:rFonts w:ascii="Calibri" w:hAnsi="Calibri" w:cs="Calibri"/>
        <w:b/>
        <w:bCs/>
        <w:i/>
        <w:iCs/>
        <w:color w:val="FF0000"/>
        <w:sz w:val="26"/>
        <w:szCs w:val="26"/>
      </w:rPr>
    </w:pPr>
    <w:bookmarkStart w:id="0" w:name="_GoBack"/>
    <w:r w:rsidRPr="003E64C4">
      <w:rPr>
        <w:rFonts w:ascii="Calibri" w:hAnsi="Calibri" w:cs="Calibri"/>
        <w:b/>
        <w:i/>
        <w:color w:val="FF0000"/>
        <w:sz w:val="26"/>
        <w:szCs w:val="26"/>
        <w:highlight w:val="green"/>
      </w:rPr>
      <w:t xml:space="preserve">2023 On-site PDM3, March 29 - April 1, 2023 - </w:t>
    </w:r>
    <w:proofErr w:type="spellStart"/>
    <w:r w:rsidRPr="003E64C4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>Thermae</w:t>
    </w:r>
    <w:proofErr w:type="spellEnd"/>
    <w:r w:rsidRPr="003E64C4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 xml:space="preserve"> of </w:t>
    </w:r>
    <w:proofErr w:type="spellStart"/>
    <w:r w:rsidRPr="003E64C4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>Euganean</w:t>
    </w:r>
    <w:proofErr w:type="spellEnd"/>
    <w:r w:rsidRPr="003E64C4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 xml:space="preserve"> Hills, Padua (Ital</w:t>
    </w:r>
    <w:r w:rsidR="00281FA4" w:rsidRPr="003E64C4">
      <w:rPr>
        <w:rFonts w:ascii="Calibri" w:hAnsi="Calibri" w:cs="Calibri"/>
        <w:b/>
        <w:bCs/>
        <w:i/>
        <w:iCs/>
        <w:color w:val="FF0000"/>
        <w:sz w:val="26"/>
        <w:szCs w:val="26"/>
        <w:highlight w:val="green"/>
      </w:rPr>
      <w:t>y)</w:t>
    </w:r>
  </w:p>
  <w:bookmarkEnd w:id="0"/>
  <w:p w14:paraId="6C14E349" w14:textId="324754A4" w:rsidR="00B77606" w:rsidRDefault="00B77606" w:rsidP="00907D56">
    <w:pPr>
      <w:pStyle w:val="Corpotesto"/>
      <w:kinsoku w:val="0"/>
      <w:overflowPunct w:val="0"/>
      <w:spacing w:after="0"/>
      <w:ind w:left="-142"/>
      <w:jc w:val="center"/>
      <w:rPr>
        <w:b/>
        <w:bCs/>
        <w:position w:val="-2"/>
        <w:sz w:val="7"/>
        <w:szCs w:val="7"/>
      </w:rPr>
    </w:pPr>
    <w:r>
      <w:rPr>
        <w:b/>
        <w:bCs/>
        <w:noProof/>
        <w:position w:val="-2"/>
        <w:sz w:val="7"/>
        <w:szCs w:val="7"/>
      </w:rPr>
      <mc:AlternateContent>
        <mc:Choice Requires="wpg">
          <w:drawing>
            <wp:inline distT="0" distB="0" distL="0" distR="0" wp14:anchorId="7586E041" wp14:editId="46207FB1">
              <wp:extent cx="6189345" cy="44116"/>
              <wp:effectExtent l="0" t="0" r="1905" b="13335"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189345" cy="44116"/>
                        <a:chOff x="0" y="0"/>
                        <a:chExt cx="10888" cy="78"/>
                      </a:xfrm>
                    </wpg:grpSpPr>
                    <wps:wsp>
                      <wps:cNvPr id="3" name="Freeform 17"/>
                      <wps:cNvSpPr>
                        <a:spLocks/>
                      </wps:cNvSpPr>
                      <wps:spPr bwMode="auto">
                        <a:xfrm>
                          <a:off x="31" y="39"/>
                          <a:ext cx="10825" cy="20"/>
                        </a:xfrm>
                        <a:custGeom>
                          <a:avLst/>
                          <a:gdLst>
                            <a:gd name="T0" fmla="*/ 0 w 10825"/>
                            <a:gd name="T1" fmla="*/ 0 h 20"/>
                            <a:gd name="T2" fmla="*/ 10825 w 108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25" h="20">
                              <a:moveTo>
                                <a:pt x="0" y="0"/>
                              </a:moveTo>
                              <a:lnTo>
                                <a:pt x="10825" y="0"/>
                              </a:lnTo>
                            </a:path>
                          </a:pathLst>
                        </a:custGeom>
                        <a:noFill/>
                        <a:ln w="40003">
                          <a:solidFill>
                            <a:srgbClr val="FFD2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8"/>
                      <wps:cNvSpPr>
                        <a:spLocks/>
                      </wps:cNvSpPr>
                      <wps:spPr bwMode="auto">
                        <a:xfrm>
                          <a:off x="31" y="7"/>
                          <a:ext cx="10825" cy="63"/>
                        </a:xfrm>
                        <a:custGeom>
                          <a:avLst/>
                          <a:gdLst>
                            <a:gd name="T0" fmla="*/ 0 w 10825"/>
                            <a:gd name="T1" fmla="*/ 62 h 63"/>
                            <a:gd name="T2" fmla="*/ 10825 w 10825"/>
                            <a:gd name="T3" fmla="*/ 62 h 63"/>
                            <a:gd name="T4" fmla="*/ 10825 w 10825"/>
                            <a:gd name="T5" fmla="*/ 0 h 63"/>
                            <a:gd name="T6" fmla="*/ 0 w 10825"/>
                            <a:gd name="T7" fmla="*/ 0 h 63"/>
                            <a:gd name="T8" fmla="*/ 0 w 10825"/>
                            <a:gd name="T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25" h="63">
                              <a:moveTo>
                                <a:pt x="0" y="62"/>
                              </a:moveTo>
                              <a:lnTo>
                                <a:pt x="10825" y="62"/>
                              </a:lnTo>
                              <a:lnTo>
                                <a:pt x="10825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7177B20" id="Group 16" o:spid="_x0000_s1026" style="width:487.35pt;height:3.45pt;flip:y;mso-position-horizontal-relative:char;mso-position-vertical-relative:line" coordsize="1088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">
              <v:shape id="Freeform 17" o:spid="_x0000_s1027" style="position:absolute;left:31;top:39;width:10825;height:20;visibility:visible;mso-wrap-style:square;v-text-anchor:top" coordsize="10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" path="m,l10825,e" filled="f" strokecolor="#ffd212" strokeweight="1.1112mm">
                <v:path arrowok="t" o:connecttype="custom" o:connectlocs="0,0;10825,0" o:connectangles="0,0"/>
              </v:shape>
              <v:shape id="Freeform 18" o:spid="_x0000_s1028" style="position:absolute;left:31;top:7;width:10825;height:63;visibility:visible;mso-wrap-style:square;v-text-anchor:top" coordsize="1082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" path="m,62r10825,l10825,,,,,62xe" filled="f" strokecolor="yellow">
                <v:path arrowok="t" o:connecttype="custom" o:connectlocs="0,62;10825,62;10825,0;0,0;0,62" o:connectangles="0,0,0,0,0"/>
              </v:shape>
              <w10:anchorlock/>
            </v:group>
          </w:pict>
        </mc:Fallback>
      </mc:AlternateContent>
    </w:r>
  </w:p>
  <w:p w14:paraId="63BBFE36" w14:textId="3597878B" w:rsidR="00907D56" w:rsidRPr="00907D56" w:rsidRDefault="00907D56" w:rsidP="003F2058">
    <w:pPr>
      <w:pStyle w:val="Corpotesto"/>
      <w:kinsoku w:val="0"/>
      <w:overflowPunct w:val="0"/>
      <w:spacing w:after="0"/>
      <w:rPr>
        <w:b/>
        <w:bCs/>
        <w:position w:val="-2"/>
        <w:sz w:val="7"/>
        <w:szCs w:val="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8971E" w14:textId="77777777" w:rsidR="00E50E3C" w:rsidRDefault="00E50E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ito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1252519"/>
    <w:multiLevelType w:val="hybridMultilevel"/>
    <w:tmpl w:val="ADAE5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7125"/>
    <w:multiLevelType w:val="hybridMultilevel"/>
    <w:tmpl w:val="D4A4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3D58"/>
    <w:multiLevelType w:val="hybridMultilevel"/>
    <w:tmpl w:val="A8DED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4019"/>
    <w:multiLevelType w:val="hybridMultilevel"/>
    <w:tmpl w:val="8BE8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29B6"/>
    <w:multiLevelType w:val="hybridMultilevel"/>
    <w:tmpl w:val="523C4FC0"/>
    <w:lvl w:ilvl="0" w:tplc="EA7C24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447B"/>
    <w:multiLevelType w:val="hybridMultilevel"/>
    <w:tmpl w:val="761697E0"/>
    <w:lvl w:ilvl="0" w:tplc="87AE8E8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0A88"/>
    <w:multiLevelType w:val="hybridMultilevel"/>
    <w:tmpl w:val="704EC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75AC5"/>
    <w:multiLevelType w:val="hybridMultilevel"/>
    <w:tmpl w:val="D0F251E4"/>
    <w:lvl w:ilvl="0" w:tplc="7A2412A6">
      <w:start w:val="1"/>
      <w:numFmt w:val="bullet"/>
      <w:pStyle w:val="Elencopuntato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F3443"/>
    <w:multiLevelType w:val="hybridMultilevel"/>
    <w:tmpl w:val="9AE4869C"/>
    <w:lvl w:ilvl="0" w:tplc="9B5235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1EF3"/>
    <w:multiLevelType w:val="hybridMultilevel"/>
    <w:tmpl w:val="43D6C0CA"/>
    <w:lvl w:ilvl="0" w:tplc="AE5EE8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D0610"/>
    <w:multiLevelType w:val="hybridMultilevel"/>
    <w:tmpl w:val="A2705204"/>
    <w:lvl w:ilvl="0" w:tplc="0074CC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1632"/>
    <w:multiLevelType w:val="hybridMultilevel"/>
    <w:tmpl w:val="275EB226"/>
    <w:lvl w:ilvl="0" w:tplc="BEE606A4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B1102"/>
    <w:multiLevelType w:val="singleLevel"/>
    <w:tmpl w:val="7BA271E4"/>
    <w:lvl w:ilvl="0">
      <w:start w:val="1"/>
      <w:numFmt w:val="lowerLetter"/>
      <w:pStyle w:val="ListeEinzug2"/>
      <w:lvlText w:val="%1)"/>
      <w:lvlJc w:val="left"/>
      <w:pPr>
        <w:tabs>
          <w:tab w:val="num" w:pos="964"/>
        </w:tabs>
        <w:ind w:left="964" w:hanging="397"/>
      </w:pPr>
      <w:rPr>
        <w:rFonts w:cs="Times New Roman"/>
      </w:rPr>
    </w:lvl>
  </w:abstractNum>
  <w:abstractNum w:abstractNumId="14" w15:restartNumberingAfterBreak="0">
    <w:nsid w:val="34247E24"/>
    <w:multiLevelType w:val="hybridMultilevel"/>
    <w:tmpl w:val="F0D4AD58"/>
    <w:lvl w:ilvl="0" w:tplc="2A986E0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2B6E6B"/>
    <w:multiLevelType w:val="hybridMultilevel"/>
    <w:tmpl w:val="7B2A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9603E"/>
    <w:multiLevelType w:val="multilevel"/>
    <w:tmpl w:val="0AB06E12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 w15:restartNumberingAfterBreak="0">
    <w:nsid w:val="43EF5885"/>
    <w:multiLevelType w:val="singleLevel"/>
    <w:tmpl w:val="C4FC8774"/>
    <w:lvl w:ilvl="0">
      <w:start w:val="1"/>
      <w:numFmt w:val="bullet"/>
      <w:pStyle w:val="Liste1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abstractNum w:abstractNumId="20" w15:restartNumberingAfterBreak="0">
    <w:nsid w:val="45771CBB"/>
    <w:multiLevelType w:val="hybridMultilevel"/>
    <w:tmpl w:val="2AE05B6E"/>
    <w:lvl w:ilvl="0" w:tplc="F828D3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20" w:hanging="360"/>
      </w:pPr>
    </w:lvl>
    <w:lvl w:ilvl="2" w:tplc="0807001B" w:tentative="1">
      <w:start w:val="1"/>
      <w:numFmt w:val="lowerRoman"/>
      <w:lvlText w:val="%3."/>
      <w:lvlJc w:val="right"/>
      <w:pPr>
        <w:ind w:left="2040" w:hanging="180"/>
      </w:pPr>
    </w:lvl>
    <w:lvl w:ilvl="3" w:tplc="0807000F" w:tentative="1">
      <w:start w:val="1"/>
      <w:numFmt w:val="decimal"/>
      <w:lvlText w:val="%4."/>
      <w:lvlJc w:val="left"/>
      <w:pPr>
        <w:ind w:left="2760" w:hanging="360"/>
      </w:pPr>
    </w:lvl>
    <w:lvl w:ilvl="4" w:tplc="08070019" w:tentative="1">
      <w:start w:val="1"/>
      <w:numFmt w:val="lowerLetter"/>
      <w:lvlText w:val="%5."/>
      <w:lvlJc w:val="left"/>
      <w:pPr>
        <w:ind w:left="3480" w:hanging="360"/>
      </w:pPr>
    </w:lvl>
    <w:lvl w:ilvl="5" w:tplc="0807001B" w:tentative="1">
      <w:start w:val="1"/>
      <w:numFmt w:val="lowerRoman"/>
      <w:lvlText w:val="%6."/>
      <w:lvlJc w:val="right"/>
      <w:pPr>
        <w:ind w:left="4200" w:hanging="180"/>
      </w:pPr>
    </w:lvl>
    <w:lvl w:ilvl="6" w:tplc="0807000F" w:tentative="1">
      <w:start w:val="1"/>
      <w:numFmt w:val="decimal"/>
      <w:lvlText w:val="%7."/>
      <w:lvlJc w:val="left"/>
      <w:pPr>
        <w:ind w:left="4920" w:hanging="360"/>
      </w:pPr>
    </w:lvl>
    <w:lvl w:ilvl="7" w:tplc="08070019" w:tentative="1">
      <w:start w:val="1"/>
      <w:numFmt w:val="lowerLetter"/>
      <w:lvlText w:val="%8."/>
      <w:lvlJc w:val="left"/>
      <w:pPr>
        <w:ind w:left="5640" w:hanging="360"/>
      </w:pPr>
    </w:lvl>
    <w:lvl w:ilvl="8" w:tplc="08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AA94023"/>
    <w:multiLevelType w:val="multilevel"/>
    <w:tmpl w:val="44AE52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indic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C172DA8"/>
    <w:multiLevelType w:val="singleLevel"/>
    <w:tmpl w:val="A6301488"/>
    <w:lvl w:ilvl="0">
      <w:start w:val="1"/>
      <w:numFmt w:val="decimal"/>
      <w:pStyle w:val="bibliografia"/>
      <w:lvlText w:val="[%1]"/>
      <w:lvlJc w:val="right"/>
      <w:pPr>
        <w:tabs>
          <w:tab w:val="num" w:pos="369"/>
        </w:tabs>
        <w:ind w:left="369" w:hanging="29"/>
      </w:pPr>
      <w:rPr>
        <w:rFonts w:cs="Times New Roman" w:hint="default"/>
        <w:i w:val="0"/>
      </w:rPr>
    </w:lvl>
  </w:abstractNum>
  <w:abstractNum w:abstractNumId="23" w15:restartNumberingAfterBreak="0">
    <w:nsid w:val="5D135A8B"/>
    <w:multiLevelType w:val="hybridMultilevel"/>
    <w:tmpl w:val="17FE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61114"/>
    <w:multiLevelType w:val="hybridMultilevel"/>
    <w:tmpl w:val="23C0DB84"/>
    <w:lvl w:ilvl="0" w:tplc="48D68DB0">
      <w:start w:val="18"/>
      <w:numFmt w:val="bullet"/>
      <w:lvlText w:val="-"/>
      <w:lvlJc w:val="left"/>
      <w:pPr>
        <w:ind w:left="408" w:hanging="360"/>
      </w:pPr>
      <w:rPr>
        <w:rFonts w:ascii="Times New Roman" w:eastAsia="Helvetic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66274159"/>
    <w:multiLevelType w:val="singleLevel"/>
    <w:tmpl w:val="7BB4438C"/>
    <w:lvl w:ilvl="0">
      <w:start w:val="1"/>
      <w:numFmt w:val="bullet"/>
      <w:pStyle w:val="ListeEinzug"/>
      <w:lvlText w:val="-"/>
      <w:lvlJc w:val="left"/>
      <w:pPr>
        <w:tabs>
          <w:tab w:val="num" w:pos="927"/>
        </w:tabs>
        <w:ind w:left="737" w:hanging="170"/>
      </w:pPr>
      <w:rPr>
        <w:sz w:val="16"/>
      </w:rPr>
    </w:lvl>
  </w:abstractNum>
  <w:abstractNum w:abstractNumId="26" w15:restartNumberingAfterBreak="0">
    <w:nsid w:val="67050B00"/>
    <w:multiLevelType w:val="hybridMultilevel"/>
    <w:tmpl w:val="97FC4D56"/>
    <w:lvl w:ilvl="0" w:tplc="0074CC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9C7AD0"/>
    <w:multiLevelType w:val="hybridMultilevel"/>
    <w:tmpl w:val="A3D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0" w15:restartNumberingAfterBreak="0">
    <w:nsid w:val="6E3079B2"/>
    <w:multiLevelType w:val="hybridMultilevel"/>
    <w:tmpl w:val="53321BCE"/>
    <w:lvl w:ilvl="0" w:tplc="41F4933C">
      <w:start w:val="1"/>
      <w:numFmt w:val="decimal"/>
      <w:pStyle w:val="bibliografia2"/>
      <w:lvlText w:val="[%1]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C828E9"/>
    <w:multiLevelType w:val="hybridMultilevel"/>
    <w:tmpl w:val="36CE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7"/>
  </w:num>
  <w:num w:numId="5">
    <w:abstractNumId w:val="29"/>
  </w:num>
  <w:num w:numId="6">
    <w:abstractNumId w:val="21"/>
  </w:num>
  <w:num w:numId="7">
    <w:abstractNumId w:val="22"/>
  </w:num>
  <w:num w:numId="8">
    <w:abstractNumId w:val="30"/>
  </w:num>
  <w:num w:numId="9">
    <w:abstractNumId w:val="19"/>
  </w:num>
  <w:num w:numId="10">
    <w:abstractNumId w:val="25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  <w:num w:numId="16">
    <w:abstractNumId w:val="26"/>
  </w:num>
  <w:num w:numId="17">
    <w:abstractNumId w:val="31"/>
  </w:num>
  <w:num w:numId="18">
    <w:abstractNumId w:val="23"/>
  </w:num>
  <w:num w:numId="19">
    <w:abstractNumId w:val="11"/>
  </w:num>
  <w:num w:numId="20">
    <w:abstractNumId w:val="28"/>
  </w:num>
  <w:num w:numId="21">
    <w:abstractNumId w:val="10"/>
  </w:num>
  <w:num w:numId="22">
    <w:abstractNumId w:val="4"/>
  </w:num>
  <w:num w:numId="23">
    <w:abstractNumId w:val="18"/>
  </w:num>
  <w:num w:numId="24">
    <w:abstractNumId w:val="24"/>
  </w:num>
  <w:num w:numId="25">
    <w:abstractNumId w:val="9"/>
  </w:num>
  <w:num w:numId="26">
    <w:abstractNumId w:val="14"/>
  </w:num>
  <w:num w:numId="27">
    <w:abstractNumId w:val="7"/>
  </w:num>
  <w:num w:numId="28">
    <w:abstractNumId w:val="3"/>
  </w:num>
  <w:num w:numId="29">
    <w:abstractNumId w:val="17"/>
  </w:num>
  <w:num w:numId="30">
    <w:abstractNumId w:val="5"/>
  </w:num>
  <w:num w:numId="31">
    <w:abstractNumId w:val="20"/>
  </w:num>
  <w:num w:numId="3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CL" w:vendorID="64" w:dllVersion="6" w:nlCheck="1" w:checkStyle="1"/>
  <w:activeWritingStyle w:appName="MSWord" w:lang="en-GB" w:vendorID="64" w:dllVersion="6" w:nlCheck="1" w:checkStyle="0"/>
  <w:activeWritingStyle w:appName="MSWord" w:lang="en" w:vendorID="64" w:dllVersion="6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0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90"/>
    <w:rsid w:val="000002A1"/>
    <w:rsid w:val="00000D87"/>
    <w:rsid w:val="00001127"/>
    <w:rsid w:val="000035B2"/>
    <w:rsid w:val="0000649D"/>
    <w:rsid w:val="00006E76"/>
    <w:rsid w:val="000071B3"/>
    <w:rsid w:val="0000741A"/>
    <w:rsid w:val="0001097D"/>
    <w:rsid w:val="00010A1B"/>
    <w:rsid w:val="00012A10"/>
    <w:rsid w:val="00013B47"/>
    <w:rsid w:val="000147EE"/>
    <w:rsid w:val="000160B5"/>
    <w:rsid w:val="00021BD9"/>
    <w:rsid w:val="000223E7"/>
    <w:rsid w:val="0002265D"/>
    <w:rsid w:val="00022C15"/>
    <w:rsid w:val="000238A1"/>
    <w:rsid w:val="00023B3A"/>
    <w:rsid w:val="00024292"/>
    <w:rsid w:val="00025ADA"/>
    <w:rsid w:val="00026FD7"/>
    <w:rsid w:val="0002739E"/>
    <w:rsid w:val="00027817"/>
    <w:rsid w:val="00027AB6"/>
    <w:rsid w:val="000350DF"/>
    <w:rsid w:val="00036378"/>
    <w:rsid w:val="000373F8"/>
    <w:rsid w:val="00041D69"/>
    <w:rsid w:val="00043DB0"/>
    <w:rsid w:val="00045B14"/>
    <w:rsid w:val="00045F3D"/>
    <w:rsid w:val="00046A38"/>
    <w:rsid w:val="000471DE"/>
    <w:rsid w:val="00047503"/>
    <w:rsid w:val="0004756E"/>
    <w:rsid w:val="000506AC"/>
    <w:rsid w:val="00050B34"/>
    <w:rsid w:val="00051E78"/>
    <w:rsid w:val="00053812"/>
    <w:rsid w:val="000551F1"/>
    <w:rsid w:val="0005575F"/>
    <w:rsid w:val="00056987"/>
    <w:rsid w:val="00057B28"/>
    <w:rsid w:val="000612A9"/>
    <w:rsid w:val="0006190B"/>
    <w:rsid w:val="00061AD9"/>
    <w:rsid w:val="00063DA9"/>
    <w:rsid w:val="00064DE0"/>
    <w:rsid w:val="000653A3"/>
    <w:rsid w:val="00065898"/>
    <w:rsid w:val="00067F68"/>
    <w:rsid w:val="00070118"/>
    <w:rsid w:val="000701AA"/>
    <w:rsid w:val="00070519"/>
    <w:rsid w:val="00072C8E"/>
    <w:rsid w:val="00073665"/>
    <w:rsid w:val="000744F9"/>
    <w:rsid w:val="00075D57"/>
    <w:rsid w:val="00076067"/>
    <w:rsid w:val="0007621B"/>
    <w:rsid w:val="00076A22"/>
    <w:rsid w:val="00077B01"/>
    <w:rsid w:val="00077B4A"/>
    <w:rsid w:val="00083A42"/>
    <w:rsid w:val="000852B0"/>
    <w:rsid w:val="000859CA"/>
    <w:rsid w:val="00085A4C"/>
    <w:rsid w:val="00085C49"/>
    <w:rsid w:val="0008680D"/>
    <w:rsid w:val="00086905"/>
    <w:rsid w:val="00087B66"/>
    <w:rsid w:val="0009012F"/>
    <w:rsid w:val="00091152"/>
    <w:rsid w:val="00092905"/>
    <w:rsid w:val="000937C4"/>
    <w:rsid w:val="00093E38"/>
    <w:rsid w:val="00094445"/>
    <w:rsid w:val="0009470B"/>
    <w:rsid w:val="00094F8E"/>
    <w:rsid w:val="0009543C"/>
    <w:rsid w:val="0009592B"/>
    <w:rsid w:val="0009687A"/>
    <w:rsid w:val="0009727B"/>
    <w:rsid w:val="000977C9"/>
    <w:rsid w:val="00097F2A"/>
    <w:rsid w:val="000A0279"/>
    <w:rsid w:val="000A0B56"/>
    <w:rsid w:val="000A218A"/>
    <w:rsid w:val="000A221D"/>
    <w:rsid w:val="000A22BE"/>
    <w:rsid w:val="000A24C5"/>
    <w:rsid w:val="000A45B7"/>
    <w:rsid w:val="000A514B"/>
    <w:rsid w:val="000A62D7"/>
    <w:rsid w:val="000A62EC"/>
    <w:rsid w:val="000A6D27"/>
    <w:rsid w:val="000B0690"/>
    <w:rsid w:val="000B240B"/>
    <w:rsid w:val="000B41C9"/>
    <w:rsid w:val="000B42CA"/>
    <w:rsid w:val="000B46FF"/>
    <w:rsid w:val="000B4A7A"/>
    <w:rsid w:val="000B4CF6"/>
    <w:rsid w:val="000B5805"/>
    <w:rsid w:val="000B588A"/>
    <w:rsid w:val="000B6DD6"/>
    <w:rsid w:val="000B7105"/>
    <w:rsid w:val="000B7777"/>
    <w:rsid w:val="000C0089"/>
    <w:rsid w:val="000C1B2C"/>
    <w:rsid w:val="000C1F9C"/>
    <w:rsid w:val="000C200F"/>
    <w:rsid w:val="000C3D5C"/>
    <w:rsid w:val="000C55EF"/>
    <w:rsid w:val="000D0A14"/>
    <w:rsid w:val="000D0EB0"/>
    <w:rsid w:val="000D13CE"/>
    <w:rsid w:val="000D1DC4"/>
    <w:rsid w:val="000D312A"/>
    <w:rsid w:val="000D432A"/>
    <w:rsid w:val="000D4517"/>
    <w:rsid w:val="000D5742"/>
    <w:rsid w:val="000D5864"/>
    <w:rsid w:val="000D64E0"/>
    <w:rsid w:val="000E29AE"/>
    <w:rsid w:val="000E33E3"/>
    <w:rsid w:val="000E3988"/>
    <w:rsid w:val="000E3C2A"/>
    <w:rsid w:val="000E3FB8"/>
    <w:rsid w:val="000E40E0"/>
    <w:rsid w:val="000E473D"/>
    <w:rsid w:val="000E4B7C"/>
    <w:rsid w:val="000E5982"/>
    <w:rsid w:val="000E5BEC"/>
    <w:rsid w:val="000E6E61"/>
    <w:rsid w:val="000E78E6"/>
    <w:rsid w:val="000E7D93"/>
    <w:rsid w:val="000F165D"/>
    <w:rsid w:val="000F1E5B"/>
    <w:rsid w:val="000F29AF"/>
    <w:rsid w:val="000F3FEE"/>
    <w:rsid w:val="000F45F6"/>
    <w:rsid w:val="000F7047"/>
    <w:rsid w:val="000F75D5"/>
    <w:rsid w:val="000F7E98"/>
    <w:rsid w:val="0010053B"/>
    <w:rsid w:val="00100E96"/>
    <w:rsid w:val="00101D9F"/>
    <w:rsid w:val="001024F8"/>
    <w:rsid w:val="00103ABA"/>
    <w:rsid w:val="0010505D"/>
    <w:rsid w:val="001068CB"/>
    <w:rsid w:val="00111387"/>
    <w:rsid w:val="00111509"/>
    <w:rsid w:val="00111A3E"/>
    <w:rsid w:val="0011389F"/>
    <w:rsid w:val="00114E80"/>
    <w:rsid w:val="00120177"/>
    <w:rsid w:val="00120F83"/>
    <w:rsid w:val="0012181D"/>
    <w:rsid w:val="00122B92"/>
    <w:rsid w:val="00124CA8"/>
    <w:rsid w:val="001265FE"/>
    <w:rsid w:val="00126CF7"/>
    <w:rsid w:val="00126DCC"/>
    <w:rsid w:val="00130B7C"/>
    <w:rsid w:val="00131E97"/>
    <w:rsid w:val="001323EC"/>
    <w:rsid w:val="00132407"/>
    <w:rsid w:val="00132530"/>
    <w:rsid w:val="001338F8"/>
    <w:rsid w:val="00134287"/>
    <w:rsid w:val="00135B72"/>
    <w:rsid w:val="00135CBB"/>
    <w:rsid w:val="00136915"/>
    <w:rsid w:val="00137F84"/>
    <w:rsid w:val="0014209C"/>
    <w:rsid w:val="001421A6"/>
    <w:rsid w:val="00142806"/>
    <w:rsid w:val="001435E4"/>
    <w:rsid w:val="00143F61"/>
    <w:rsid w:val="001459A2"/>
    <w:rsid w:val="00146BBB"/>
    <w:rsid w:val="00146E29"/>
    <w:rsid w:val="001474FF"/>
    <w:rsid w:val="001475B5"/>
    <w:rsid w:val="00147E8F"/>
    <w:rsid w:val="001513E3"/>
    <w:rsid w:val="00151441"/>
    <w:rsid w:val="0015195D"/>
    <w:rsid w:val="00152357"/>
    <w:rsid w:val="001525F4"/>
    <w:rsid w:val="00152939"/>
    <w:rsid w:val="00153385"/>
    <w:rsid w:val="001533C4"/>
    <w:rsid w:val="001534A2"/>
    <w:rsid w:val="001539D8"/>
    <w:rsid w:val="00155273"/>
    <w:rsid w:val="00155FEA"/>
    <w:rsid w:val="00160C38"/>
    <w:rsid w:val="00161124"/>
    <w:rsid w:val="00163416"/>
    <w:rsid w:val="00165CC9"/>
    <w:rsid w:val="00165D59"/>
    <w:rsid w:val="00166F92"/>
    <w:rsid w:val="00167393"/>
    <w:rsid w:val="00167A5E"/>
    <w:rsid w:val="001733D8"/>
    <w:rsid w:val="00173852"/>
    <w:rsid w:val="0017457D"/>
    <w:rsid w:val="00174F07"/>
    <w:rsid w:val="001751C7"/>
    <w:rsid w:val="00175E7F"/>
    <w:rsid w:val="001767BA"/>
    <w:rsid w:val="00176AE0"/>
    <w:rsid w:val="00176C6A"/>
    <w:rsid w:val="001806FF"/>
    <w:rsid w:val="001816C7"/>
    <w:rsid w:val="00182275"/>
    <w:rsid w:val="00183498"/>
    <w:rsid w:val="00184C7E"/>
    <w:rsid w:val="00187100"/>
    <w:rsid w:val="0018773C"/>
    <w:rsid w:val="001904CA"/>
    <w:rsid w:val="00190694"/>
    <w:rsid w:val="0019126D"/>
    <w:rsid w:val="00191EE8"/>
    <w:rsid w:val="00192AEE"/>
    <w:rsid w:val="00193083"/>
    <w:rsid w:val="00193850"/>
    <w:rsid w:val="00193B1E"/>
    <w:rsid w:val="001948BD"/>
    <w:rsid w:val="001964D5"/>
    <w:rsid w:val="00196A60"/>
    <w:rsid w:val="001972E7"/>
    <w:rsid w:val="001976C7"/>
    <w:rsid w:val="00197D75"/>
    <w:rsid w:val="00197FB4"/>
    <w:rsid w:val="001A0200"/>
    <w:rsid w:val="001A02FF"/>
    <w:rsid w:val="001A060A"/>
    <w:rsid w:val="001A2096"/>
    <w:rsid w:val="001A39B1"/>
    <w:rsid w:val="001A3A9D"/>
    <w:rsid w:val="001A6E47"/>
    <w:rsid w:val="001A71ED"/>
    <w:rsid w:val="001A74B5"/>
    <w:rsid w:val="001A7AD0"/>
    <w:rsid w:val="001B06BA"/>
    <w:rsid w:val="001B0945"/>
    <w:rsid w:val="001B213D"/>
    <w:rsid w:val="001B2C1F"/>
    <w:rsid w:val="001B320C"/>
    <w:rsid w:val="001B361B"/>
    <w:rsid w:val="001B3702"/>
    <w:rsid w:val="001B433A"/>
    <w:rsid w:val="001C0C79"/>
    <w:rsid w:val="001C14DF"/>
    <w:rsid w:val="001C1703"/>
    <w:rsid w:val="001C188B"/>
    <w:rsid w:val="001C1D42"/>
    <w:rsid w:val="001C2179"/>
    <w:rsid w:val="001C3E04"/>
    <w:rsid w:val="001C5073"/>
    <w:rsid w:val="001C50E4"/>
    <w:rsid w:val="001C5BA8"/>
    <w:rsid w:val="001C7168"/>
    <w:rsid w:val="001C7220"/>
    <w:rsid w:val="001C7A3C"/>
    <w:rsid w:val="001D19CE"/>
    <w:rsid w:val="001D1E6C"/>
    <w:rsid w:val="001D2A36"/>
    <w:rsid w:val="001D2D22"/>
    <w:rsid w:val="001D2D6B"/>
    <w:rsid w:val="001D4653"/>
    <w:rsid w:val="001D64DA"/>
    <w:rsid w:val="001D6635"/>
    <w:rsid w:val="001D72EE"/>
    <w:rsid w:val="001D75E8"/>
    <w:rsid w:val="001E07AE"/>
    <w:rsid w:val="001E09BE"/>
    <w:rsid w:val="001E09EB"/>
    <w:rsid w:val="001E0CAA"/>
    <w:rsid w:val="001E0CEF"/>
    <w:rsid w:val="001E0E46"/>
    <w:rsid w:val="001E0F0A"/>
    <w:rsid w:val="001E4D64"/>
    <w:rsid w:val="001E534E"/>
    <w:rsid w:val="001E6B41"/>
    <w:rsid w:val="001E7F8E"/>
    <w:rsid w:val="001F01B9"/>
    <w:rsid w:val="001F1348"/>
    <w:rsid w:val="001F135F"/>
    <w:rsid w:val="001F1390"/>
    <w:rsid w:val="001F15A4"/>
    <w:rsid w:val="001F1F14"/>
    <w:rsid w:val="001F3D49"/>
    <w:rsid w:val="001F3E50"/>
    <w:rsid w:val="001F3EFD"/>
    <w:rsid w:val="001F462F"/>
    <w:rsid w:val="001F4E27"/>
    <w:rsid w:val="001F65BB"/>
    <w:rsid w:val="001F71EA"/>
    <w:rsid w:val="001F7949"/>
    <w:rsid w:val="0020173D"/>
    <w:rsid w:val="002029C2"/>
    <w:rsid w:val="00203027"/>
    <w:rsid w:val="0020336D"/>
    <w:rsid w:val="00203CEE"/>
    <w:rsid w:val="00203F26"/>
    <w:rsid w:val="002046C8"/>
    <w:rsid w:val="00204B9C"/>
    <w:rsid w:val="002057D8"/>
    <w:rsid w:val="002074CF"/>
    <w:rsid w:val="00207832"/>
    <w:rsid w:val="00210172"/>
    <w:rsid w:val="00210213"/>
    <w:rsid w:val="00211CA6"/>
    <w:rsid w:val="00211E5A"/>
    <w:rsid w:val="00212A45"/>
    <w:rsid w:val="00213C78"/>
    <w:rsid w:val="00214335"/>
    <w:rsid w:val="002144CB"/>
    <w:rsid w:val="002146DA"/>
    <w:rsid w:val="002156B0"/>
    <w:rsid w:val="00216413"/>
    <w:rsid w:val="00216733"/>
    <w:rsid w:val="0021791B"/>
    <w:rsid w:val="00220160"/>
    <w:rsid w:val="0022031A"/>
    <w:rsid w:val="0022051A"/>
    <w:rsid w:val="00220ECA"/>
    <w:rsid w:val="00222258"/>
    <w:rsid w:val="002226F7"/>
    <w:rsid w:val="002228F7"/>
    <w:rsid w:val="00222F28"/>
    <w:rsid w:val="00224372"/>
    <w:rsid w:val="002244E3"/>
    <w:rsid w:val="002262F5"/>
    <w:rsid w:val="00226713"/>
    <w:rsid w:val="002267CD"/>
    <w:rsid w:val="00227DF6"/>
    <w:rsid w:val="00227F5E"/>
    <w:rsid w:val="00230157"/>
    <w:rsid w:val="00231030"/>
    <w:rsid w:val="002326D5"/>
    <w:rsid w:val="00234C2D"/>
    <w:rsid w:val="00235184"/>
    <w:rsid w:val="002351DF"/>
    <w:rsid w:val="0023526F"/>
    <w:rsid w:val="00235ECD"/>
    <w:rsid w:val="0023696B"/>
    <w:rsid w:val="00236998"/>
    <w:rsid w:val="00240437"/>
    <w:rsid w:val="00240BAE"/>
    <w:rsid w:val="002417EA"/>
    <w:rsid w:val="002423BF"/>
    <w:rsid w:val="002428DE"/>
    <w:rsid w:val="00243704"/>
    <w:rsid w:val="00243849"/>
    <w:rsid w:val="00243B69"/>
    <w:rsid w:val="00243C39"/>
    <w:rsid w:val="00244CD5"/>
    <w:rsid w:val="00244EE6"/>
    <w:rsid w:val="002456C7"/>
    <w:rsid w:val="00245975"/>
    <w:rsid w:val="00245A83"/>
    <w:rsid w:val="00246166"/>
    <w:rsid w:val="0024731F"/>
    <w:rsid w:val="00250BF7"/>
    <w:rsid w:val="00251E9D"/>
    <w:rsid w:val="00252603"/>
    <w:rsid w:val="002528D1"/>
    <w:rsid w:val="002532D9"/>
    <w:rsid w:val="00254B79"/>
    <w:rsid w:val="00254ED9"/>
    <w:rsid w:val="00255901"/>
    <w:rsid w:val="00256364"/>
    <w:rsid w:val="002566F6"/>
    <w:rsid w:val="00256FB0"/>
    <w:rsid w:val="00257FFA"/>
    <w:rsid w:val="00260E27"/>
    <w:rsid w:val="002610A5"/>
    <w:rsid w:val="00262FF6"/>
    <w:rsid w:val="00263970"/>
    <w:rsid w:val="00263C15"/>
    <w:rsid w:val="002644D9"/>
    <w:rsid w:val="00264606"/>
    <w:rsid w:val="00264EE2"/>
    <w:rsid w:val="002653A5"/>
    <w:rsid w:val="0026574A"/>
    <w:rsid w:val="00265BA3"/>
    <w:rsid w:val="00270E97"/>
    <w:rsid w:val="002712EC"/>
    <w:rsid w:val="00272364"/>
    <w:rsid w:val="002733DD"/>
    <w:rsid w:val="0027392A"/>
    <w:rsid w:val="00274CA1"/>
    <w:rsid w:val="00276C83"/>
    <w:rsid w:val="00281FA4"/>
    <w:rsid w:val="002822DF"/>
    <w:rsid w:val="00282B70"/>
    <w:rsid w:val="00282E3A"/>
    <w:rsid w:val="00283422"/>
    <w:rsid w:val="002847A7"/>
    <w:rsid w:val="002861D5"/>
    <w:rsid w:val="002865EE"/>
    <w:rsid w:val="002868E1"/>
    <w:rsid w:val="002901BA"/>
    <w:rsid w:val="00290B94"/>
    <w:rsid w:val="00290FC3"/>
    <w:rsid w:val="0029257E"/>
    <w:rsid w:val="00292C9A"/>
    <w:rsid w:val="00293B08"/>
    <w:rsid w:val="00293BFF"/>
    <w:rsid w:val="0029404D"/>
    <w:rsid w:val="00294CF9"/>
    <w:rsid w:val="00295FD1"/>
    <w:rsid w:val="00296217"/>
    <w:rsid w:val="00296D96"/>
    <w:rsid w:val="002A0BE1"/>
    <w:rsid w:val="002A16DA"/>
    <w:rsid w:val="002A1FAC"/>
    <w:rsid w:val="002A4BDA"/>
    <w:rsid w:val="002A4FDA"/>
    <w:rsid w:val="002A6417"/>
    <w:rsid w:val="002A775E"/>
    <w:rsid w:val="002A7872"/>
    <w:rsid w:val="002A7ED8"/>
    <w:rsid w:val="002B1400"/>
    <w:rsid w:val="002B1997"/>
    <w:rsid w:val="002B24F2"/>
    <w:rsid w:val="002B3664"/>
    <w:rsid w:val="002B393B"/>
    <w:rsid w:val="002B3A08"/>
    <w:rsid w:val="002B473C"/>
    <w:rsid w:val="002B4FE0"/>
    <w:rsid w:val="002B6E8E"/>
    <w:rsid w:val="002B799E"/>
    <w:rsid w:val="002C12ED"/>
    <w:rsid w:val="002C1FA5"/>
    <w:rsid w:val="002C20B8"/>
    <w:rsid w:val="002C25CC"/>
    <w:rsid w:val="002C2909"/>
    <w:rsid w:val="002C31F7"/>
    <w:rsid w:val="002C377A"/>
    <w:rsid w:val="002C4559"/>
    <w:rsid w:val="002C6F96"/>
    <w:rsid w:val="002C702B"/>
    <w:rsid w:val="002C77B1"/>
    <w:rsid w:val="002D03D6"/>
    <w:rsid w:val="002D0809"/>
    <w:rsid w:val="002D0CE4"/>
    <w:rsid w:val="002D0D4B"/>
    <w:rsid w:val="002D1BE4"/>
    <w:rsid w:val="002D25B9"/>
    <w:rsid w:val="002D29A8"/>
    <w:rsid w:val="002D3CB9"/>
    <w:rsid w:val="002D3EE0"/>
    <w:rsid w:val="002D7508"/>
    <w:rsid w:val="002E04E5"/>
    <w:rsid w:val="002E0EF7"/>
    <w:rsid w:val="002E3015"/>
    <w:rsid w:val="002E37C0"/>
    <w:rsid w:val="002E39B2"/>
    <w:rsid w:val="002E3E90"/>
    <w:rsid w:val="002E59C8"/>
    <w:rsid w:val="002E5BDF"/>
    <w:rsid w:val="002E5FBE"/>
    <w:rsid w:val="002E66D0"/>
    <w:rsid w:val="002E6BE4"/>
    <w:rsid w:val="002E7CD5"/>
    <w:rsid w:val="002F14CF"/>
    <w:rsid w:val="002F1A7C"/>
    <w:rsid w:val="002F3D22"/>
    <w:rsid w:val="002F4A0F"/>
    <w:rsid w:val="002F4D62"/>
    <w:rsid w:val="002F7A66"/>
    <w:rsid w:val="00300132"/>
    <w:rsid w:val="003009BB"/>
    <w:rsid w:val="0030112D"/>
    <w:rsid w:val="00302FCC"/>
    <w:rsid w:val="0030416A"/>
    <w:rsid w:val="0030484A"/>
    <w:rsid w:val="00305506"/>
    <w:rsid w:val="00306636"/>
    <w:rsid w:val="00306F85"/>
    <w:rsid w:val="00306FCB"/>
    <w:rsid w:val="00310953"/>
    <w:rsid w:val="00312F29"/>
    <w:rsid w:val="003132F0"/>
    <w:rsid w:val="0031558A"/>
    <w:rsid w:val="00315BB0"/>
    <w:rsid w:val="00316C19"/>
    <w:rsid w:val="00317D64"/>
    <w:rsid w:val="00317E48"/>
    <w:rsid w:val="00320491"/>
    <w:rsid w:val="0032193A"/>
    <w:rsid w:val="003222FF"/>
    <w:rsid w:val="00323789"/>
    <w:rsid w:val="003243E3"/>
    <w:rsid w:val="003249C4"/>
    <w:rsid w:val="00324D44"/>
    <w:rsid w:val="00325B30"/>
    <w:rsid w:val="00325EEE"/>
    <w:rsid w:val="0032742E"/>
    <w:rsid w:val="003275CB"/>
    <w:rsid w:val="0032783A"/>
    <w:rsid w:val="00327A5B"/>
    <w:rsid w:val="00330A40"/>
    <w:rsid w:val="00330ACC"/>
    <w:rsid w:val="00330BFF"/>
    <w:rsid w:val="00331904"/>
    <w:rsid w:val="00331BEA"/>
    <w:rsid w:val="00334058"/>
    <w:rsid w:val="00334268"/>
    <w:rsid w:val="00335A0F"/>
    <w:rsid w:val="00335D94"/>
    <w:rsid w:val="00336DCD"/>
    <w:rsid w:val="0033753D"/>
    <w:rsid w:val="003404EA"/>
    <w:rsid w:val="00340D57"/>
    <w:rsid w:val="0034257D"/>
    <w:rsid w:val="00342A6F"/>
    <w:rsid w:val="003430FE"/>
    <w:rsid w:val="00343478"/>
    <w:rsid w:val="00343F58"/>
    <w:rsid w:val="003445C1"/>
    <w:rsid w:val="00345086"/>
    <w:rsid w:val="00345425"/>
    <w:rsid w:val="00346FE9"/>
    <w:rsid w:val="00347C2D"/>
    <w:rsid w:val="0035073F"/>
    <w:rsid w:val="0035094E"/>
    <w:rsid w:val="003510AA"/>
    <w:rsid w:val="003524FC"/>
    <w:rsid w:val="003529AB"/>
    <w:rsid w:val="003531A4"/>
    <w:rsid w:val="003534E6"/>
    <w:rsid w:val="00354ADD"/>
    <w:rsid w:val="00357C8F"/>
    <w:rsid w:val="003625F0"/>
    <w:rsid w:val="00362CFE"/>
    <w:rsid w:val="0036381D"/>
    <w:rsid w:val="00364152"/>
    <w:rsid w:val="003674FC"/>
    <w:rsid w:val="00367A23"/>
    <w:rsid w:val="00370E5D"/>
    <w:rsid w:val="00370FA6"/>
    <w:rsid w:val="003716D2"/>
    <w:rsid w:val="00372BA9"/>
    <w:rsid w:val="00372D57"/>
    <w:rsid w:val="00372D88"/>
    <w:rsid w:val="00372F89"/>
    <w:rsid w:val="003744B9"/>
    <w:rsid w:val="00374B98"/>
    <w:rsid w:val="003751D1"/>
    <w:rsid w:val="00375366"/>
    <w:rsid w:val="0037548E"/>
    <w:rsid w:val="00375C9C"/>
    <w:rsid w:val="00375E02"/>
    <w:rsid w:val="00376197"/>
    <w:rsid w:val="00376971"/>
    <w:rsid w:val="003778FA"/>
    <w:rsid w:val="00377BFB"/>
    <w:rsid w:val="003823C8"/>
    <w:rsid w:val="00383B85"/>
    <w:rsid w:val="003843E6"/>
    <w:rsid w:val="00384621"/>
    <w:rsid w:val="00384F25"/>
    <w:rsid w:val="00385301"/>
    <w:rsid w:val="00385CE5"/>
    <w:rsid w:val="00385E04"/>
    <w:rsid w:val="003865D3"/>
    <w:rsid w:val="00386E26"/>
    <w:rsid w:val="00387A48"/>
    <w:rsid w:val="00387BBF"/>
    <w:rsid w:val="003901A5"/>
    <w:rsid w:val="0039086A"/>
    <w:rsid w:val="0039183A"/>
    <w:rsid w:val="003940CB"/>
    <w:rsid w:val="00396022"/>
    <w:rsid w:val="00397533"/>
    <w:rsid w:val="00397CBE"/>
    <w:rsid w:val="003A0F51"/>
    <w:rsid w:val="003A0F55"/>
    <w:rsid w:val="003A0FD8"/>
    <w:rsid w:val="003A14B5"/>
    <w:rsid w:val="003A3745"/>
    <w:rsid w:val="003A4AE5"/>
    <w:rsid w:val="003A4B2B"/>
    <w:rsid w:val="003A5389"/>
    <w:rsid w:val="003A5FFD"/>
    <w:rsid w:val="003A696D"/>
    <w:rsid w:val="003A6BBD"/>
    <w:rsid w:val="003A6C07"/>
    <w:rsid w:val="003A70E3"/>
    <w:rsid w:val="003B0017"/>
    <w:rsid w:val="003B0866"/>
    <w:rsid w:val="003B20F9"/>
    <w:rsid w:val="003B27E3"/>
    <w:rsid w:val="003B3F11"/>
    <w:rsid w:val="003B4FA4"/>
    <w:rsid w:val="003B6855"/>
    <w:rsid w:val="003B6A20"/>
    <w:rsid w:val="003C0D18"/>
    <w:rsid w:val="003C0E58"/>
    <w:rsid w:val="003C1A42"/>
    <w:rsid w:val="003C209E"/>
    <w:rsid w:val="003C2D36"/>
    <w:rsid w:val="003C2FA0"/>
    <w:rsid w:val="003C3AE9"/>
    <w:rsid w:val="003C4245"/>
    <w:rsid w:val="003C456D"/>
    <w:rsid w:val="003C4905"/>
    <w:rsid w:val="003C549F"/>
    <w:rsid w:val="003C75AF"/>
    <w:rsid w:val="003D0E11"/>
    <w:rsid w:val="003D1529"/>
    <w:rsid w:val="003D1BC4"/>
    <w:rsid w:val="003D2004"/>
    <w:rsid w:val="003D2049"/>
    <w:rsid w:val="003D292E"/>
    <w:rsid w:val="003D426B"/>
    <w:rsid w:val="003D5BC3"/>
    <w:rsid w:val="003D778A"/>
    <w:rsid w:val="003E00E6"/>
    <w:rsid w:val="003E0483"/>
    <w:rsid w:val="003E0770"/>
    <w:rsid w:val="003E077B"/>
    <w:rsid w:val="003E1713"/>
    <w:rsid w:val="003E1C23"/>
    <w:rsid w:val="003E2747"/>
    <w:rsid w:val="003E2AEC"/>
    <w:rsid w:val="003E2E80"/>
    <w:rsid w:val="003E33D9"/>
    <w:rsid w:val="003E39F9"/>
    <w:rsid w:val="003E3C8E"/>
    <w:rsid w:val="003E3F81"/>
    <w:rsid w:val="003E64C4"/>
    <w:rsid w:val="003E6EE5"/>
    <w:rsid w:val="003E702E"/>
    <w:rsid w:val="003F08BC"/>
    <w:rsid w:val="003F2058"/>
    <w:rsid w:val="003F2642"/>
    <w:rsid w:val="003F34A3"/>
    <w:rsid w:val="003F404F"/>
    <w:rsid w:val="003F45A8"/>
    <w:rsid w:val="003F55F4"/>
    <w:rsid w:val="003F66C8"/>
    <w:rsid w:val="003F6B3F"/>
    <w:rsid w:val="003F71D6"/>
    <w:rsid w:val="003F7728"/>
    <w:rsid w:val="00400F48"/>
    <w:rsid w:val="00402BF5"/>
    <w:rsid w:val="00402EEB"/>
    <w:rsid w:val="00403A67"/>
    <w:rsid w:val="00403B75"/>
    <w:rsid w:val="00406C0A"/>
    <w:rsid w:val="00407455"/>
    <w:rsid w:val="00410699"/>
    <w:rsid w:val="004107A7"/>
    <w:rsid w:val="004115F3"/>
    <w:rsid w:val="004129CD"/>
    <w:rsid w:val="00412D60"/>
    <w:rsid w:val="00413BA9"/>
    <w:rsid w:val="00414A2E"/>
    <w:rsid w:val="00414AB0"/>
    <w:rsid w:val="00414C7A"/>
    <w:rsid w:val="00415509"/>
    <w:rsid w:val="0041687A"/>
    <w:rsid w:val="004170F3"/>
    <w:rsid w:val="0041759C"/>
    <w:rsid w:val="004177D6"/>
    <w:rsid w:val="00420EC6"/>
    <w:rsid w:val="004211FA"/>
    <w:rsid w:val="0042147E"/>
    <w:rsid w:val="004214C0"/>
    <w:rsid w:val="00421898"/>
    <w:rsid w:val="00421E1A"/>
    <w:rsid w:val="00422131"/>
    <w:rsid w:val="0042482E"/>
    <w:rsid w:val="00424C8E"/>
    <w:rsid w:val="00424FD7"/>
    <w:rsid w:val="0042596B"/>
    <w:rsid w:val="00426D6E"/>
    <w:rsid w:val="00426E95"/>
    <w:rsid w:val="0042798E"/>
    <w:rsid w:val="004279FD"/>
    <w:rsid w:val="004314FD"/>
    <w:rsid w:val="00432A1F"/>
    <w:rsid w:val="00433517"/>
    <w:rsid w:val="004342DB"/>
    <w:rsid w:val="004364CA"/>
    <w:rsid w:val="0043696D"/>
    <w:rsid w:val="0043699B"/>
    <w:rsid w:val="00440EF4"/>
    <w:rsid w:val="004410A2"/>
    <w:rsid w:val="00441762"/>
    <w:rsid w:val="00441F71"/>
    <w:rsid w:val="004438CE"/>
    <w:rsid w:val="00444167"/>
    <w:rsid w:val="00444BB6"/>
    <w:rsid w:val="004467B6"/>
    <w:rsid w:val="00446827"/>
    <w:rsid w:val="00447DC1"/>
    <w:rsid w:val="00450486"/>
    <w:rsid w:val="00450701"/>
    <w:rsid w:val="00451A4B"/>
    <w:rsid w:val="00451AB9"/>
    <w:rsid w:val="00451FD9"/>
    <w:rsid w:val="0045225A"/>
    <w:rsid w:val="0045254A"/>
    <w:rsid w:val="00452D65"/>
    <w:rsid w:val="00453290"/>
    <w:rsid w:val="0045489E"/>
    <w:rsid w:val="00454AEE"/>
    <w:rsid w:val="00456283"/>
    <w:rsid w:val="00456B6F"/>
    <w:rsid w:val="00457E94"/>
    <w:rsid w:val="00457FDD"/>
    <w:rsid w:val="00462CC6"/>
    <w:rsid w:val="00463E75"/>
    <w:rsid w:val="00464687"/>
    <w:rsid w:val="00464E72"/>
    <w:rsid w:val="00465673"/>
    <w:rsid w:val="00465E11"/>
    <w:rsid w:val="00466121"/>
    <w:rsid w:val="00466D2B"/>
    <w:rsid w:val="004672F2"/>
    <w:rsid w:val="00470D56"/>
    <w:rsid w:val="00470E9C"/>
    <w:rsid w:val="0047143F"/>
    <w:rsid w:val="00471A30"/>
    <w:rsid w:val="004729F0"/>
    <w:rsid w:val="00473030"/>
    <w:rsid w:val="0047310B"/>
    <w:rsid w:val="0047445E"/>
    <w:rsid w:val="00474F96"/>
    <w:rsid w:val="00475ADA"/>
    <w:rsid w:val="004817D3"/>
    <w:rsid w:val="00482308"/>
    <w:rsid w:val="0048415E"/>
    <w:rsid w:val="00484950"/>
    <w:rsid w:val="00486C07"/>
    <w:rsid w:val="00487844"/>
    <w:rsid w:val="00492C88"/>
    <w:rsid w:val="00493585"/>
    <w:rsid w:val="00493BC9"/>
    <w:rsid w:val="004942E8"/>
    <w:rsid w:val="004949F4"/>
    <w:rsid w:val="00494A83"/>
    <w:rsid w:val="00495177"/>
    <w:rsid w:val="00495B30"/>
    <w:rsid w:val="0049620F"/>
    <w:rsid w:val="00496A10"/>
    <w:rsid w:val="004A02D8"/>
    <w:rsid w:val="004A03DA"/>
    <w:rsid w:val="004A08B0"/>
    <w:rsid w:val="004A10A3"/>
    <w:rsid w:val="004A17C9"/>
    <w:rsid w:val="004A2491"/>
    <w:rsid w:val="004A411E"/>
    <w:rsid w:val="004A5B4F"/>
    <w:rsid w:val="004A6123"/>
    <w:rsid w:val="004A688C"/>
    <w:rsid w:val="004A6F5B"/>
    <w:rsid w:val="004A7A08"/>
    <w:rsid w:val="004B0A2B"/>
    <w:rsid w:val="004B0AE1"/>
    <w:rsid w:val="004B1715"/>
    <w:rsid w:val="004B1853"/>
    <w:rsid w:val="004B1B17"/>
    <w:rsid w:val="004B228D"/>
    <w:rsid w:val="004B3261"/>
    <w:rsid w:val="004B5C88"/>
    <w:rsid w:val="004B62BA"/>
    <w:rsid w:val="004B7362"/>
    <w:rsid w:val="004B7FFD"/>
    <w:rsid w:val="004C03E1"/>
    <w:rsid w:val="004C2E68"/>
    <w:rsid w:val="004C375E"/>
    <w:rsid w:val="004C436F"/>
    <w:rsid w:val="004C45F3"/>
    <w:rsid w:val="004C4FBD"/>
    <w:rsid w:val="004C5393"/>
    <w:rsid w:val="004C6603"/>
    <w:rsid w:val="004C6927"/>
    <w:rsid w:val="004D04AB"/>
    <w:rsid w:val="004D06F2"/>
    <w:rsid w:val="004D07FB"/>
    <w:rsid w:val="004D08F6"/>
    <w:rsid w:val="004D1F80"/>
    <w:rsid w:val="004D304B"/>
    <w:rsid w:val="004D3B2D"/>
    <w:rsid w:val="004D3B57"/>
    <w:rsid w:val="004D3F5D"/>
    <w:rsid w:val="004D6763"/>
    <w:rsid w:val="004D6E72"/>
    <w:rsid w:val="004D7DB5"/>
    <w:rsid w:val="004E0919"/>
    <w:rsid w:val="004E0B33"/>
    <w:rsid w:val="004E0E85"/>
    <w:rsid w:val="004E1633"/>
    <w:rsid w:val="004E456E"/>
    <w:rsid w:val="004E4947"/>
    <w:rsid w:val="004E5E61"/>
    <w:rsid w:val="004E72CA"/>
    <w:rsid w:val="004E7E6C"/>
    <w:rsid w:val="004F19EA"/>
    <w:rsid w:val="004F2C78"/>
    <w:rsid w:val="004F315E"/>
    <w:rsid w:val="004F4226"/>
    <w:rsid w:val="004F50B4"/>
    <w:rsid w:val="00500AF4"/>
    <w:rsid w:val="00501BFB"/>
    <w:rsid w:val="00501C22"/>
    <w:rsid w:val="005023AF"/>
    <w:rsid w:val="005030BB"/>
    <w:rsid w:val="00503890"/>
    <w:rsid w:val="00504E9F"/>
    <w:rsid w:val="00505372"/>
    <w:rsid w:val="0050562C"/>
    <w:rsid w:val="00505902"/>
    <w:rsid w:val="00505EBB"/>
    <w:rsid w:val="005061E4"/>
    <w:rsid w:val="00506580"/>
    <w:rsid w:val="005065D8"/>
    <w:rsid w:val="00506E92"/>
    <w:rsid w:val="00507502"/>
    <w:rsid w:val="00507E22"/>
    <w:rsid w:val="005110B0"/>
    <w:rsid w:val="005116C2"/>
    <w:rsid w:val="00511797"/>
    <w:rsid w:val="00511A84"/>
    <w:rsid w:val="00511D46"/>
    <w:rsid w:val="00513006"/>
    <w:rsid w:val="005130BC"/>
    <w:rsid w:val="00514867"/>
    <w:rsid w:val="005150A3"/>
    <w:rsid w:val="0051567C"/>
    <w:rsid w:val="00515935"/>
    <w:rsid w:val="00516AF2"/>
    <w:rsid w:val="00517350"/>
    <w:rsid w:val="005176DB"/>
    <w:rsid w:val="005179DC"/>
    <w:rsid w:val="005205B3"/>
    <w:rsid w:val="00520B1B"/>
    <w:rsid w:val="00522867"/>
    <w:rsid w:val="00525744"/>
    <w:rsid w:val="00526307"/>
    <w:rsid w:val="00526D46"/>
    <w:rsid w:val="0053028A"/>
    <w:rsid w:val="00530B36"/>
    <w:rsid w:val="0053119A"/>
    <w:rsid w:val="00532332"/>
    <w:rsid w:val="00533952"/>
    <w:rsid w:val="005340B1"/>
    <w:rsid w:val="00534A21"/>
    <w:rsid w:val="005376DC"/>
    <w:rsid w:val="005408B1"/>
    <w:rsid w:val="0054142A"/>
    <w:rsid w:val="00541544"/>
    <w:rsid w:val="00541641"/>
    <w:rsid w:val="00541E8F"/>
    <w:rsid w:val="00541EFA"/>
    <w:rsid w:val="005420D1"/>
    <w:rsid w:val="0054544A"/>
    <w:rsid w:val="005461E2"/>
    <w:rsid w:val="00546C0B"/>
    <w:rsid w:val="00546E43"/>
    <w:rsid w:val="00547593"/>
    <w:rsid w:val="00550212"/>
    <w:rsid w:val="0055142D"/>
    <w:rsid w:val="005522CF"/>
    <w:rsid w:val="00552EAA"/>
    <w:rsid w:val="0055342A"/>
    <w:rsid w:val="00555195"/>
    <w:rsid w:val="005558FE"/>
    <w:rsid w:val="0055657B"/>
    <w:rsid w:val="00556A57"/>
    <w:rsid w:val="00557014"/>
    <w:rsid w:val="00557930"/>
    <w:rsid w:val="00560920"/>
    <w:rsid w:val="00561825"/>
    <w:rsid w:val="00561B5C"/>
    <w:rsid w:val="005620C6"/>
    <w:rsid w:val="005649AC"/>
    <w:rsid w:val="00564D4A"/>
    <w:rsid w:val="00564F11"/>
    <w:rsid w:val="00564F64"/>
    <w:rsid w:val="00566758"/>
    <w:rsid w:val="00566BDC"/>
    <w:rsid w:val="00566C2D"/>
    <w:rsid w:val="005676B3"/>
    <w:rsid w:val="00570DE7"/>
    <w:rsid w:val="00571231"/>
    <w:rsid w:val="005712AF"/>
    <w:rsid w:val="00571439"/>
    <w:rsid w:val="00571DC2"/>
    <w:rsid w:val="00573D79"/>
    <w:rsid w:val="00574997"/>
    <w:rsid w:val="0057564B"/>
    <w:rsid w:val="00575D0B"/>
    <w:rsid w:val="0057787E"/>
    <w:rsid w:val="00577D6F"/>
    <w:rsid w:val="00577DFA"/>
    <w:rsid w:val="00580924"/>
    <w:rsid w:val="00580A1F"/>
    <w:rsid w:val="005815E1"/>
    <w:rsid w:val="00581D93"/>
    <w:rsid w:val="005824C3"/>
    <w:rsid w:val="005833B8"/>
    <w:rsid w:val="0058367E"/>
    <w:rsid w:val="0058382D"/>
    <w:rsid w:val="00583D23"/>
    <w:rsid w:val="00584169"/>
    <w:rsid w:val="00584688"/>
    <w:rsid w:val="005849E3"/>
    <w:rsid w:val="00584DF9"/>
    <w:rsid w:val="00585903"/>
    <w:rsid w:val="00585BAA"/>
    <w:rsid w:val="005911E3"/>
    <w:rsid w:val="00591221"/>
    <w:rsid w:val="005926E2"/>
    <w:rsid w:val="00592C6A"/>
    <w:rsid w:val="00595097"/>
    <w:rsid w:val="0059517A"/>
    <w:rsid w:val="005966D3"/>
    <w:rsid w:val="005A08B0"/>
    <w:rsid w:val="005A13F0"/>
    <w:rsid w:val="005A3201"/>
    <w:rsid w:val="005A3362"/>
    <w:rsid w:val="005A3FBF"/>
    <w:rsid w:val="005A425D"/>
    <w:rsid w:val="005A4555"/>
    <w:rsid w:val="005A4CA6"/>
    <w:rsid w:val="005A5157"/>
    <w:rsid w:val="005A5A46"/>
    <w:rsid w:val="005A6190"/>
    <w:rsid w:val="005A628A"/>
    <w:rsid w:val="005A6E83"/>
    <w:rsid w:val="005B13A8"/>
    <w:rsid w:val="005B148B"/>
    <w:rsid w:val="005B172E"/>
    <w:rsid w:val="005B347B"/>
    <w:rsid w:val="005B3DD8"/>
    <w:rsid w:val="005B45AC"/>
    <w:rsid w:val="005B4935"/>
    <w:rsid w:val="005B4AB2"/>
    <w:rsid w:val="005B57A6"/>
    <w:rsid w:val="005B64DC"/>
    <w:rsid w:val="005B720D"/>
    <w:rsid w:val="005B7A11"/>
    <w:rsid w:val="005C00BC"/>
    <w:rsid w:val="005C060A"/>
    <w:rsid w:val="005C0690"/>
    <w:rsid w:val="005C1509"/>
    <w:rsid w:val="005C255D"/>
    <w:rsid w:val="005C2DAA"/>
    <w:rsid w:val="005C32C5"/>
    <w:rsid w:val="005C3A30"/>
    <w:rsid w:val="005C4905"/>
    <w:rsid w:val="005C5295"/>
    <w:rsid w:val="005C54CD"/>
    <w:rsid w:val="005C5AA5"/>
    <w:rsid w:val="005C6F66"/>
    <w:rsid w:val="005C7A15"/>
    <w:rsid w:val="005C7FDF"/>
    <w:rsid w:val="005D0B20"/>
    <w:rsid w:val="005D1628"/>
    <w:rsid w:val="005D231F"/>
    <w:rsid w:val="005D326F"/>
    <w:rsid w:val="005D3377"/>
    <w:rsid w:val="005D3A18"/>
    <w:rsid w:val="005D4589"/>
    <w:rsid w:val="005D47F0"/>
    <w:rsid w:val="005D4CCC"/>
    <w:rsid w:val="005D6062"/>
    <w:rsid w:val="005D6D6D"/>
    <w:rsid w:val="005D6DC0"/>
    <w:rsid w:val="005D758A"/>
    <w:rsid w:val="005E0633"/>
    <w:rsid w:val="005E1587"/>
    <w:rsid w:val="005E1961"/>
    <w:rsid w:val="005E1C10"/>
    <w:rsid w:val="005E1C98"/>
    <w:rsid w:val="005E1E6F"/>
    <w:rsid w:val="005E2AEE"/>
    <w:rsid w:val="005E2EAD"/>
    <w:rsid w:val="005E3A36"/>
    <w:rsid w:val="005E4A27"/>
    <w:rsid w:val="005E69ED"/>
    <w:rsid w:val="005F11EA"/>
    <w:rsid w:val="005F1960"/>
    <w:rsid w:val="005F1BCF"/>
    <w:rsid w:val="005F31A0"/>
    <w:rsid w:val="005F460B"/>
    <w:rsid w:val="005F5350"/>
    <w:rsid w:val="005F58E6"/>
    <w:rsid w:val="005F5D2E"/>
    <w:rsid w:val="005F6320"/>
    <w:rsid w:val="005F7019"/>
    <w:rsid w:val="005F7420"/>
    <w:rsid w:val="005F74D1"/>
    <w:rsid w:val="005F77CD"/>
    <w:rsid w:val="006007B0"/>
    <w:rsid w:val="00600EED"/>
    <w:rsid w:val="00600EF6"/>
    <w:rsid w:val="00600FFF"/>
    <w:rsid w:val="00601DD1"/>
    <w:rsid w:val="0060257D"/>
    <w:rsid w:val="006030AC"/>
    <w:rsid w:val="006058BC"/>
    <w:rsid w:val="0060593D"/>
    <w:rsid w:val="006060DE"/>
    <w:rsid w:val="006062F4"/>
    <w:rsid w:val="0060660D"/>
    <w:rsid w:val="00606AB4"/>
    <w:rsid w:val="00607463"/>
    <w:rsid w:val="00607567"/>
    <w:rsid w:val="0060775A"/>
    <w:rsid w:val="00607BF6"/>
    <w:rsid w:val="00610106"/>
    <w:rsid w:val="006105DF"/>
    <w:rsid w:val="00610EF3"/>
    <w:rsid w:val="00613800"/>
    <w:rsid w:val="00613FFF"/>
    <w:rsid w:val="0061408B"/>
    <w:rsid w:val="00614F08"/>
    <w:rsid w:val="00615EB3"/>
    <w:rsid w:val="0061657D"/>
    <w:rsid w:val="0061659C"/>
    <w:rsid w:val="00616BD6"/>
    <w:rsid w:val="00616E8F"/>
    <w:rsid w:val="00617407"/>
    <w:rsid w:val="00617694"/>
    <w:rsid w:val="00617BFA"/>
    <w:rsid w:val="00620C8B"/>
    <w:rsid w:val="0062223B"/>
    <w:rsid w:val="00623B45"/>
    <w:rsid w:val="00624D02"/>
    <w:rsid w:val="00624E9D"/>
    <w:rsid w:val="00625231"/>
    <w:rsid w:val="00625E53"/>
    <w:rsid w:val="00627769"/>
    <w:rsid w:val="00631474"/>
    <w:rsid w:val="006317AC"/>
    <w:rsid w:val="0063188C"/>
    <w:rsid w:val="00631D2A"/>
    <w:rsid w:val="0063303B"/>
    <w:rsid w:val="00634A20"/>
    <w:rsid w:val="00634B1A"/>
    <w:rsid w:val="0063515B"/>
    <w:rsid w:val="00635430"/>
    <w:rsid w:val="00640C55"/>
    <w:rsid w:val="00641544"/>
    <w:rsid w:val="006443A9"/>
    <w:rsid w:val="006457C0"/>
    <w:rsid w:val="00645C4B"/>
    <w:rsid w:val="006460FA"/>
    <w:rsid w:val="00646DD0"/>
    <w:rsid w:val="00646F62"/>
    <w:rsid w:val="00650A42"/>
    <w:rsid w:val="00650BD8"/>
    <w:rsid w:val="00652B26"/>
    <w:rsid w:val="00654143"/>
    <w:rsid w:val="00654674"/>
    <w:rsid w:val="0065482F"/>
    <w:rsid w:val="00654A4A"/>
    <w:rsid w:val="00654E19"/>
    <w:rsid w:val="00654F1A"/>
    <w:rsid w:val="0065531D"/>
    <w:rsid w:val="00657BB0"/>
    <w:rsid w:val="00657D1A"/>
    <w:rsid w:val="00660D11"/>
    <w:rsid w:val="00661D7E"/>
    <w:rsid w:val="00661E57"/>
    <w:rsid w:val="00664C10"/>
    <w:rsid w:val="00664C8F"/>
    <w:rsid w:val="00664EFA"/>
    <w:rsid w:val="00665677"/>
    <w:rsid w:val="006659A4"/>
    <w:rsid w:val="00666592"/>
    <w:rsid w:val="00666733"/>
    <w:rsid w:val="00667E5A"/>
    <w:rsid w:val="00671C02"/>
    <w:rsid w:val="00671F7F"/>
    <w:rsid w:val="0067523C"/>
    <w:rsid w:val="00675AAB"/>
    <w:rsid w:val="00675EEF"/>
    <w:rsid w:val="006766E0"/>
    <w:rsid w:val="006808C6"/>
    <w:rsid w:val="00681178"/>
    <w:rsid w:val="006823D6"/>
    <w:rsid w:val="00684606"/>
    <w:rsid w:val="00685732"/>
    <w:rsid w:val="00685F1F"/>
    <w:rsid w:val="006866E4"/>
    <w:rsid w:val="00686DC3"/>
    <w:rsid w:val="00687DB8"/>
    <w:rsid w:val="006900F9"/>
    <w:rsid w:val="00691258"/>
    <w:rsid w:val="006927EB"/>
    <w:rsid w:val="00693000"/>
    <w:rsid w:val="00693621"/>
    <w:rsid w:val="00694FEB"/>
    <w:rsid w:val="00694FF3"/>
    <w:rsid w:val="00696546"/>
    <w:rsid w:val="00696F86"/>
    <w:rsid w:val="006A0711"/>
    <w:rsid w:val="006A119C"/>
    <w:rsid w:val="006A11D2"/>
    <w:rsid w:val="006A1218"/>
    <w:rsid w:val="006A1DD5"/>
    <w:rsid w:val="006A3577"/>
    <w:rsid w:val="006A360B"/>
    <w:rsid w:val="006A396B"/>
    <w:rsid w:val="006A4052"/>
    <w:rsid w:val="006A447C"/>
    <w:rsid w:val="006A562B"/>
    <w:rsid w:val="006A6928"/>
    <w:rsid w:val="006A6AFC"/>
    <w:rsid w:val="006B02E1"/>
    <w:rsid w:val="006B16A6"/>
    <w:rsid w:val="006B19EE"/>
    <w:rsid w:val="006B3C54"/>
    <w:rsid w:val="006B4089"/>
    <w:rsid w:val="006B4704"/>
    <w:rsid w:val="006B536E"/>
    <w:rsid w:val="006B5F03"/>
    <w:rsid w:val="006B6C18"/>
    <w:rsid w:val="006B7A2A"/>
    <w:rsid w:val="006C1A72"/>
    <w:rsid w:val="006C2107"/>
    <w:rsid w:val="006C30B2"/>
    <w:rsid w:val="006C45EB"/>
    <w:rsid w:val="006C5DED"/>
    <w:rsid w:val="006C5F84"/>
    <w:rsid w:val="006C662A"/>
    <w:rsid w:val="006C7810"/>
    <w:rsid w:val="006C7C74"/>
    <w:rsid w:val="006D09A8"/>
    <w:rsid w:val="006D0F3E"/>
    <w:rsid w:val="006D18B8"/>
    <w:rsid w:val="006D34FF"/>
    <w:rsid w:val="006D5C56"/>
    <w:rsid w:val="006D5E07"/>
    <w:rsid w:val="006D7243"/>
    <w:rsid w:val="006D79DB"/>
    <w:rsid w:val="006D7C35"/>
    <w:rsid w:val="006E127F"/>
    <w:rsid w:val="006E1389"/>
    <w:rsid w:val="006E13D0"/>
    <w:rsid w:val="006E14B1"/>
    <w:rsid w:val="006E2D1A"/>
    <w:rsid w:val="006E3A16"/>
    <w:rsid w:val="006E3D1C"/>
    <w:rsid w:val="006E48EB"/>
    <w:rsid w:val="006E518D"/>
    <w:rsid w:val="006E55E0"/>
    <w:rsid w:val="006E57B8"/>
    <w:rsid w:val="006E6A73"/>
    <w:rsid w:val="006F0435"/>
    <w:rsid w:val="006F197B"/>
    <w:rsid w:val="006F2BF3"/>
    <w:rsid w:val="006F3A74"/>
    <w:rsid w:val="006F471F"/>
    <w:rsid w:val="006F5225"/>
    <w:rsid w:val="006F65A5"/>
    <w:rsid w:val="006F6697"/>
    <w:rsid w:val="006F679D"/>
    <w:rsid w:val="006F7F8E"/>
    <w:rsid w:val="007004D9"/>
    <w:rsid w:val="00700E1F"/>
    <w:rsid w:val="00701F23"/>
    <w:rsid w:val="007036A4"/>
    <w:rsid w:val="00703E0F"/>
    <w:rsid w:val="00706B3F"/>
    <w:rsid w:val="00707156"/>
    <w:rsid w:val="007075DE"/>
    <w:rsid w:val="00707603"/>
    <w:rsid w:val="00707804"/>
    <w:rsid w:val="00710455"/>
    <w:rsid w:val="00710ED7"/>
    <w:rsid w:val="00711220"/>
    <w:rsid w:val="007115E8"/>
    <w:rsid w:val="0071252B"/>
    <w:rsid w:val="0071275B"/>
    <w:rsid w:val="00712B25"/>
    <w:rsid w:val="00712BAF"/>
    <w:rsid w:val="00712DDF"/>
    <w:rsid w:val="0071313C"/>
    <w:rsid w:val="00713F42"/>
    <w:rsid w:val="00714180"/>
    <w:rsid w:val="00714D30"/>
    <w:rsid w:val="007164AA"/>
    <w:rsid w:val="007167C4"/>
    <w:rsid w:val="00716AED"/>
    <w:rsid w:val="00716B7D"/>
    <w:rsid w:val="00720D5E"/>
    <w:rsid w:val="00721405"/>
    <w:rsid w:val="00721D2A"/>
    <w:rsid w:val="0072213D"/>
    <w:rsid w:val="00723527"/>
    <w:rsid w:val="007243F6"/>
    <w:rsid w:val="0072471D"/>
    <w:rsid w:val="0072584B"/>
    <w:rsid w:val="007258F4"/>
    <w:rsid w:val="00727C46"/>
    <w:rsid w:val="00733ADB"/>
    <w:rsid w:val="00734273"/>
    <w:rsid w:val="007349FC"/>
    <w:rsid w:val="00736120"/>
    <w:rsid w:val="007401FC"/>
    <w:rsid w:val="0074047E"/>
    <w:rsid w:val="007408A4"/>
    <w:rsid w:val="0074103A"/>
    <w:rsid w:val="00741266"/>
    <w:rsid w:val="00741D43"/>
    <w:rsid w:val="007421E3"/>
    <w:rsid w:val="007443CC"/>
    <w:rsid w:val="00744A64"/>
    <w:rsid w:val="0074584F"/>
    <w:rsid w:val="00747D9B"/>
    <w:rsid w:val="0075064F"/>
    <w:rsid w:val="00750AC5"/>
    <w:rsid w:val="00751123"/>
    <w:rsid w:val="00751897"/>
    <w:rsid w:val="00751B10"/>
    <w:rsid w:val="00752DCE"/>
    <w:rsid w:val="00754935"/>
    <w:rsid w:val="00754F4D"/>
    <w:rsid w:val="0075527A"/>
    <w:rsid w:val="007552AF"/>
    <w:rsid w:val="00755509"/>
    <w:rsid w:val="00757121"/>
    <w:rsid w:val="00760369"/>
    <w:rsid w:val="00760A23"/>
    <w:rsid w:val="00761122"/>
    <w:rsid w:val="00761D99"/>
    <w:rsid w:val="00761F46"/>
    <w:rsid w:val="0076206C"/>
    <w:rsid w:val="007624D6"/>
    <w:rsid w:val="00762C76"/>
    <w:rsid w:val="007637B0"/>
    <w:rsid w:val="00763904"/>
    <w:rsid w:val="00764721"/>
    <w:rsid w:val="007663A7"/>
    <w:rsid w:val="007704D9"/>
    <w:rsid w:val="0077076D"/>
    <w:rsid w:val="00770C71"/>
    <w:rsid w:val="00770D66"/>
    <w:rsid w:val="007712E2"/>
    <w:rsid w:val="0077156F"/>
    <w:rsid w:val="0077157B"/>
    <w:rsid w:val="00771C9D"/>
    <w:rsid w:val="00773022"/>
    <w:rsid w:val="00774EE8"/>
    <w:rsid w:val="0077655A"/>
    <w:rsid w:val="0077729E"/>
    <w:rsid w:val="0077790C"/>
    <w:rsid w:val="00781299"/>
    <w:rsid w:val="00781576"/>
    <w:rsid w:val="00782189"/>
    <w:rsid w:val="00782257"/>
    <w:rsid w:val="007837AF"/>
    <w:rsid w:val="00783BB7"/>
    <w:rsid w:val="007844E5"/>
    <w:rsid w:val="00785DC3"/>
    <w:rsid w:val="00785E13"/>
    <w:rsid w:val="00786612"/>
    <w:rsid w:val="0079021B"/>
    <w:rsid w:val="00793005"/>
    <w:rsid w:val="00793E64"/>
    <w:rsid w:val="00796352"/>
    <w:rsid w:val="007966A8"/>
    <w:rsid w:val="00796AFE"/>
    <w:rsid w:val="007A0780"/>
    <w:rsid w:val="007A12B5"/>
    <w:rsid w:val="007A304B"/>
    <w:rsid w:val="007A3468"/>
    <w:rsid w:val="007A36A8"/>
    <w:rsid w:val="007A3CAF"/>
    <w:rsid w:val="007A5517"/>
    <w:rsid w:val="007A6107"/>
    <w:rsid w:val="007A655F"/>
    <w:rsid w:val="007B0B0C"/>
    <w:rsid w:val="007B34C9"/>
    <w:rsid w:val="007B3A76"/>
    <w:rsid w:val="007B421D"/>
    <w:rsid w:val="007B5967"/>
    <w:rsid w:val="007B6EDC"/>
    <w:rsid w:val="007B7929"/>
    <w:rsid w:val="007B7C31"/>
    <w:rsid w:val="007C0B92"/>
    <w:rsid w:val="007C1133"/>
    <w:rsid w:val="007C195F"/>
    <w:rsid w:val="007C30F7"/>
    <w:rsid w:val="007C3B9F"/>
    <w:rsid w:val="007C4DCE"/>
    <w:rsid w:val="007C5426"/>
    <w:rsid w:val="007C5440"/>
    <w:rsid w:val="007C6A7E"/>
    <w:rsid w:val="007D3462"/>
    <w:rsid w:val="007D4C18"/>
    <w:rsid w:val="007D5361"/>
    <w:rsid w:val="007D626C"/>
    <w:rsid w:val="007D7082"/>
    <w:rsid w:val="007D75B5"/>
    <w:rsid w:val="007D7E68"/>
    <w:rsid w:val="007E0168"/>
    <w:rsid w:val="007E01BD"/>
    <w:rsid w:val="007E1023"/>
    <w:rsid w:val="007E104A"/>
    <w:rsid w:val="007E2671"/>
    <w:rsid w:val="007E2F1B"/>
    <w:rsid w:val="007E4A32"/>
    <w:rsid w:val="007E4AB3"/>
    <w:rsid w:val="007E5C4B"/>
    <w:rsid w:val="007E629C"/>
    <w:rsid w:val="007E69B7"/>
    <w:rsid w:val="007E6CB7"/>
    <w:rsid w:val="007E72FB"/>
    <w:rsid w:val="007E7FD5"/>
    <w:rsid w:val="007F3E70"/>
    <w:rsid w:val="007F45EF"/>
    <w:rsid w:val="007F5FC6"/>
    <w:rsid w:val="007F6F7C"/>
    <w:rsid w:val="007F7647"/>
    <w:rsid w:val="007F78EA"/>
    <w:rsid w:val="00800089"/>
    <w:rsid w:val="00800166"/>
    <w:rsid w:val="0080024A"/>
    <w:rsid w:val="00800321"/>
    <w:rsid w:val="0080075E"/>
    <w:rsid w:val="00801CB3"/>
    <w:rsid w:val="008022E7"/>
    <w:rsid w:val="008027C6"/>
    <w:rsid w:val="00803028"/>
    <w:rsid w:val="0080367D"/>
    <w:rsid w:val="00804D71"/>
    <w:rsid w:val="00805897"/>
    <w:rsid w:val="00805B03"/>
    <w:rsid w:val="0080609D"/>
    <w:rsid w:val="008064B8"/>
    <w:rsid w:val="00806A7F"/>
    <w:rsid w:val="00810474"/>
    <w:rsid w:val="00810512"/>
    <w:rsid w:val="008105C7"/>
    <w:rsid w:val="00810FCF"/>
    <w:rsid w:val="00811659"/>
    <w:rsid w:val="00813FEC"/>
    <w:rsid w:val="00814503"/>
    <w:rsid w:val="00814F96"/>
    <w:rsid w:val="008150B8"/>
    <w:rsid w:val="00815891"/>
    <w:rsid w:val="008169DA"/>
    <w:rsid w:val="00817362"/>
    <w:rsid w:val="00817DA0"/>
    <w:rsid w:val="008205CB"/>
    <w:rsid w:val="00820B73"/>
    <w:rsid w:val="00821178"/>
    <w:rsid w:val="0082213C"/>
    <w:rsid w:val="0082269E"/>
    <w:rsid w:val="008226B5"/>
    <w:rsid w:val="00822EBC"/>
    <w:rsid w:val="00824A62"/>
    <w:rsid w:val="008250AF"/>
    <w:rsid w:val="008251D2"/>
    <w:rsid w:val="00825954"/>
    <w:rsid w:val="008264B9"/>
    <w:rsid w:val="00827556"/>
    <w:rsid w:val="00831486"/>
    <w:rsid w:val="0083159B"/>
    <w:rsid w:val="008315FD"/>
    <w:rsid w:val="00831B79"/>
    <w:rsid w:val="00831D87"/>
    <w:rsid w:val="00832881"/>
    <w:rsid w:val="00832A7A"/>
    <w:rsid w:val="00832C1C"/>
    <w:rsid w:val="00837777"/>
    <w:rsid w:val="0084030E"/>
    <w:rsid w:val="008431D1"/>
    <w:rsid w:val="0084343B"/>
    <w:rsid w:val="00843481"/>
    <w:rsid w:val="00844E7B"/>
    <w:rsid w:val="00845962"/>
    <w:rsid w:val="00846ABF"/>
    <w:rsid w:val="008473AA"/>
    <w:rsid w:val="00851106"/>
    <w:rsid w:val="0085141A"/>
    <w:rsid w:val="0085192B"/>
    <w:rsid w:val="00852728"/>
    <w:rsid w:val="00853105"/>
    <w:rsid w:val="0085377D"/>
    <w:rsid w:val="008544F6"/>
    <w:rsid w:val="00855204"/>
    <w:rsid w:val="008553BF"/>
    <w:rsid w:val="00855BA4"/>
    <w:rsid w:val="008569D7"/>
    <w:rsid w:val="0085710D"/>
    <w:rsid w:val="00857900"/>
    <w:rsid w:val="008602F1"/>
    <w:rsid w:val="00860AE0"/>
    <w:rsid w:val="008611E2"/>
    <w:rsid w:val="00861AF3"/>
    <w:rsid w:val="008623A3"/>
    <w:rsid w:val="008624EC"/>
    <w:rsid w:val="00862646"/>
    <w:rsid w:val="00862980"/>
    <w:rsid w:val="00862DE1"/>
    <w:rsid w:val="0086336A"/>
    <w:rsid w:val="008645FC"/>
    <w:rsid w:val="00864BD5"/>
    <w:rsid w:val="00867214"/>
    <w:rsid w:val="00867D2C"/>
    <w:rsid w:val="0087004D"/>
    <w:rsid w:val="00871C73"/>
    <w:rsid w:val="00871E79"/>
    <w:rsid w:val="00872F0B"/>
    <w:rsid w:val="00873B5A"/>
    <w:rsid w:val="00874502"/>
    <w:rsid w:val="00874B12"/>
    <w:rsid w:val="008758D2"/>
    <w:rsid w:val="00875AA8"/>
    <w:rsid w:val="0087651F"/>
    <w:rsid w:val="00877986"/>
    <w:rsid w:val="008800C3"/>
    <w:rsid w:val="00880235"/>
    <w:rsid w:val="008808CC"/>
    <w:rsid w:val="00880F9D"/>
    <w:rsid w:val="00880FB3"/>
    <w:rsid w:val="008812F1"/>
    <w:rsid w:val="0088175B"/>
    <w:rsid w:val="00882396"/>
    <w:rsid w:val="00883770"/>
    <w:rsid w:val="00883C43"/>
    <w:rsid w:val="00883EF0"/>
    <w:rsid w:val="00883F1B"/>
    <w:rsid w:val="008846DE"/>
    <w:rsid w:val="00884C38"/>
    <w:rsid w:val="00884D5E"/>
    <w:rsid w:val="00885121"/>
    <w:rsid w:val="008856B2"/>
    <w:rsid w:val="00885860"/>
    <w:rsid w:val="00885E6A"/>
    <w:rsid w:val="00886149"/>
    <w:rsid w:val="0088687D"/>
    <w:rsid w:val="00886D7D"/>
    <w:rsid w:val="008870C3"/>
    <w:rsid w:val="00887E07"/>
    <w:rsid w:val="0089125B"/>
    <w:rsid w:val="008917E1"/>
    <w:rsid w:val="00892519"/>
    <w:rsid w:val="008933B9"/>
    <w:rsid w:val="008945B3"/>
    <w:rsid w:val="008945D3"/>
    <w:rsid w:val="00895547"/>
    <w:rsid w:val="008958EE"/>
    <w:rsid w:val="00896C34"/>
    <w:rsid w:val="00896C54"/>
    <w:rsid w:val="00896C93"/>
    <w:rsid w:val="00897058"/>
    <w:rsid w:val="008A16D8"/>
    <w:rsid w:val="008A30B4"/>
    <w:rsid w:val="008A319B"/>
    <w:rsid w:val="008A3B30"/>
    <w:rsid w:val="008A41EA"/>
    <w:rsid w:val="008A4D52"/>
    <w:rsid w:val="008A55E9"/>
    <w:rsid w:val="008B04BD"/>
    <w:rsid w:val="008B05DB"/>
    <w:rsid w:val="008B0813"/>
    <w:rsid w:val="008B168A"/>
    <w:rsid w:val="008B1CA2"/>
    <w:rsid w:val="008B34EA"/>
    <w:rsid w:val="008B3DB5"/>
    <w:rsid w:val="008B4864"/>
    <w:rsid w:val="008B603B"/>
    <w:rsid w:val="008B64F9"/>
    <w:rsid w:val="008B7395"/>
    <w:rsid w:val="008C05FA"/>
    <w:rsid w:val="008C093D"/>
    <w:rsid w:val="008C106E"/>
    <w:rsid w:val="008C33ED"/>
    <w:rsid w:val="008C46D6"/>
    <w:rsid w:val="008C4B06"/>
    <w:rsid w:val="008C4D5E"/>
    <w:rsid w:val="008C5224"/>
    <w:rsid w:val="008C52FE"/>
    <w:rsid w:val="008C600F"/>
    <w:rsid w:val="008C7147"/>
    <w:rsid w:val="008D031F"/>
    <w:rsid w:val="008D2E23"/>
    <w:rsid w:val="008D348B"/>
    <w:rsid w:val="008D3596"/>
    <w:rsid w:val="008D3BB8"/>
    <w:rsid w:val="008D42A6"/>
    <w:rsid w:val="008D5E88"/>
    <w:rsid w:val="008D67DD"/>
    <w:rsid w:val="008D7010"/>
    <w:rsid w:val="008D766D"/>
    <w:rsid w:val="008D7DCD"/>
    <w:rsid w:val="008E154B"/>
    <w:rsid w:val="008E1822"/>
    <w:rsid w:val="008E1AE4"/>
    <w:rsid w:val="008E2535"/>
    <w:rsid w:val="008E3AD7"/>
    <w:rsid w:val="008F0110"/>
    <w:rsid w:val="008F0FB3"/>
    <w:rsid w:val="008F1251"/>
    <w:rsid w:val="008F1C9E"/>
    <w:rsid w:val="008F2506"/>
    <w:rsid w:val="008F2B97"/>
    <w:rsid w:val="008F2D07"/>
    <w:rsid w:val="008F3F2B"/>
    <w:rsid w:val="008F4B79"/>
    <w:rsid w:val="008F58CC"/>
    <w:rsid w:val="008F591C"/>
    <w:rsid w:val="008F6598"/>
    <w:rsid w:val="008F6EEA"/>
    <w:rsid w:val="00900A2D"/>
    <w:rsid w:val="009011E1"/>
    <w:rsid w:val="00901745"/>
    <w:rsid w:val="009019F5"/>
    <w:rsid w:val="00901DAA"/>
    <w:rsid w:val="009025E0"/>
    <w:rsid w:val="0090263A"/>
    <w:rsid w:val="00903764"/>
    <w:rsid w:val="00904574"/>
    <w:rsid w:val="009048F7"/>
    <w:rsid w:val="00905015"/>
    <w:rsid w:val="00906A7B"/>
    <w:rsid w:val="00907724"/>
    <w:rsid w:val="00907D56"/>
    <w:rsid w:val="00910113"/>
    <w:rsid w:val="009112DB"/>
    <w:rsid w:val="00912A37"/>
    <w:rsid w:val="00912BF5"/>
    <w:rsid w:val="009130F2"/>
    <w:rsid w:val="0091314F"/>
    <w:rsid w:val="00913576"/>
    <w:rsid w:val="00913752"/>
    <w:rsid w:val="009151AC"/>
    <w:rsid w:val="00915760"/>
    <w:rsid w:val="0091581A"/>
    <w:rsid w:val="00915A84"/>
    <w:rsid w:val="00915D3D"/>
    <w:rsid w:val="009162A8"/>
    <w:rsid w:val="009162C2"/>
    <w:rsid w:val="00917035"/>
    <w:rsid w:val="009177E2"/>
    <w:rsid w:val="009204F1"/>
    <w:rsid w:val="00920806"/>
    <w:rsid w:val="00920A94"/>
    <w:rsid w:val="00921B9E"/>
    <w:rsid w:val="00921BAE"/>
    <w:rsid w:val="00922342"/>
    <w:rsid w:val="00922780"/>
    <w:rsid w:val="0092378B"/>
    <w:rsid w:val="00924519"/>
    <w:rsid w:val="00924742"/>
    <w:rsid w:val="00924F1B"/>
    <w:rsid w:val="00926762"/>
    <w:rsid w:val="00926F0E"/>
    <w:rsid w:val="00927EA7"/>
    <w:rsid w:val="00927EF6"/>
    <w:rsid w:val="0093084D"/>
    <w:rsid w:val="00930E1E"/>
    <w:rsid w:val="00931F83"/>
    <w:rsid w:val="0093226E"/>
    <w:rsid w:val="009323C9"/>
    <w:rsid w:val="00932F3B"/>
    <w:rsid w:val="00934040"/>
    <w:rsid w:val="0093412C"/>
    <w:rsid w:val="009354DB"/>
    <w:rsid w:val="00935BC5"/>
    <w:rsid w:val="00936210"/>
    <w:rsid w:val="00936740"/>
    <w:rsid w:val="00936864"/>
    <w:rsid w:val="00937239"/>
    <w:rsid w:val="00937653"/>
    <w:rsid w:val="00937A7C"/>
    <w:rsid w:val="00937B77"/>
    <w:rsid w:val="00940814"/>
    <w:rsid w:val="00940F40"/>
    <w:rsid w:val="00941324"/>
    <w:rsid w:val="00941D03"/>
    <w:rsid w:val="00942163"/>
    <w:rsid w:val="00942B71"/>
    <w:rsid w:val="009435D3"/>
    <w:rsid w:val="0094409C"/>
    <w:rsid w:val="009442C9"/>
    <w:rsid w:val="00944CE7"/>
    <w:rsid w:val="00944FCF"/>
    <w:rsid w:val="00946E84"/>
    <w:rsid w:val="00947A4A"/>
    <w:rsid w:val="00947D2A"/>
    <w:rsid w:val="00947D46"/>
    <w:rsid w:val="00947DC6"/>
    <w:rsid w:val="00950711"/>
    <w:rsid w:val="009507E7"/>
    <w:rsid w:val="009523E6"/>
    <w:rsid w:val="00952DBF"/>
    <w:rsid w:val="00953143"/>
    <w:rsid w:val="009538F1"/>
    <w:rsid w:val="009541BF"/>
    <w:rsid w:val="0095523F"/>
    <w:rsid w:val="00956FDF"/>
    <w:rsid w:val="00957097"/>
    <w:rsid w:val="009572F6"/>
    <w:rsid w:val="00960047"/>
    <w:rsid w:val="00962780"/>
    <w:rsid w:val="00963E5B"/>
    <w:rsid w:val="00964AA1"/>
    <w:rsid w:val="00965F1F"/>
    <w:rsid w:val="00966043"/>
    <w:rsid w:val="009663B9"/>
    <w:rsid w:val="0096686D"/>
    <w:rsid w:val="009668F3"/>
    <w:rsid w:val="00967969"/>
    <w:rsid w:val="00970A37"/>
    <w:rsid w:val="00971C69"/>
    <w:rsid w:val="00972E02"/>
    <w:rsid w:val="00973441"/>
    <w:rsid w:val="00974139"/>
    <w:rsid w:val="009758E8"/>
    <w:rsid w:val="00977BA2"/>
    <w:rsid w:val="009801C0"/>
    <w:rsid w:val="00980B62"/>
    <w:rsid w:val="0098100A"/>
    <w:rsid w:val="00981F42"/>
    <w:rsid w:val="0098244F"/>
    <w:rsid w:val="00982A2E"/>
    <w:rsid w:val="00982DB5"/>
    <w:rsid w:val="00982E0A"/>
    <w:rsid w:val="00983937"/>
    <w:rsid w:val="00984459"/>
    <w:rsid w:val="0098473E"/>
    <w:rsid w:val="00984C37"/>
    <w:rsid w:val="009852F2"/>
    <w:rsid w:val="009857DD"/>
    <w:rsid w:val="00985BD4"/>
    <w:rsid w:val="00986A79"/>
    <w:rsid w:val="00987113"/>
    <w:rsid w:val="009907D7"/>
    <w:rsid w:val="00991065"/>
    <w:rsid w:val="0099186C"/>
    <w:rsid w:val="00992A4A"/>
    <w:rsid w:val="00992C12"/>
    <w:rsid w:val="00992FEA"/>
    <w:rsid w:val="00993651"/>
    <w:rsid w:val="00993732"/>
    <w:rsid w:val="00994F59"/>
    <w:rsid w:val="0099502C"/>
    <w:rsid w:val="009960EA"/>
    <w:rsid w:val="0099667A"/>
    <w:rsid w:val="009977AF"/>
    <w:rsid w:val="009A0AE5"/>
    <w:rsid w:val="009A23C7"/>
    <w:rsid w:val="009A2A90"/>
    <w:rsid w:val="009A74AC"/>
    <w:rsid w:val="009A7C29"/>
    <w:rsid w:val="009B1E77"/>
    <w:rsid w:val="009B22DA"/>
    <w:rsid w:val="009B2527"/>
    <w:rsid w:val="009B300B"/>
    <w:rsid w:val="009B304B"/>
    <w:rsid w:val="009B307B"/>
    <w:rsid w:val="009B3712"/>
    <w:rsid w:val="009B3752"/>
    <w:rsid w:val="009B49E8"/>
    <w:rsid w:val="009B4FA6"/>
    <w:rsid w:val="009B5534"/>
    <w:rsid w:val="009B5FA1"/>
    <w:rsid w:val="009C02BB"/>
    <w:rsid w:val="009C1447"/>
    <w:rsid w:val="009C1EF4"/>
    <w:rsid w:val="009C203D"/>
    <w:rsid w:val="009C2390"/>
    <w:rsid w:val="009C3176"/>
    <w:rsid w:val="009C32A7"/>
    <w:rsid w:val="009C34DE"/>
    <w:rsid w:val="009C3530"/>
    <w:rsid w:val="009C420E"/>
    <w:rsid w:val="009C4B6A"/>
    <w:rsid w:val="009C56C5"/>
    <w:rsid w:val="009C5BD3"/>
    <w:rsid w:val="009C60AF"/>
    <w:rsid w:val="009C68D0"/>
    <w:rsid w:val="009C772D"/>
    <w:rsid w:val="009D09A9"/>
    <w:rsid w:val="009D0B69"/>
    <w:rsid w:val="009D13E1"/>
    <w:rsid w:val="009D1F31"/>
    <w:rsid w:val="009D47C9"/>
    <w:rsid w:val="009D480C"/>
    <w:rsid w:val="009D4AC0"/>
    <w:rsid w:val="009D4C57"/>
    <w:rsid w:val="009D5EB9"/>
    <w:rsid w:val="009D662B"/>
    <w:rsid w:val="009D6A06"/>
    <w:rsid w:val="009D7269"/>
    <w:rsid w:val="009D7586"/>
    <w:rsid w:val="009E0180"/>
    <w:rsid w:val="009E11EA"/>
    <w:rsid w:val="009E1844"/>
    <w:rsid w:val="009E1A06"/>
    <w:rsid w:val="009E20A1"/>
    <w:rsid w:val="009E34CA"/>
    <w:rsid w:val="009E4F64"/>
    <w:rsid w:val="009E52F3"/>
    <w:rsid w:val="009E6D8C"/>
    <w:rsid w:val="009E6FF8"/>
    <w:rsid w:val="009E7AFD"/>
    <w:rsid w:val="009F41F1"/>
    <w:rsid w:val="009F50FA"/>
    <w:rsid w:val="009F6069"/>
    <w:rsid w:val="009F64C0"/>
    <w:rsid w:val="00A004E3"/>
    <w:rsid w:val="00A00AC6"/>
    <w:rsid w:val="00A00E3C"/>
    <w:rsid w:val="00A0172D"/>
    <w:rsid w:val="00A048B4"/>
    <w:rsid w:val="00A06D1B"/>
    <w:rsid w:val="00A06EDF"/>
    <w:rsid w:val="00A07266"/>
    <w:rsid w:val="00A078B0"/>
    <w:rsid w:val="00A10548"/>
    <w:rsid w:val="00A12943"/>
    <w:rsid w:val="00A13109"/>
    <w:rsid w:val="00A13A8E"/>
    <w:rsid w:val="00A141F7"/>
    <w:rsid w:val="00A145E1"/>
    <w:rsid w:val="00A1573F"/>
    <w:rsid w:val="00A17BD2"/>
    <w:rsid w:val="00A21C3E"/>
    <w:rsid w:val="00A21D26"/>
    <w:rsid w:val="00A22D90"/>
    <w:rsid w:val="00A23FBE"/>
    <w:rsid w:val="00A2499A"/>
    <w:rsid w:val="00A25B0C"/>
    <w:rsid w:val="00A25F4A"/>
    <w:rsid w:val="00A25F91"/>
    <w:rsid w:val="00A25FA5"/>
    <w:rsid w:val="00A273F9"/>
    <w:rsid w:val="00A27B4A"/>
    <w:rsid w:val="00A30BDE"/>
    <w:rsid w:val="00A3184A"/>
    <w:rsid w:val="00A31E1C"/>
    <w:rsid w:val="00A3253C"/>
    <w:rsid w:val="00A33E12"/>
    <w:rsid w:val="00A3498D"/>
    <w:rsid w:val="00A34F03"/>
    <w:rsid w:val="00A351FB"/>
    <w:rsid w:val="00A3531B"/>
    <w:rsid w:val="00A35E25"/>
    <w:rsid w:val="00A35F2D"/>
    <w:rsid w:val="00A35FB0"/>
    <w:rsid w:val="00A372F2"/>
    <w:rsid w:val="00A400F1"/>
    <w:rsid w:val="00A4029C"/>
    <w:rsid w:val="00A40765"/>
    <w:rsid w:val="00A41846"/>
    <w:rsid w:val="00A42EB1"/>
    <w:rsid w:val="00A4417A"/>
    <w:rsid w:val="00A447E2"/>
    <w:rsid w:val="00A44FB6"/>
    <w:rsid w:val="00A4516E"/>
    <w:rsid w:val="00A45448"/>
    <w:rsid w:val="00A45C4D"/>
    <w:rsid w:val="00A508E4"/>
    <w:rsid w:val="00A53FF3"/>
    <w:rsid w:val="00A5416A"/>
    <w:rsid w:val="00A543FD"/>
    <w:rsid w:val="00A55733"/>
    <w:rsid w:val="00A558C3"/>
    <w:rsid w:val="00A5604A"/>
    <w:rsid w:val="00A562BB"/>
    <w:rsid w:val="00A56A4A"/>
    <w:rsid w:val="00A57FFC"/>
    <w:rsid w:val="00A601F0"/>
    <w:rsid w:val="00A60715"/>
    <w:rsid w:val="00A607E9"/>
    <w:rsid w:val="00A6162F"/>
    <w:rsid w:val="00A63181"/>
    <w:rsid w:val="00A63EA6"/>
    <w:rsid w:val="00A64E53"/>
    <w:rsid w:val="00A662FB"/>
    <w:rsid w:val="00A66769"/>
    <w:rsid w:val="00A66D33"/>
    <w:rsid w:val="00A67343"/>
    <w:rsid w:val="00A70417"/>
    <w:rsid w:val="00A70651"/>
    <w:rsid w:val="00A70C2F"/>
    <w:rsid w:val="00A72ECA"/>
    <w:rsid w:val="00A73464"/>
    <w:rsid w:val="00A73AF3"/>
    <w:rsid w:val="00A7480C"/>
    <w:rsid w:val="00A74A7B"/>
    <w:rsid w:val="00A74B7B"/>
    <w:rsid w:val="00A74BA0"/>
    <w:rsid w:val="00A77283"/>
    <w:rsid w:val="00A77534"/>
    <w:rsid w:val="00A77D2C"/>
    <w:rsid w:val="00A80256"/>
    <w:rsid w:val="00A80DF1"/>
    <w:rsid w:val="00A81389"/>
    <w:rsid w:val="00A8179A"/>
    <w:rsid w:val="00A82B51"/>
    <w:rsid w:val="00A82F44"/>
    <w:rsid w:val="00A830B1"/>
    <w:rsid w:val="00A83B59"/>
    <w:rsid w:val="00A84C93"/>
    <w:rsid w:val="00A85198"/>
    <w:rsid w:val="00A85B36"/>
    <w:rsid w:val="00A85DF2"/>
    <w:rsid w:val="00A861C9"/>
    <w:rsid w:val="00A867C0"/>
    <w:rsid w:val="00A86AE7"/>
    <w:rsid w:val="00A9026C"/>
    <w:rsid w:val="00A92DFA"/>
    <w:rsid w:val="00A93B2D"/>
    <w:rsid w:val="00A94128"/>
    <w:rsid w:val="00A95A4D"/>
    <w:rsid w:val="00A96B5B"/>
    <w:rsid w:val="00A96EDD"/>
    <w:rsid w:val="00AA053A"/>
    <w:rsid w:val="00AA1BC0"/>
    <w:rsid w:val="00AA3D79"/>
    <w:rsid w:val="00AA5257"/>
    <w:rsid w:val="00AA5E53"/>
    <w:rsid w:val="00AA7623"/>
    <w:rsid w:val="00AA7923"/>
    <w:rsid w:val="00AB121B"/>
    <w:rsid w:val="00AB2214"/>
    <w:rsid w:val="00AB2A06"/>
    <w:rsid w:val="00AB3689"/>
    <w:rsid w:val="00AB3966"/>
    <w:rsid w:val="00AB3C24"/>
    <w:rsid w:val="00AB3C44"/>
    <w:rsid w:val="00AB3D97"/>
    <w:rsid w:val="00AB436A"/>
    <w:rsid w:val="00AB5F98"/>
    <w:rsid w:val="00AC04A2"/>
    <w:rsid w:val="00AC1A7D"/>
    <w:rsid w:val="00AC225B"/>
    <w:rsid w:val="00AC22A6"/>
    <w:rsid w:val="00AC2B06"/>
    <w:rsid w:val="00AC3125"/>
    <w:rsid w:val="00AC38A8"/>
    <w:rsid w:val="00AC43E0"/>
    <w:rsid w:val="00AC5D5E"/>
    <w:rsid w:val="00AC71FB"/>
    <w:rsid w:val="00AD08F8"/>
    <w:rsid w:val="00AD0C42"/>
    <w:rsid w:val="00AD1A4E"/>
    <w:rsid w:val="00AD27DF"/>
    <w:rsid w:val="00AD44A1"/>
    <w:rsid w:val="00AD75CF"/>
    <w:rsid w:val="00AD776A"/>
    <w:rsid w:val="00AD77DE"/>
    <w:rsid w:val="00AD7D5B"/>
    <w:rsid w:val="00AD7DA3"/>
    <w:rsid w:val="00AD7EFF"/>
    <w:rsid w:val="00AE0FC5"/>
    <w:rsid w:val="00AE1792"/>
    <w:rsid w:val="00AE1DD4"/>
    <w:rsid w:val="00AE2FDD"/>
    <w:rsid w:val="00AE3ACE"/>
    <w:rsid w:val="00AE44EE"/>
    <w:rsid w:val="00AE4CF5"/>
    <w:rsid w:val="00AE5641"/>
    <w:rsid w:val="00AE66F3"/>
    <w:rsid w:val="00AE7113"/>
    <w:rsid w:val="00AE787E"/>
    <w:rsid w:val="00AF0018"/>
    <w:rsid w:val="00AF0632"/>
    <w:rsid w:val="00AF0C66"/>
    <w:rsid w:val="00AF121B"/>
    <w:rsid w:val="00AF261E"/>
    <w:rsid w:val="00AF28BA"/>
    <w:rsid w:val="00AF2C2D"/>
    <w:rsid w:val="00AF37D9"/>
    <w:rsid w:val="00AF39C0"/>
    <w:rsid w:val="00AF3CA8"/>
    <w:rsid w:val="00AF4576"/>
    <w:rsid w:val="00AF47E9"/>
    <w:rsid w:val="00AF4FC1"/>
    <w:rsid w:val="00AF531F"/>
    <w:rsid w:val="00AF57E9"/>
    <w:rsid w:val="00AF6120"/>
    <w:rsid w:val="00AF61FD"/>
    <w:rsid w:val="00AF6B5A"/>
    <w:rsid w:val="00AF6D67"/>
    <w:rsid w:val="00AF79DC"/>
    <w:rsid w:val="00AF7A4D"/>
    <w:rsid w:val="00B00D16"/>
    <w:rsid w:val="00B01440"/>
    <w:rsid w:val="00B0272C"/>
    <w:rsid w:val="00B029D7"/>
    <w:rsid w:val="00B03015"/>
    <w:rsid w:val="00B03059"/>
    <w:rsid w:val="00B03900"/>
    <w:rsid w:val="00B03902"/>
    <w:rsid w:val="00B03C58"/>
    <w:rsid w:val="00B0548E"/>
    <w:rsid w:val="00B05AEF"/>
    <w:rsid w:val="00B06350"/>
    <w:rsid w:val="00B066D5"/>
    <w:rsid w:val="00B076B3"/>
    <w:rsid w:val="00B0775C"/>
    <w:rsid w:val="00B101CB"/>
    <w:rsid w:val="00B10449"/>
    <w:rsid w:val="00B1211F"/>
    <w:rsid w:val="00B122C7"/>
    <w:rsid w:val="00B12712"/>
    <w:rsid w:val="00B12DCB"/>
    <w:rsid w:val="00B13F3E"/>
    <w:rsid w:val="00B158BD"/>
    <w:rsid w:val="00B16B50"/>
    <w:rsid w:val="00B16DDC"/>
    <w:rsid w:val="00B17455"/>
    <w:rsid w:val="00B2102D"/>
    <w:rsid w:val="00B21219"/>
    <w:rsid w:val="00B222D6"/>
    <w:rsid w:val="00B227F3"/>
    <w:rsid w:val="00B22CE1"/>
    <w:rsid w:val="00B24BAA"/>
    <w:rsid w:val="00B24EB4"/>
    <w:rsid w:val="00B25186"/>
    <w:rsid w:val="00B26699"/>
    <w:rsid w:val="00B26B7E"/>
    <w:rsid w:val="00B26E8B"/>
    <w:rsid w:val="00B27C04"/>
    <w:rsid w:val="00B27DD1"/>
    <w:rsid w:val="00B31D9E"/>
    <w:rsid w:val="00B3264D"/>
    <w:rsid w:val="00B33418"/>
    <w:rsid w:val="00B378B7"/>
    <w:rsid w:val="00B40AF9"/>
    <w:rsid w:val="00B41770"/>
    <w:rsid w:val="00B41FAC"/>
    <w:rsid w:val="00B42464"/>
    <w:rsid w:val="00B42AD5"/>
    <w:rsid w:val="00B42C2C"/>
    <w:rsid w:val="00B431EC"/>
    <w:rsid w:val="00B44AE0"/>
    <w:rsid w:val="00B44B1F"/>
    <w:rsid w:val="00B45320"/>
    <w:rsid w:val="00B455F7"/>
    <w:rsid w:val="00B45A4B"/>
    <w:rsid w:val="00B45E3A"/>
    <w:rsid w:val="00B45F34"/>
    <w:rsid w:val="00B46298"/>
    <w:rsid w:val="00B502E2"/>
    <w:rsid w:val="00B50C27"/>
    <w:rsid w:val="00B5254B"/>
    <w:rsid w:val="00B52C26"/>
    <w:rsid w:val="00B53FB7"/>
    <w:rsid w:val="00B55A6F"/>
    <w:rsid w:val="00B56A01"/>
    <w:rsid w:val="00B57A2C"/>
    <w:rsid w:val="00B57B40"/>
    <w:rsid w:val="00B60587"/>
    <w:rsid w:val="00B60BD5"/>
    <w:rsid w:val="00B617E6"/>
    <w:rsid w:val="00B62550"/>
    <w:rsid w:val="00B62652"/>
    <w:rsid w:val="00B63A7E"/>
    <w:rsid w:val="00B63DA2"/>
    <w:rsid w:val="00B658C5"/>
    <w:rsid w:val="00B65CA5"/>
    <w:rsid w:val="00B66A9A"/>
    <w:rsid w:val="00B70300"/>
    <w:rsid w:val="00B715B2"/>
    <w:rsid w:val="00B7234C"/>
    <w:rsid w:val="00B72DF3"/>
    <w:rsid w:val="00B73222"/>
    <w:rsid w:val="00B7335D"/>
    <w:rsid w:val="00B73845"/>
    <w:rsid w:val="00B7415B"/>
    <w:rsid w:val="00B74351"/>
    <w:rsid w:val="00B75CD5"/>
    <w:rsid w:val="00B7621E"/>
    <w:rsid w:val="00B764D1"/>
    <w:rsid w:val="00B765F7"/>
    <w:rsid w:val="00B767DD"/>
    <w:rsid w:val="00B77470"/>
    <w:rsid w:val="00B77606"/>
    <w:rsid w:val="00B815ED"/>
    <w:rsid w:val="00B82393"/>
    <w:rsid w:val="00B8250D"/>
    <w:rsid w:val="00B82DE9"/>
    <w:rsid w:val="00B83BC2"/>
    <w:rsid w:val="00B83C83"/>
    <w:rsid w:val="00B83D8F"/>
    <w:rsid w:val="00B84E01"/>
    <w:rsid w:val="00B87C31"/>
    <w:rsid w:val="00B87D52"/>
    <w:rsid w:val="00B90246"/>
    <w:rsid w:val="00B9104D"/>
    <w:rsid w:val="00B92286"/>
    <w:rsid w:val="00B937D6"/>
    <w:rsid w:val="00B95310"/>
    <w:rsid w:val="00B963F1"/>
    <w:rsid w:val="00B96A13"/>
    <w:rsid w:val="00B97014"/>
    <w:rsid w:val="00B970DC"/>
    <w:rsid w:val="00B970F4"/>
    <w:rsid w:val="00B975F6"/>
    <w:rsid w:val="00B978EB"/>
    <w:rsid w:val="00B97C97"/>
    <w:rsid w:val="00BA091F"/>
    <w:rsid w:val="00BA12D3"/>
    <w:rsid w:val="00BA18FA"/>
    <w:rsid w:val="00BA1BC7"/>
    <w:rsid w:val="00BA1CF0"/>
    <w:rsid w:val="00BA20B6"/>
    <w:rsid w:val="00BA3F4E"/>
    <w:rsid w:val="00BA406D"/>
    <w:rsid w:val="00BB07FE"/>
    <w:rsid w:val="00BB26C8"/>
    <w:rsid w:val="00BB331D"/>
    <w:rsid w:val="00BB333B"/>
    <w:rsid w:val="00BB47DB"/>
    <w:rsid w:val="00BB4DDD"/>
    <w:rsid w:val="00BB5949"/>
    <w:rsid w:val="00BB604C"/>
    <w:rsid w:val="00BB7CC7"/>
    <w:rsid w:val="00BC0149"/>
    <w:rsid w:val="00BC0764"/>
    <w:rsid w:val="00BC12C3"/>
    <w:rsid w:val="00BC1E0F"/>
    <w:rsid w:val="00BC3596"/>
    <w:rsid w:val="00BC3E81"/>
    <w:rsid w:val="00BC4D10"/>
    <w:rsid w:val="00BC56E3"/>
    <w:rsid w:val="00BC5A58"/>
    <w:rsid w:val="00BC6775"/>
    <w:rsid w:val="00BC6FEF"/>
    <w:rsid w:val="00BC7F26"/>
    <w:rsid w:val="00BD35AB"/>
    <w:rsid w:val="00BD4253"/>
    <w:rsid w:val="00BD49EE"/>
    <w:rsid w:val="00BD4E9A"/>
    <w:rsid w:val="00BD5F60"/>
    <w:rsid w:val="00BE05F6"/>
    <w:rsid w:val="00BE0EFE"/>
    <w:rsid w:val="00BE0F33"/>
    <w:rsid w:val="00BE1913"/>
    <w:rsid w:val="00BE1CCC"/>
    <w:rsid w:val="00BE3BF1"/>
    <w:rsid w:val="00BE46F8"/>
    <w:rsid w:val="00BE5344"/>
    <w:rsid w:val="00BE53FD"/>
    <w:rsid w:val="00BE6920"/>
    <w:rsid w:val="00BE77D9"/>
    <w:rsid w:val="00BF27EE"/>
    <w:rsid w:val="00BF2F98"/>
    <w:rsid w:val="00BF361C"/>
    <w:rsid w:val="00BF3736"/>
    <w:rsid w:val="00BF41A6"/>
    <w:rsid w:val="00BF583A"/>
    <w:rsid w:val="00BF7552"/>
    <w:rsid w:val="00BF7825"/>
    <w:rsid w:val="00C00314"/>
    <w:rsid w:val="00C00FC1"/>
    <w:rsid w:val="00C0297A"/>
    <w:rsid w:val="00C03BC1"/>
    <w:rsid w:val="00C04566"/>
    <w:rsid w:val="00C0543C"/>
    <w:rsid w:val="00C056E1"/>
    <w:rsid w:val="00C058A2"/>
    <w:rsid w:val="00C05EB1"/>
    <w:rsid w:val="00C06A45"/>
    <w:rsid w:val="00C07C64"/>
    <w:rsid w:val="00C1074F"/>
    <w:rsid w:val="00C12E1F"/>
    <w:rsid w:val="00C15204"/>
    <w:rsid w:val="00C15612"/>
    <w:rsid w:val="00C165A9"/>
    <w:rsid w:val="00C16B19"/>
    <w:rsid w:val="00C17B4E"/>
    <w:rsid w:val="00C20020"/>
    <w:rsid w:val="00C205BE"/>
    <w:rsid w:val="00C21BFD"/>
    <w:rsid w:val="00C21FEA"/>
    <w:rsid w:val="00C23382"/>
    <w:rsid w:val="00C2346E"/>
    <w:rsid w:val="00C256B0"/>
    <w:rsid w:val="00C2619C"/>
    <w:rsid w:val="00C26F12"/>
    <w:rsid w:val="00C30177"/>
    <w:rsid w:val="00C30343"/>
    <w:rsid w:val="00C30834"/>
    <w:rsid w:val="00C31047"/>
    <w:rsid w:val="00C310D9"/>
    <w:rsid w:val="00C32CCE"/>
    <w:rsid w:val="00C33302"/>
    <w:rsid w:val="00C337B8"/>
    <w:rsid w:val="00C33E16"/>
    <w:rsid w:val="00C3435E"/>
    <w:rsid w:val="00C34D57"/>
    <w:rsid w:val="00C406B9"/>
    <w:rsid w:val="00C40BFB"/>
    <w:rsid w:val="00C40E78"/>
    <w:rsid w:val="00C4245B"/>
    <w:rsid w:val="00C42899"/>
    <w:rsid w:val="00C4314D"/>
    <w:rsid w:val="00C446E8"/>
    <w:rsid w:val="00C46429"/>
    <w:rsid w:val="00C4782F"/>
    <w:rsid w:val="00C47B3C"/>
    <w:rsid w:val="00C50FF6"/>
    <w:rsid w:val="00C5252B"/>
    <w:rsid w:val="00C5266E"/>
    <w:rsid w:val="00C53726"/>
    <w:rsid w:val="00C540EE"/>
    <w:rsid w:val="00C54F38"/>
    <w:rsid w:val="00C556E0"/>
    <w:rsid w:val="00C557D1"/>
    <w:rsid w:val="00C57657"/>
    <w:rsid w:val="00C60A85"/>
    <w:rsid w:val="00C61E7A"/>
    <w:rsid w:val="00C63299"/>
    <w:rsid w:val="00C63498"/>
    <w:rsid w:val="00C636E3"/>
    <w:rsid w:val="00C64117"/>
    <w:rsid w:val="00C64D08"/>
    <w:rsid w:val="00C66663"/>
    <w:rsid w:val="00C66BD0"/>
    <w:rsid w:val="00C67B27"/>
    <w:rsid w:val="00C67EE4"/>
    <w:rsid w:val="00C7116F"/>
    <w:rsid w:val="00C71953"/>
    <w:rsid w:val="00C72D75"/>
    <w:rsid w:val="00C72F66"/>
    <w:rsid w:val="00C73B55"/>
    <w:rsid w:val="00C75600"/>
    <w:rsid w:val="00C75DB1"/>
    <w:rsid w:val="00C75E1F"/>
    <w:rsid w:val="00C75E54"/>
    <w:rsid w:val="00C75E57"/>
    <w:rsid w:val="00C76565"/>
    <w:rsid w:val="00C7703F"/>
    <w:rsid w:val="00C775BA"/>
    <w:rsid w:val="00C823D2"/>
    <w:rsid w:val="00C82484"/>
    <w:rsid w:val="00C824CF"/>
    <w:rsid w:val="00C82A65"/>
    <w:rsid w:val="00C82C8A"/>
    <w:rsid w:val="00C8330C"/>
    <w:rsid w:val="00C83CF6"/>
    <w:rsid w:val="00C83DFD"/>
    <w:rsid w:val="00C8452F"/>
    <w:rsid w:val="00C84DF0"/>
    <w:rsid w:val="00C85080"/>
    <w:rsid w:val="00C855E3"/>
    <w:rsid w:val="00C8612F"/>
    <w:rsid w:val="00C86BFE"/>
    <w:rsid w:val="00C87172"/>
    <w:rsid w:val="00C87F64"/>
    <w:rsid w:val="00C90A33"/>
    <w:rsid w:val="00C916AF"/>
    <w:rsid w:val="00C917A2"/>
    <w:rsid w:val="00C9249F"/>
    <w:rsid w:val="00C9299F"/>
    <w:rsid w:val="00C931D2"/>
    <w:rsid w:val="00C9349B"/>
    <w:rsid w:val="00C935D9"/>
    <w:rsid w:val="00C94E26"/>
    <w:rsid w:val="00CA03F0"/>
    <w:rsid w:val="00CA0EFC"/>
    <w:rsid w:val="00CA169E"/>
    <w:rsid w:val="00CA2152"/>
    <w:rsid w:val="00CA3239"/>
    <w:rsid w:val="00CA3803"/>
    <w:rsid w:val="00CA48C4"/>
    <w:rsid w:val="00CA6D98"/>
    <w:rsid w:val="00CA757B"/>
    <w:rsid w:val="00CA760D"/>
    <w:rsid w:val="00CA772B"/>
    <w:rsid w:val="00CA7ACA"/>
    <w:rsid w:val="00CB0648"/>
    <w:rsid w:val="00CB1486"/>
    <w:rsid w:val="00CB1946"/>
    <w:rsid w:val="00CB2662"/>
    <w:rsid w:val="00CB4240"/>
    <w:rsid w:val="00CB594A"/>
    <w:rsid w:val="00CB5A64"/>
    <w:rsid w:val="00CB6418"/>
    <w:rsid w:val="00CB6A04"/>
    <w:rsid w:val="00CB6C5D"/>
    <w:rsid w:val="00CB74DC"/>
    <w:rsid w:val="00CB7CFF"/>
    <w:rsid w:val="00CC0229"/>
    <w:rsid w:val="00CC07A6"/>
    <w:rsid w:val="00CC272C"/>
    <w:rsid w:val="00CC2FCF"/>
    <w:rsid w:val="00CC4B57"/>
    <w:rsid w:val="00CC4C12"/>
    <w:rsid w:val="00CC6B37"/>
    <w:rsid w:val="00CC74C3"/>
    <w:rsid w:val="00CC7ACB"/>
    <w:rsid w:val="00CD0856"/>
    <w:rsid w:val="00CD0FA0"/>
    <w:rsid w:val="00CD327A"/>
    <w:rsid w:val="00CD408D"/>
    <w:rsid w:val="00CD498E"/>
    <w:rsid w:val="00CD5D39"/>
    <w:rsid w:val="00CD7211"/>
    <w:rsid w:val="00CD7325"/>
    <w:rsid w:val="00CD7C86"/>
    <w:rsid w:val="00CE09D3"/>
    <w:rsid w:val="00CE10EA"/>
    <w:rsid w:val="00CE1265"/>
    <w:rsid w:val="00CE2288"/>
    <w:rsid w:val="00CE389B"/>
    <w:rsid w:val="00CE3A19"/>
    <w:rsid w:val="00CE49C7"/>
    <w:rsid w:val="00CE4A2D"/>
    <w:rsid w:val="00CE5CF1"/>
    <w:rsid w:val="00CE602B"/>
    <w:rsid w:val="00CE6909"/>
    <w:rsid w:val="00CE6A98"/>
    <w:rsid w:val="00CE6EE4"/>
    <w:rsid w:val="00CF1002"/>
    <w:rsid w:val="00CF17FE"/>
    <w:rsid w:val="00CF1837"/>
    <w:rsid w:val="00CF371F"/>
    <w:rsid w:val="00CF3A82"/>
    <w:rsid w:val="00CF3AEE"/>
    <w:rsid w:val="00CF44CD"/>
    <w:rsid w:val="00CF571B"/>
    <w:rsid w:val="00CF5AC9"/>
    <w:rsid w:val="00CF663F"/>
    <w:rsid w:val="00CF67A8"/>
    <w:rsid w:val="00CF75B6"/>
    <w:rsid w:val="00CF7995"/>
    <w:rsid w:val="00CF7EED"/>
    <w:rsid w:val="00D00709"/>
    <w:rsid w:val="00D032F1"/>
    <w:rsid w:val="00D03F51"/>
    <w:rsid w:val="00D0431B"/>
    <w:rsid w:val="00D054E2"/>
    <w:rsid w:val="00D054F5"/>
    <w:rsid w:val="00D05707"/>
    <w:rsid w:val="00D0593B"/>
    <w:rsid w:val="00D10402"/>
    <w:rsid w:val="00D117D5"/>
    <w:rsid w:val="00D13467"/>
    <w:rsid w:val="00D140BE"/>
    <w:rsid w:val="00D16637"/>
    <w:rsid w:val="00D1780C"/>
    <w:rsid w:val="00D17E07"/>
    <w:rsid w:val="00D20920"/>
    <w:rsid w:val="00D21423"/>
    <w:rsid w:val="00D2251F"/>
    <w:rsid w:val="00D22A23"/>
    <w:rsid w:val="00D22F9C"/>
    <w:rsid w:val="00D22FAE"/>
    <w:rsid w:val="00D252E4"/>
    <w:rsid w:val="00D25B91"/>
    <w:rsid w:val="00D25BF9"/>
    <w:rsid w:val="00D269A1"/>
    <w:rsid w:val="00D27950"/>
    <w:rsid w:val="00D27EC5"/>
    <w:rsid w:val="00D3022D"/>
    <w:rsid w:val="00D303C8"/>
    <w:rsid w:val="00D3066F"/>
    <w:rsid w:val="00D3077C"/>
    <w:rsid w:val="00D32CE1"/>
    <w:rsid w:val="00D3302E"/>
    <w:rsid w:val="00D33C46"/>
    <w:rsid w:val="00D340C8"/>
    <w:rsid w:val="00D34CFD"/>
    <w:rsid w:val="00D35154"/>
    <w:rsid w:val="00D37EB6"/>
    <w:rsid w:val="00D4102E"/>
    <w:rsid w:val="00D42A2D"/>
    <w:rsid w:val="00D4345F"/>
    <w:rsid w:val="00D43A4D"/>
    <w:rsid w:val="00D448F6"/>
    <w:rsid w:val="00D45C7D"/>
    <w:rsid w:val="00D46FD6"/>
    <w:rsid w:val="00D47B84"/>
    <w:rsid w:val="00D50523"/>
    <w:rsid w:val="00D5098E"/>
    <w:rsid w:val="00D51EDD"/>
    <w:rsid w:val="00D520C0"/>
    <w:rsid w:val="00D527E8"/>
    <w:rsid w:val="00D60521"/>
    <w:rsid w:val="00D6341A"/>
    <w:rsid w:val="00D64110"/>
    <w:rsid w:val="00D649C8"/>
    <w:rsid w:val="00D65257"/>
    <w:rsid w:val="00D65767"/>
    <w:rsid w:val="00D679FC"/>
    <w:rsid w:val="00D702BE"/>
    <w:rsid w:val="00D704C7"/>
    <w:rsid w:val="00D710B0"/>
    <w:rsid w:val="00D7134F"/>
    <w:rsid w:val="00D7202E"/>
    <w:rsid w:val="00D73414"/>
    <w:rsid w:val="00D73B65"/>
    <w:rsid w:val="00D74091"/>
    <w:rsid w:val="00D75D41"/>
    <w:rsid w:val="00D76F89"/>
    <w:rsid w:val="00D77938"/>
    <w:rsid w:val="00D8303E"/>
    <w:rsid w:val="00D839D2"/>
    <w:rsid w:val="00D84083"/>
    <w:rsid w:val="00D8532A"/>
    <w:rsid w:val="00D8554A"/>
    <w:rsid w:val="00D85987"/>
    <w:rsid w:val="00D86273"/>
    <w:rsid w:val="00D86688"/>
    <w:rsid w:val="00D87A3E"/>
    <w:rsid w:val="00D87BCE"/>
    <w:rsid w:val="00D904D3"/>
    <w:rsid w:val="00D91108"/>
    <w:rsid w:val="00D9131C"/>
    <w:rsid w:val="00D9277D"/>
    <w:rsid w:val="00D93D29"/>
    <w:rsid w:val="00D93FB3"/>
    <w:rsid w:val="00D94F2A"/>
    <w:rsid w:val="00D95252"/>
    <w:rsid w:val="00D95F46"/>
    <w:rsid w:val="00D96BA9"/>
    <w:rsid w:val="00D96E0A"/>
    <w:rsid w:val="00D97FEE"/>
    <w:rsid w:val="00DA0218"/>
    <w:rsid w:val="00DA12AE"/>
    <w:rsid w:val="00DA203F"/>
    <w:rsid w:val="00DA2812"/>
    <w:rsid w:val="00DA31A2"/>
    <w:rsid w:val="00DA4CF8"/>
    <w:rsid w:val="00DA4E9A"/>
    <w:rsid w:val="00DA4F6E"/>
    <w:rsid w:val="00DA5000"/>
    <w:rsid w:val="00DA520E"/>
    <w:rsid w:val="00DA7972"/>
    <w:rsid w:val="00DB0739"/>
    <w:rsid w:val="00DB214F"/>
    <w:rsid w:val="00DB29BA"/>
    <w:rsid w:val="00DB49AF"/>
    <w:rsid w:val="00DB5713"/>
    <w:rsid w:val="00DB65E7"/>
    <w:rsid w:val="00DB71CC"/>
    <w:rsid w:val="00DB7839"/>
    <w:rsid w:val="00DB7B0B"/>
    <w:rsid w:val="00DB7F78"/>
    <w:rsid w:val="00DC112E"/>
    <w:rsid w:val="00DC2634"/>
    <w:rsid w:val="00DC2810"/>
    <w:rsid w:val="00DC3066"/>
    <w:rsid w:val="00DC362E"/>
    <w:rsid w:val="00DC4404"/>
    <w:rsid w:val="00DC4667"/>
    <w:rsid w:val="00DC53D4"/>
    <w:rsid w:val="00DC54ED"/>
    <w:rsid w:val="00DC54FF"/>
    <w:rsid w:val="00DC75AE"/>
    <w:rsid w:val="00DC7704"/>
    <w:rsid w:val="00DD085C"/>
    <w:rsid w:val="00DD08C3"/>
    <w:rsid w:val="00DD0B24"/>
    <w:rsid w:val="00DD0BFE"/>
    <w:rsid w:val="00DD0E80"/>
    <w:rsid w:val="00DD103D"/>
    <w:rsid w:val="00DD111C"/>
    <w:rsid w:val="00DD506D"/>
    <w:rsid w:val="00DD5394"/>
    <w:rsid w:val="00DD5974"/>
    <w:rsid w:val="00DD6013"/>
    <w:rsid w:val="00DD64F9"/>
    <w:rsid w:val="00DD6C23"/>
    <w:rsid w:val="00DD76D0"/>
    <w:rsid w:val="00DE01B3"/>
    <w:rsid w:val="00DE31C1"/>
    <w:rsid w:val="00DE4604"/>
    <w:rsid w:val="00DF0B44"/>
    <w:rsid w:val="00DF15F8"/>
    <w:rsid w:val="00DF1C64"/>
    <w:rsid w:val="00DF2AEB"/>
    <w:rsid w:val="00DF4402"/>
    <w:rsid w:val="00DF455A"/>
    <w:rsid w:val="00DF557E"/>
    <w:rsid w:val="00DF747D"/>
    <w:rsid w:val="00DF75E2"/>
    <w:rsid w:val="00DF7965"/>
    <w:rsid w:val="00E010FD"/>
    <w:rsid w:val="00E0175C"/>
    <w:rsid w:val="00E025EB"/>
    <w:rsid w:val="00E026FF"/>
    <w:rsid w:val="00E027BF"/>
    <w:rsid w:val="00E03409"/>
    <w:rsid w:val="00E05098"/>
    <w:rsid w:val="00E06D60"/>
    <w:rsid w:val="00E07429"/>
    <w:rsid w:val="00E07EDA"/>
    <w:rsid w:val="00E1007F"/>
    <w:rsid w:val="00E11660"/>
    <w:rsid w:val="00E11F5B"/>
    <w:rsid w:val="00E1279F"/>
    <w:rsid w:val="00E13065"/>
    <w:rsid w:val="00E132B4"/>
    <w:rsid w:val="00E140E5"/>
    <w:rsid w:val="00E14DF4"/>
    <w:rsid w:val="00E1766A"/>
    <w:rsid w:val="00E17FE8"/>
    <w:rsid w:val="00E206AC"/>
    <w:rsid w:val="00E20B69"/>
    <w:rsid w:val="00E20B6B"/>
    <w:rsid w:val="00E20C0A"/>
    <w:rsid w:val="00E210A1"/>
    <w:rsid w:val="00E2113F"/>
    <w:rsid w:val="00E214F4"/>
    <w:rsid w:val="00E21B1A"/>
    <w:rsid w:val="00E22097"/>
    <w:rsid w:val="00E22ADF"/>
    <w:rsid w:val="00E23FE8"/>
    <w:rsid w:val="00E24140"/>
    <w:rsid w:val="00E247F8"/>
    <w:rsid w:val="00E248D2"/>
    <w:rsid w:val="00E24D13"/>
    <w:rsid w:val="00E24D53"/>
    <w:rsid w:val="00E26C71"/>
    <w:rsid w:val="00E275B9"/>
    <w:rsid w:val="00E30E3D"/>
    <w:rsid w:val="00E321FE"/>
    <w:rsid w:val="00E332A5"/>
    <w:rsid w:val="00E33945"/>
    <w:rsid w:val="00E35440"/>
    <w:rsid w:val="00E3565F"/>
    <w:rsid w:val="00E36B93"/>
    <w:rsid w:val="00E36BCD"/>
    <w:rsid w:val="00E36F39"/>
    <w:rsid w:val="00E40224"/>
    <w:rsid w:val="00E40AE6"/>
    <w:rsid w:val="00E41BB7"/>
    <w:rsid w:val="00E443F0"/>
    <w:rsid w:val="00E44C54"/>
    <w:rsid w:val="00E44CBA"/>
    <w:rsid w:val="00E456E1"/>
    <w:rsid w:val="00E46D36"/>
    <w:rsid w:val="00E46EA9"/>
    <w:rsid w:val="00E50515"/>
    <w:rsid w:val="00E50E3C"/>
    <w:rsid w:val="00E54030"/>
    <w:rsid w:val="00E54A3E"/>
    <w:rsid w:val="00E54F67"/>
    <w:rsid w:val="00E565AD"/>
    <w:rsid w:val="00E56DD5"/>
    <w:rsid w:val="00E56DF0"/>
    <w:rsid w:val="00E5740A"/>
    <w:rsid w:val="00E578D0"/>
    <w:rsid w:val="00E57B49"/>
    <w:rsid w:val="00E602B1"/>
    <w:rsid w:val="00E6153F"/>
    <w:rsid w:val="00E61801"/>
    <w:rsid w:val="00E61BD5"/>
    <w:rsid w:val="00E62189"/>
    <w:rsid w:val="00E627B6"/>
    <w:rsid w:val="00E62AF0"/>
    <w:rsid w:val="00E62B97"/>
    <w:rsid w:val="00E63CFB"/>
    <w:rsid w:val="00E642AF"/>
    <w:rsid w:val="00E644AA"/>
    <w:rsid w:val="00E65204"/>
    <w:rsid w:val="00E65AF1"/>
    <w:rsid w:val="00E66E00"/>
    <w:rsid w:val="00E670B0"/>
    <w:rsid w:val="00E67FBB"/>
    <w:rsid w:val="00E7061F"/>
    <w:rsid w:val="00E70827"/>
    <w:rsid w:val="00E717BB"/>
    <w:rsid w:val="00E717D9"/>
    <w:rsid w:val="00E72137"/>
    <w:rsid w:val="00E7233A"/>
    <w:rsid w:val="00E72C46"/>
    <w:rsid w:val="00E72E5E"/>
    <w:rsid w:val="00E730A5"/>
    <w:rsid w:val="00E73124"/>
    <w:rsid w:val="00E73B1B"/>
    <w:rsid w:val="00E746FC"/>
    <w:rsid w:val="00E74EDC"/>
    <w:rsid w:val="00E756A5"/>
    <w:rsid w:val="00E75CD3"/>
    <w:rsid w:val="00E76B84"/>
    <w:rsid w:val="00E76C22"/>
    <w:rsid w:val="00E77300"/>
    <w:rsid w:val="00E80E0C"/>
    <w:rsid w:val="00E81328"/>
    <w:rsid w:val="00E81EE0"/>
    <w:rsid w:val="00E81EF8"/>
    <w:rsid w:val="00E837A1"/>
    <w:rsid w:val="00E8425C"/>
    <w:rsid w:val="00E84CC9"/>
    <w:rsid w:val="00E8700B"/>
    <w:rsid w:val="00E871B4"/>
    <w:rsid w:val="00E8757A"/>
    <w:rsid w:val="00E907E7"/>
    <w:rsid w:val="00E9135C"/>
    <w:rsid w:val="00E91753"/>
    <w:rsid w:val="00E91875"/>
    <w:rsid w:val="00E91925"/>
    <w:rsid w:val="00E91E2C"/>
    <w:rsid w:val="00E93272"/>
    <w:rsid w:val="00E93547"/>
    <w:rsid w:val="00E93786"/>
    <w:rsid w:val="00E94B95"/>
    <w:rsid w:val="00E95398"/>
    <w:rsid w:val="00E96E0E"/>
    <w:rsid w:val="00E973AA"/>
    <w:rsid w:val="00E9753C"/>
    <w:rsid w:val="00E97CE7"/>
    <w:rsid w:val="00EA146F"/>
    <w:rsid w:val="00EA1A54"/>
    <w:rsid w:val="00EA24A9"/>
    <w:rsid w:val="00EA368C"/>
    <w:rsid w:val="00EA4155"/>
    <w:rsid w:val="00EA4428"/>
    <w:rsid w:val="00EA49CB"/>
    <w:rsid w:val="00EA6CD4"/>
    <w:rsid w:val="00EA7411"/>
    <w:rsid w:val="00EA7EB6"/>
    <w:rsid w:val="00EB0541"/>
    <w:rsid w:val="00EB0CEA"/>
    <w:rsid w:val="00EB0DD2"/>
    <w:rsid w:val="00EB4504"/>
    <w:rsid w:val="00EB72A3"/>
    <w:rsid w:val="00EB7451"/>
    <w:rsid w:val="00EC0B74"/>
    <w:rsid w:val="00EC0CF2"/>
    <w:rsid w:val="00EC0D8D"/>
    <w:rsid w:val="00EC168D"/>
    <w:rsid w:val="00EC3A6D"/>
    <w:rsid w:val="00EC3A95"/>
    <w:rsid w:val="00EC4DDC"/>
    <w:rsid w:val="00EC5765"/>
    <w:rsid w:val="00EC5C12"/>
    <w:rsid w:val="00EC6B52"/>
    <w:rsid w:val="00EC7E90"/>
    <w:rsid w:val="00ED3ECA"/>
    <w:rsid w:val="00ED4A9D"/>
    <w:rsid w:val="00ED5A88"/>
    <w:rsid w:val="00EE01AE"/>
    <w:rsid w:val="00EE04D6"/>
    <w:rsid w:val="00EE05B2"/>
    <w:rsid w:val="00EE2CFB"/>
    <w:rsid w:val="00EE2F11"/>
    <w:rsid w:val="00EE3276"/>
    <w:rsid w:val="00EE3A77"/>
    <w:rsid w:val="00EE416D"/>
    <w:rsid w:val="00EE5732"/>
    <w:rsid w:val="00EE6250"/>
    <w:rsid w:val="00EE6D31"/>
    <w:rsid w:val="00EE744D"/>
    <w:rsid w:val="00EE7811"/>
    <w:rsid w:val="00EE7EF1"/>
    <w:rsid w:val="00EF0EC2"/>
    <w:rsid w:val="00EF15F8"/>
    <w:rsid w:val="00EF1C29"/>
    <w:rsid w:val="00EF2109"/>
    <w:rsid w:val="00EF251C"/>
    <w:rsid w:val="00EF2F6C"/>
    <w:rsid w:val="00EF3FD4"/>
    <w:rsid w:val="00EF4B08"/>
    <w:rsid w:val="00EF523D"/>
    <w:rsid w:val="00EF5261"/>
    <w:rsid w:val="00EF64A9"/>
    <w:rsid w:val="00EF65A7"/>
    <w:rsid w:val="00EF6E6C"/>
    <w:rsid w:val="00F00628"/>
    <w:rsid w:val="00F009E9"/>
    <w:rsid w:val="00F00F29"/>
    <w:rsid w:val="00F011EF"/>
    <w:rsid w:val="00F01C8D"/>
    <w:rsid w:val="00F023B3"/>
    <w:rsid w:val="00F02953"/>
    <w:rsid w:val="00F03F33"/>
    <w:rsid w:val="00F047F1"/>
    <w:rsid w:val="00F056F7"/>
    <w:rsid w:val="00F058D2"/>
    <w:rsid w:val="00F05E5C"/>
    <w:rsid w:val="00F06092"/>
    <w:rsid w:val="00F06566"/>
    <w:rsid w:val="00F06680"/>
    <w:rsid w:val="00F10977"/>
    <w:rsid w:val="00F10E44"/>
    <w:rsid w:val="00F11D95"/>
    <w:rsid w:val="00F13780"/>
    <w:rsid w:val="00F1439C"/>
    <w:rsid w:val="00F157AC"/>
    <w:rsid w:val="00F15C9D"/>
    <w:rsid w:val="00F1608A"/>
    <w:rsid w:val="00F16C1F"/>
    <w:rsid w:val="00F1786A"/>
    <w:rsid w:val="00F17A8F"/>
    <w:rsid w:val="00F17C92"/>
    <w:rsid w:val="00F2295E"/>
    <w:rsid w:val="00F22DE3"/>
    <w:rsid w:val="00F22EEC"/>
    <w:rsid w:val="00F2434B"/>
    <w:rsid w:val="00F2568F"/>
    <w:rsid w:val="00F265E4"/>
    <w:rsid w:val="00F275EA"/>
    <w:rsid w:val="00F27C46"/>
    <w:rsid w:val="00F31A97"/>
    <w:rsid w:val="00F328A6"/>
    <w:rsid w:val="00F330D1"/>
    <w:rsid w:val="00F3352D"/>
    <w:rsid w:val="00F3374B"/>
    <w:rsid w:val="00F33AD0"/>
    <w:rsid w:val="00F33C6B"/>
    <w:rsid w:val="00F33D08"/>
    <w:rsid w:val="00F34132"/>
    <w:rsid w:val="00F34BBC"/>
    <w:rsid w:val="00F34E7B"/>
    <w:rsid w:val="00F352BF"/>
    <w:rsid w:val="00F35C8F"/>
    <w:rsid w:val="00F35F80"/>
    <w:rsid w:val="00F36AEB"/>
    <w:rsid w:val="00F373BB"/>
    <w:rsid w:val="00F3749C"/>
    <w:rsid w:val="00F4012D"/>
    <w:rsid w:val="00F40B79"/>
    <w:rsid w:val="00F4191A"/>
    <w:rsid w:val="00F43342"/>
    <w:rsid w:val="00F43CCE"/>
    <w:rsid w:val="00F443F5"/>
    <w:rsid w:val="00F446FF"/>
    <w:rsid w:val="00F45114"/>
    <w:rsid w:val="00F45286"/>
    <w:rsid w:val="00F456D4"/>
    <w:rsid w:val="00F461A8"/>
    <w:rsid w:val="00F462E8"/>
    <w:rsid w:val="00F468A4"/>
    <w:rsid w:val="00F47C33"/>
    <w:rsid w:val="00F50503"/>
    <w:rsid w:val="00F50DD2"/>
    <w:rsid w:val="00F514DE"/>
    <w:rsid w:val="00F5198F"/>
    <w:rsid w:val="00F51D64"/>
    <w:rsid w:val="00F52D7D"/>
    <w:rsid w:val="00F5361D"/>
    <w:rsid w:val="00F53D89"/>
    <w:rsid w:val="00F54A58"/>
    <w:rsid w:val="00F559C9"/>
    <w:rsid w:val="00F56478"/>
    <w:rsid w:val="00F56574"/>
    <w:rsid w:val="00F57BAC"/>
    <w:rsid w:val="00F57C89"/>
    <w:rsid w:val="00F6048A"/>
    <w:rsid w:val="00F60503"/>
    <w:rsid w:val="00F60C57"/>
    <w:rsid w:val="00F61304"/>
    <w:rsid w:val="00F619E6"/>
    <w:rsid w:val="00F62446"/>
    <w:rsid w:val="00F6471C"/>
    <w:rsid w:val="00F64770"/>
    <w:rsid w:val="00F70884"/>
    <w:rsid w:val="00F717A7"/>
    <w:rsid w:val="00F71862"/>
    <w:rsid w:val="00F7189C"/>
    <w:rsid w:val="00F71ACE"/>
    <w:rsid w:val="00F71EDF"/>
    <w:rsid w:val="00F725B2"/>
    <w:rsid w:val="00F727AF"/>
    <w:rsid w:val="00F74311"/>
    <w:rsid w:val="00F74C74"/>
    <w:rsid w:val="00F74DAA"/>
    <w:rsid w:val="00F75341"/>
    <w:rsid w:val="00F75520"/>
    <w:rsid w:val="00F75967"/>
    <w:rsid w:val="00F76A3D"/>
    <w:rsid w:val="00F76DE5"/>
    <w:rsid w:val="00F80583"/>
    <w:rsid w:val="00F80881"/>
    <w:rsid w:val="00F808BF"/>
    <w:rsid w:val="00F82665"/>
    <w:rsid w:val="00F829B4"/>
    <w:rsid w:val="00F8497D"/>
    <w:rsid w:val="00F85EA6"/>
    <w:rsid w:val="00F866A8"/>
    <w:rsid w:val="00F8689A"/>
    <w:rsid w:val="00F868BB"/>
    <w:rsid w:val="00F86912"/>
    <w:rsid w:val="00F869EE"/>
    <w:rsid w:val="00F9043D"/>
    <w:rsid w:val="00F9264C"/>
    <w:rsid w:val="00F92E79"/>
    <w:rsid w:val="00F93384"/>
    <w:rsid w:val="00F93F66"/>
    <w:rsid w:val="00F954A6"/>
    <w:rsid w:val="00F95A10"/>
    <w:rsid w:val="00F97CF5"/>
    <w:rsid w:val="00FA011A"/>
    <w:rsid w:val="00FA0120"/>
    <w:rsid w:val="00FA04B5"/>
    <w:rsid w:val="00FA0A42"/>
    <w:rsid w:val="00FA0C74"/>
    <w:rsid w:val="00FA10F5"/>
    <w:rsid w:val="00FA127B"/>
    <w:rsid w:val="00FA2D0D"/>
    <w:rsid w:val="00FA31CD"/>
    <w:rsid w:val="00FA347D"/>
    <w:rsid w:val="00FA3485"/>
    <w:rsid w:val="00FA3572"/>
    <w:rsid w:val="00FA36C2"/>
    <w:rsid w:val="00FA4827"/>
    <w:rsid w:val="00FA5CA0"/>
    <w:rsid w:val="00FB06A3"/>
    <w:rsid w:val="00FB18F8"/>
    <w:rsid w:val="00FB1A6D"/>
    <w:rsid w:val="00FB2EF6"/>
    <w:rsid w:val="00FB62AC"/>
    <w:rsid w:val="00FB64CB"/>
    <w:rsid w:val="00FC06B7"/>
    <w:rsid w:val="00FC131F"/>
    <w:rsid w:val="00FC1E3D"/>
    <w:rsid w:val="00FC2367"/>
    <w:rsid w:val="00FC367C"/>
    <w:rsid w:val="00FC3F86"/>
    <w:rsid w:val="00FC499B"/>
    <w:rsid w:val="00FC506A"/>
    <w:rsid w:val="00FC5371"/>
    <w:rsid w:val="00FC596B"/>
    <w:rsid w:val="00FC654B"/>
    <w:rsid w:val="00FC6A12"/>
    <w:rsid w:val="00FC6D9F"/>
    <w:rsid w:val="00FD3F5D"/>
    <w:rsid w:val="00FD50BE"/>
    <w:rsid w:val="00FD56CA"/>
    <w:rsid w:val="00FD64EB"/>
    <w:rsid w:val="00FD7159"/>
    <w:rsid w:val="00FE0EE4"/>
    <w:rsid w:val="00FE11F5"/>
    <w:rsid w:val="00FE1356"/>
    <w:rsid w:val="00FE1962"/>
    <w:rsid w:val="00FE2E4A"/>
    <w:rsid w:val="00FE465F"/>
    <w:rsid w:val="00FE48A1"/>
    <w:rsid w:val="00FE4ED6"/>
    <w:rsid w:val="00FE5B3D"/>
    <w:rsid w:val="00FE5E32"/>
    <w:rsid w:val="00FE6E41"/>
    <w:rsid w:val="00FE7F79"/>
    <w:rsid w:val="00FF0C10"/>
    <w:rsid w:val="00FF136C"/>
    <w:rsid w:val="00FF1D5B"/>
    <w:rsid w:val="00FF205C"/>
    <w:rsid w:val="00FF399A"/>
    <w:rsid w:val="00FF4B75"/>
    <w:rsid w:val="00FF6D54"/>
    <w:rsid w:val="00FF72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4413FDD"/>
  <w15:docId w15:val="{D9C11207-6D94-49B6-9A98-5E8D7B4D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uiPriority="99"/>
    <w:lsdException w:name="Hyperlink" w:uiPriority="99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1C7"/>
    <w:pPr>
      <w:jc w:val="both"/>
    </w:pPr>
    <w:rPr>
      <w:szCs w:val="24"/>
    </w:rPr>
  </w:style>
  <w:style w:type="paragraph" w:styleId="Titolo1">
    <w:name w:val="heading 1"/>
    <w:basedOn w:val="Normale"/>
    <w:next w:val="Normale"/>
    <w:link w:val="Titolo1Carattere"/>
    <w:qFormat/>
    <w:rsid w:val="004E0919"/>
    <w:pPr>
      <w:keepNext/>
      <w:spacing w:before="120" w:after="120"/>
      <w:jc w:val="left"/>
      <w:outlineLvl w:val="0"/>
    </w:pPr>
    <w:rPr>
      <w:b/>
      <w:kern w:val="28"/>
      <w:sz w:val="21"/>
      <w:szCs w:val="16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1751C7"/>
    <w:pPr>
      <w:keepNext/>
      <w:spacing w:before="112" w:after="68" w:line="226" w:lineRule="exact"/>
      <w:outlineLvl w:val="1"/>
    </w:pPr>
    <w:rPr>
      <w:i/>
      <w:sz w:val="21"/>
    </w:rPr>
  </w:style>
  <w:style w:type="paragraph" w:styleId="Titolo3">
    <w:name w:val="heading 3"/>
    <w:basedOn w:val="Normale"/>
    <w:next w:val="Normale"/>
    <w:link w:val="Titolo3Carattere"/>
    <w:qFormat/>
    <w:rsid w:val="001751C7"/>
    <w:pPr>
      <w:keepNext/>
      <w:spacing w:before="120" w:after="60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1751C7"/>
    <w:pPr>
      <w:keepNext/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qFormat/>
    <w:rsid w:val="001751C7"/>
    <w:pPr>
      <w:keepNext/>
      <w:ind w:left="2552"/>
      <w:outlineLvl w:val="4"/>
    </w:pPr>
    <w:rPr>
      <w:b/>
      <w:sz w:val="56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751C7"/>
    <w:pPr>
      <w:keepNext/>
      <w:spacing w:after="100"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751C7"/>
    <w:pPr>
      <w:spacing w:before="240" w:after="60"/>
      <w:jc w:val="left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751C7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CA3239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sommario"/>
    <w:qFormat/>
    <w:rsid w:val="00B03902"/>
    <w:pPr>
      <w:spacing w:before="0" w:after="0"/>
      <w:ind w:left="1985"/>
    </w:pPr>
    <w:rPr>
      <w:lang w:val="en-US"/>
    </w:rPr>
  </w:style>
  <w:style w:type="paragraph" w:customStyle="1" w:styleId="Authors">
    <w:name w:val="Authors"/>
    <w:basedOn w:val="Normale"/>
    <w:next w:val="Normale"/>
    <w:rsid w:val="00CA3239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CA3239"/>
    <w:rPr>
      <w:rFonts w:ascii="Times New Roman" w:hAnsi="Times New Roman" w:cs="Times New Roman"/>
      <w:i/>
      <w:iCs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1751C7"/>
    <w:pPr>
      <w:spacing w:before="566" w:after="170" w:line="288" w:lineRule="exact"/>
      <w:ind w:left="2268"/>
    </w:pPr>
    <w:rPr>
      <w:b/>
      <w:sz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751C7"/>
    <w:pPr>
      <w:ind w:firstLine="284"/>
    </w:pPr>
    <w:rPr>
      <w:sz w:val="18"/>
      <w:lang w:val="de-DE"/>
    </w:rPr>
  </w:style>
  <w:style w:type="paragraph" w:customStyle="1" w:styleId="References">
    <w:name w:val="References"/>
    <w:basedOn w:val="Normale"/>
    <w:qFormat/>
    <w:rsid w:val="00CA3239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e"/>
    <w:next w:val="Normale"/>
    <w:rsid w:val="00CA3239"/>
    <w:pPr>
      <w:ind w:firstLine="202"/>
    </w:pPr>
    <w:rPr>
      <w:b/>
      <w:bCs/>
      <w:sz w:val="18"/>
      <w:szCs w:val="18"/>
    </w:rPr>
  </w:style>
  <w:style w:type="character" w:styleId="Rimandonotaapidipagina">
    <w:name w:val="footnote reference"/>
    <w:semiHidden/>
    <w:rsid w:val="00CA323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1751C7"/>
    <w:pPr>
      <w:jc w:val="center"/>
    </w:pPr>
    <w:rPr>
      <w:i/>
    </w:rPr>
  </w:style>
  <w:style w:type="paragraph" w:customStyle="1" w:styleId="Text">
    <w:name w:val="Text"/>
    <w:basedOn w:val="Normale"/>
    <w:rsid w:val="00CA3239"/>
    <w:pPr>
      <w:widowControl w:val="0"/>
      <w:spacing w:line="252" w:lineRule="auto"/>
      <w:ind w:firstLine="202"/>
    </w:pPr>
  </w:style>
  <w:style w:type="paragraph" w:customStyle="1" w:styleId="FigureCaption0">
    <w:name w:val="Figure Caption"/>
    <w:basedOn w:val="Normale"/>
    <w:rsid w:val="00CA3239"/>
    <w:rPr>
      <w:sz w:val="16"/>
      <w:szCs w:val="16"/>
    </w:rPr>
  </w:style>
  <w:style w:type="paragraph" w:customStyle="1" w:styleId="TableTitle">
    <w:name w:val="Table Title"/>
    <w:basedOn w:val="Normale"/>
    <w:rsid w:val="00CA3239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itolo1"/>
    <w:rsid w:val="00CA3239"/>
  </w:style>
  <w:style w:type="paragraph" w:styleId="Intestazione">
    <w:name w:val="header"/>
    <w:basedOn w:val="Normale"/>
    <w:link w:val="IntestazioneCarattere"/>
    <w:uiPriority w:val="99"/>
    <w:rsid w:val="001751C7"/>
    <w:pPr>
      <w:tabs>
        <w:tab w:val="center" w:pos="4252"/>
        <w:tab w:val="right" w:pos="8504"/>
      </w:tabs>
      <w:spacing w:line="240" w:lineRule="exact"/>
      <w:jc w:val="center"/>
    </w:pPr>
    <w:rPr>
      <w:b/>
      <w:lang w:val="it-IT"/>
    </w:rPr>
  </w:style>
  <w:style w:type="paragraph" w:customStyle="1" w:styleId="Equation">
    <w:name w:val="Equation"/>
    <w:basedOn w:val="Normale"/>
    <w:next w:val="Normale"/>
    <w:rsid w:val="00CA3239"/>
    <w:pPr>
      <w:widowControl w:val="0"/>
      <w:tabs>
        <w:tab w:val="right" w:pos="4810"/>
      </w:tabs>
      <w:spacing w:line="252" w:lineRule="auto"/>
    </w:pPr>
  </w:style>
  <w:style w:type="character" w:styleId="Collegamentoipertestuale">
    <w:name w:val="Hyperlink"/>
    <w:uiPriority w:val="99"/>
    <w:rsid w:val="001751C7"/>
    <w:rPr>
      <w:color w:val="0000FF"/>
      <w:u w:val="single"/>
    </w:rPr>
  </w:style>
  <w:style w:type="character" w:styleId="Collegamentovisitato">
    <w:name w:val="FollowedHyperlink"/>
    <w:rsid w:val="00CA3239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1751C7"/>
    <w:pPr>
      <w:ind w:left="360" w:hanging="360"/>
    </w:pPr>
    <w:rPr>
      <w:sz w:val="18"/>
    </w:rPr>
  </w:style>
  <w:style w:type="paragraph" w:customStyle="1" w:styleId="DefaultParagraphFont1">
    <w:name w:val="Default Paragraph Font1"/>
    <w:next w:val="Normale"/>
    <w:rsid w:val="00CA3239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szCs w:val="24"/>
      <w:lang w:eastAsia="zh-TW"/>
    </w:rPr>
  </w:style>
  <w:style w:type="paragraph" w:customStyle="1" w:styleId="abs-title">
    <w:name w:val="abs-title"/>
    <w:basedOn w:val="DefaultParagraphFont1"/>
    <w:rsid w:val="00CA3239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CA3239"/>
    <w:pPr>
      <w:ind w:firstLine="230"/>
      <w:jc w:val="both"/>
    </w:pPr>
    <w:rPr>
      <w:rFonts w:ascii="Times" w:hAnsi="Times"/>
      <w:color w:val="000000"/>
      <w:szCs w:val="24"/>
    </w:rPr>
  </w:style>
  <w:style w:type="paragraph" w:customStyle="1" w:styleId="table-figure-caption">
    <w:name w:val="table-figure-caption"/>
    <w:basedOn w:val="body-text"/>
    <w:rsid w:val="00CA3239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Testonotaapidipagina"/>
    <w:rsid w:val="00CA3239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Titolo2"/>
    <w:rsid w:val="00CA3239"/>
    <w:p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lang w:eastAsia="zh-TW"/>
    </w:rPr>
  </w:style>
  <w:style w:type="paragraph" w:styleId="Corpotesto">
    <w:name w:val="Body Text"/>
    <w:basedOn w:val="Normale"/>
    <w:link w:val="CorpotestoCarattere1"/>
    <w:uiPriority w:val="1"/>
    <w:unhideWhenUsed/>
    <w:qFormat/>
    <w:rsid w:val="001751C7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1751C7"/>
    <w:rPr>
      <w:rFonts w:eastAsia="Times New Roman" w:cs="Times New Roman"/>
      <w:szCs w:val="24"/>
      <w:lang w:val="fr-FR" w:eastAsia="en-US"/>
    </w:rPr>
  </w:style>
  <w:style w:type="paragraph" w:customStyle="1" w:styleId="bulletlist">
    <w:name w:val="bullet list"/>
    <w:basedOn w:val="Corpotesto"/>
    <w:rsid w:val="00B32A40"/>
    <w:pPr>
      <w:numPr>
        <w:numId w:val="3"/>
      </w:numPr>
    </w:pPr>
  </w:style>
  <w:style w:type="paragraph" w:customStyle="1" w:styleId="sponsors">
    <w:name w:val="sponsors"/>
    <w:rsid w:val="00B32A40"/>
    <w:pPr>
      <w:framePr w:wrap="auto" w:hAnchor="text" w:x="615" w:y="2239"/>
      <w:pBdr>
        <w:top w:val="single" w:sz="4" w:space="2" w:color="auto"/>
      </w:pBdr>
      <w:ind w:firstLine="288"/>
    </w:pPr>
    <w:rPr>
      <w:rFonts w:eastAsia="SimSun"/>
      <w:sz w:val="16"/>
      <w:szCs w:val="16"/>
    </w:rPr>
  </w:style>
  <w:style w:type="paragraph" w:customStyle="1" w:styleId="papersubtitle">
    <w:name w:val="paper subtitle"/>
    <w:rsid w:val="007A28F1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equation0">
    <w:name w:val="equation"/>
    <w:basedOn w:val="Normale"/>
    <w:rsid w:val="007A28F1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</w:rPr>
  </w:style>
  <w:style w:type="paragraph" w:customStyle="1" w:styleId="figurecaption">
    <w:name w:val="figure caption"/>
    <w:rsid w:val="007A28F1"/>
    <w:pPr>
      <w:numPr>
        <w:numId w:val="4"/>
      </w:numPr>
      <w:spacing w:before="80" w:after="200"/>
      <w:jc w:val="center"/>
    </w:pPr>
    <w:rPr>
      <w:rFonts w:eastAsia="SimSun"/>
      <w:noProof/>
      <w:sz w:val="16"/>
      <w:szCs w:val="16"/>
    </w:rPr>
  </w:style>
  <w:style w:type="paragraph" w:customStyle="1" w:styleId="tablecolhead">
    <w:name w:val="table col head"/>
    <w:basedOn w:val="Normale"/>
    <w:rsid w:val="007A28F1"/>
    <w:pPr>
      <w:jc w:val="center"/>
    </w:pPr>
    <w:rPr>
      <w:rFonts w:eastAsia="SimSu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7A28F1"/>
    <w:rPr>
      <w:i/>
      <w:iCs/>
      <w:sz w:val="15"/>
      <w:szCs w:val="15"/>
    </w:rPr>
  </w:style>
  <w:style w:type="paragraph" w:customStyle="1" w:styleId="tablecopy">
    <w:name w:val="table copy"/>
    <w:rsid w:val="007A28F1"/>
    <w:pPr>
      <w:jc w:val="both"/>
    </w:pPr>
    <w:rPr>
      <w:rFonts w:eastAsia="SimSun"/>
      <w:noProof/>
      <w:sz w:val="16"/>
      <w:szCs w:val="16"/>
    </w:rPr>
  </w:style>
  <w:style w:type="paragraph" w:customStyle="1" w:styleId="tablefootnote">
    <w:name w:val="table footnote"/>
    <w:rsid w:val="007A28F1"/>
    <w:pPr>
      <w:spacing w:before="60" w:after="30"/>
      <w:jc w:val="right"/>
    </w:pPr>
    <w:rPr>
      <w:rFonts w:eastAsia="SimSun"/>
      <w:sz w:val="12"/>
      <w:szCs w:val="12"/>
    </w:rPr>
  </w:style>
  <w:style w:type="paragraph" w:customStyle="1" w:styleId="tablehead">
    <w:name w:val="table head"/>
    <w:rsid w:val="007A28F1"/>
    <w:pPr>
      <w:numPr>
        <w:numId w:val="5"/>
      </w:numPr>
      <w:spacing w:before="240" w:after="120" w:line="216" w:lineRule="auto"/>
      <w:jc w:val="center"/>
    </w:pPr>
    <w:rPr>
      <w:rFonts w:eastAsia="SimSun"/>
      <w:smallCaps/>
      <w:noProof/>
      <w:sz w:val="16"/>
      <w:szCs w:val="16"/>
    </w:rPr>
  </w:style>
  <w:style w:type="character" w:styleId="Rimandocommento">
    <w:name w:val="annotation reference"/>
    <w:rsid w:val="0045628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rsid w:val="00456283"/>
    <w:rPr>
      <w:sz w:val="24"/>
    </w:rPr>
  </w:style>
  <w:style w:type="character" w:customStyle="1" w:styleId="TestocommentoCarattere">
    <w:name w:val="Testo commento Carattere"/>
    <w:link w:val="Testocommento"/>
    <w:uiPriority w:val="99"/>
    <w:rsid w:val="00456283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45628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456283"/>
    <w:rPr>
      <w:b/>
      <w:bCs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1751C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751C7"/>
    <w:rPr>
      <w:rFonts w:ascii="Tahoma" w:eastAsia="Times New Roman" w:hAnsi="Tahoma" w:cs="Times New Roman"/>
      <w:sz w:val="16"/>
      <w:szCs w:val="16"/>
      <w:lang w:val="fr-FR" w:eastAsia="en-US"/>
    </w:rPr>
  </w:style>
  <w:style w:type="character" w:styleId="Testosegnaposto">
    <w:name w:val="Placeholder Text"/>
    <w:uiPriority w:val="99"/>
    <w:rsid w:val="001751C7"/>
    <w:rPr>
      <w:rFonts w:cs="Times New Roman"/>
      <w:color w:val="808080"/>
    </w:rPr>
  </w:style>
  <w:style w:type="paragraph" w:styleId="Mappadocumento">
    <w:name w:val="Document Map"/>
    <w:basedOn w:val="Normale"/>
    <w:link w:val="MappadocumentoCarattere"/>
    <w:rsid w:val="00F619E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rsid w:val="00F619E6"/>
    <w:rPr>
      <w:rFonts w:ascii="Lucida Grande" w:hAnsi="Lucida Grande" w:cs="Lucida Grande"/>
      <w:sz w:val="24"/>
      <w:szCs w:val="24"/>
      <w:lang w:eastAsia="en-US"/>
    </w:rPr>
  </w:style>
  <w:style w:type="paragraph" w:styleId="Revisione">
    <w:name w:val="Revision"/>
    <w:hidden/>
    <w:uiPriority w:val="99"/>
    <w:rsid w:val="001751C7"/>
    <w:rPr>
      <w:color w:val="000000"/>
      <w:szCs w:val="24"/>
      <w:lang w:eastAsia="it-IT"/>
    </w:rPr>
  </w:style>
  <w:style w:type="character" w:styleId="Rimandonotadichiusura">
    <w:name w:val="endnote reference"/>
    <w:semiHidden/>
    <w:unhideWhenUsed/>
    <w:rsid w:val="00A60715"/>
    <w:rPr>
      <w:vertAlign w:val="superscript"/>
    </w:rPr>
  </w:style>
  <w:style w:type="paragraph" w:customStyle="1" w:styleId="Title1">
    <w:name w:val="Title1"/>
    <w:basedOn w:val="Normale"/>
    <w:rsid w:val="001751C7"/>
    <w:pPr>
      <w:spacing w:before="566" w:after="170" w:line="288" w:lineRule="exact"/>
      <w:ind w:left="1985"/>
    </w:pPr>
    <w:rPr>
      <w:b/>
      <w:sz w:val="26"/>
    </w:rPr>
  </w:style>
  <w:style w:type="character" w:customStyle="1" w:styleId="Titolo1Carattere">
    <w:name w:val="Titolo 1 Carattere"/>
    <w:link w:val="Titolo1"/>
    <w:uiPriority w:val="9"/>
    <w:locked/>
    <w:rsid w:val="004E0919"/>
    <w:rPr>
      <w:rFonts w:eastAsia="Times New Roman" w:cs="Times New Roman"/>
      <w:b/>
      <w:kern w:val="28"/>
      <w:sz w:val="21"/>
      <w:szCs w:val="16"/>
      <w:lang w:val="it-IT"/>
    </w:rPr>
  </w:style>
  <w:style w:type="character" w:customStyle="1" w:styleId="Titolo2Carattere">
    <w:name w:val="Titolo 2 Carattere"/>
    <w:link w:val="Titolo2"/>
    <w:locked/>
    <w:rsid w:val="001751C7"/>
    <w:rPr>
      <w:rFonts w:eastAsia="Times New Roman" w:cs="Times New Roman"/>
      <w:i/>
      <w:sz w:val="21"/>
      <w:szCs w:val="24"/>
      <w:lang w:val="fr-FR" w:eastAsia="en-US"/>
    </w:rPr>
  </w:style>
  <w:style w:type="character" w:customStyle="1" w:styleId="Titolo3Carattere">
    <w:name w:val="Titolo 3 Carattere"/>
    <w:link w:val="Titolo3"/>
    <w:uiPriority w:val="9"/>
    <w:locked/>
    <w:rsid w:val="001751C7"/>
    <w:rPr>
      <w:rFonts w:eastAsia="Times New Roman" w:cs="Times New Roman"/>
      <w:szCs w:val="24"/>
      <w:lang w:val="fr-FR" w:eastAsia="en-US"/>
    </w:rPr>
  </w:style>
  <w:style w:type="character" w:customStyle="1" w:styleId="Titolo4Carattere">
    <w:name w:val="Titolo 4 Carattere"/>
    <w:link w:val="Titolo4"/>
    <w:uiPriority w:val="9"/>
    <w:locked/>
    <w:rsid w:val="001751C7"/>
    <w:rPr>
      <w:rFonts w:eastAsia="Times New Roman" w:cs="Times New Roman"/>
      <w:szCs w:val="24"/>
      <w:lang w:val="fr-FR" w:eastAsia="en-US"/>
    </w:rPr>
  </w:style>
  <w:style w:type="character" w:customStyle="1" w:styleId="Titolo5Carattere">
    <w:name w:val="Titolo 5 Carattere"/>
    <w:link w:val="Titolo5"/>
    <w:uiPriority w:val="9"/>
    <w:locked/>
    <w:rsid w:val="001751C7"/>
    <w:rPr>
      <w:rFonts w:eastAsia="Times New Roman" w:cs="Times New Roman"/>
      <w:b/>
      <w:sz w:val="56"/>
      <w:szCs w:val="24"/>
      <w:lang w:val="en-GB" w:eastAsia="en-US"/>
    </w:rPr>
  </w:style>
  <w:style w:type="character" w:customStyle="1" w:styleId="Titolo6Carattere">
    <w:name w:val="Titolo 6 Carattere"/>
    <w:link w:val="Titolo6"/>
    <w:uiPriority w:val="9"/>
    <w:locked/>
    <w:rsid w:val="001751C7"/>
    <w:rPr>
      <w:rFonts w:eastAsia="Times New Roman" w:cs="Times New Roman"/>
      <w:b/>
      <w:bCs/>
      <w:sz w:val="18"/>
      <w:szCs w:val="24"/>
      <w:lang w:val="fr-FR" w:eastAsia="en-US"/>
    </w:rPr>
  </w:style>
  <w:style w:type="character" w:customStyle="1" w:styleId="Titolo7Carattere">
    <w:name w:val="Titolo 7 Carattere"/>
    <w:link w:val="Titolo7"/>
    <w:uiPriority w:val="9"/>
    <w:locked/>
    <w:rsid w:val="001751C7"/>
    <w:rPr>
      <w:rFonts w:eastAsia="Times New Roman" w:cs="Times New Roman"/>
      <w:sz w:val="24"/>
      <w:szCs w:val="24"/>
      <w:lang w:val="it-IT" w:eastAsia="en-US"/>
    </w:rPr>
  </w:style>
  <w:style w:type="character" w:customStyle="1" w:styleId="Titolo8Carattere">
    <w:name w:val="Titolo 8 Carattere"/>
    <w:link w:val="Titolo8"/>
    <w:uiPriority w:val="9"/>
    <w:locked/>
    <w:rsid w:val="001751C7"/>
    <w:rPr>
      <w:rFonts w:eastAsia="Times New Roman" w:cs="Times New Roman"/>
      <w:i/>
      <w:iCs/>
      <w:sz w:val="24"/>
      <w:szCs w:val="24"/>
      <w:lang w:val="fr-FR" w:eastAsia="en-US"/>
    </w:rPr>
  </w:style>
  <w:style w:type="paragraph" w:customStyle="1" w:styleId="Default">
    <w:name w:val="Default"/>
    <w:rsid w:val="001751C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CM1">
    <w:name w:val="CM1"/>
    <w:basedOn w:val="Default"/>
    <w:next w:val="Default"/>
    <w:uiPriority w:val="99"/>
    <w:rsid w:val="001751C7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1751C7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1751C7"/>
    <w:rPr>
      <w:color w:val="auto"/>
    </w:rPr>
  </w:style>
  <w:style w:type="paragraph" w:customStyle="1" w:styleId="CM2">
    <w:name w:val="CM2"/>
    <w:basedOn w:val="Default"/>
    <w:next w:val="Default"/>
    <w:uiPriority w:val="99"/>
    <w:rsid w:val="001751C7"/>
    <w:pPr>
      <w:spacing w:line="19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751C7"/>
    <w:pPr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751C7"/>
    <w:rPr>
      <w:color w:val="auto"/>
    </w:rPr>
  </w:style>
  <w:style w:type="paragraph" w:customStyle="1" w:styleId="CM4">
    <w:name w:val="CM4"/>
    <w:basedOn w:val="Default"/>
    <w:next w:val="Default"/>
    <w:uiPriority w:val="99"/>
    <w:rsid w:val="001751C7"/>
    <w:pPr>
      <w:spacing w:line="24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751C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1751C7"/>
    <w:rPr>
      <w:color w:val="auto"/>
    </w:rPr>
  </w:style>
  <w:style w:type="paragraph" w:customStyle="1" w:styleId="CM6">
    <w:name w:val="CM6"/>
    <w:basedOn w:val="Default"/>
    <w:next w:val="Default"/>
    <w:uiPriority w:val="99"/>
    <w:rsid w:val="001751C7"/>
    <w:pPr>
      <w:spacing w:line="24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751C7"/>
    <w:rPr>
      <w:color w:val="auto"/>
    </w:rPr>
  </w:style>
  <w:style w:type="paragraph" w:customStyle="1" w:styleId="CM7">
    <w:name w:val="CM7"/>
    <w:basedOn w:val="Default"/>
    <w:next w:val="Default"/>
    <w:uiPriority w:val="99"/>
    <w:rsid w:val="001751C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751C7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1751C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1751C7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751C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1751C7"/>
    <w:rPr>
      <w:color w:val="auto"/>
    </w:rPr>
  </w:style>
  <w:style w:type="paragraph" w:customStyle="1" w:styleId="CM8">
    <w:name w:val="CM8"/>
    <w:basedOn w:val="Default"/>
    <w:next w:val="Default"/>
    <w:uiPriority w:val="99"/>
    <w:rsid w:val="001751C7"/>
    <w:pPr>
      <w:spacing w:line="18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751C7"/>
    <w:pPr>
      <w:spacing w:line="180" w:lineRule="atLeast"/>
    </w:pPr>
    <w:rPr>
      <w:color w:val="auto"/>
    </w:rPr>
  </w:style>
  <w:style w:type="character" w:customStyle="1" w:styleId="IntestazioneCarattere">
    <w:name w:val="Intestazione Carattere"/>
    <w:link w:val="Intestazione"/>
    <w:uiPriority w:val="99"/>
    <w:locked/>
    <w:rsid w:val="001751C7"/>
    <w:rPr>
      <w:rFonts w:eastAsia="Times New Roman" w:cs="Times New Roman"/>
      <w:b/>
      <w:szCs w:val="24"/>
      <w:lang w:val="it-IT" w:eastAsia="en-US"/>
    </w:rPr>
  </w:style>
  <w:style w:type="paragraph" w:customStyle="1" w:styleId="numerocapitolo">
    <w:name w:val="numerocapitolo"/>
    <w:basedOn w:val="Testonormale"/>
    <w:rsid w:val="001751C7"/>
    <w:pPr>
      <w:keepNext/>
      <w:pageBreakBefore/>
      <w:widowControl w:val="0"/>
      <w:spacing w:before="200"/>
      <w:jc w:val="right"/>
    </w:pPr>
    <w:rPr>
      <w:rFonts w:ascii="Times New Roman" w:hAnsi="Times New Roman"/>
      <w:sz w:val="96"/>
    </w:rPr>
  </w:style>
  <w:style w:type="paragraph" w:styleId="Testonormale">
    <w:name w:val="Plain Text"/>
    <w:basedOn w:val="Normale"/>
    <w:link w:val="TestonormaleCarattere"/>
    <w:uiPriority w:val="99"/>
    <w:rsid w:val="001751C7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rsid w:val="001751C7"/>
    <w:rPr>
      <w:rFonts w:ascii="Courier New" w:eastAsia="Times New Roman" w:hAnsi="Courier New" w:cs="Times New Roman"/>
      <w:szCs w:val="24"/>
      <w:lang w:val="fr-FR" w:eastAsia="en-US"/>
    </w:rPr>
  </w:style>
  <w:style w:type="paragraph" w:customStyle="1" w:styleId="BF">
    <w:name w:val="BF"/>
    <w:basedOn w:val="Normale"/>
    <w:autoRedefine/>
    <w:rsid w:val="001751C7"/>
    <w:pPr>
      <w:tabs>
        <w:tab w:val="left" w:pos="907"/>
        <w:tab w:val="left" w:pos="1021"/>
      </w:tabs>
      <w:spacing w:after="60" w:line="240" w:lineRule="exact"/>
      <w:ind w:left="907" w:right="425" w:hanging="482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751C7"/>
    <w:rPr>
      <w:rFonts w:eastAsia="Times New Roman" w:cs="Times New Roman"/>
      <w:sz w:val="18"/>
      <w:szCs w:val="24"/>
      <w:lang w:val="de-DE" w:eastAsia="en-US"/>
    </w:rPr>
  </w:style>
  <w:style w:type="paragraph" w:customStyle="1" w:styleId="biblio">
    <w:name w:val="biblio"/>
    <w:rsid w:val="001751C7"/>
    <w:pPr>
      <w:widowControl w:val="0"/>
      <w:tabs>
        <w:tab w:val="left" w:pos="567"/>
      </w:tabs>
      <w:ind w:left="567" w:hanging="567"/>
      <w:jc w:val="both"/>
    </w:pPr>
    <w:rPr>
      <w:szCs w:val="24"/>
      <w:lang w:val="it-IT" w:eastAsia="it-IT"/>
    </w:rPr>
  </w:style>
  <w:style w:type="paragraph" w:customStyle="1" w:styleId="didascalia">
    <w:name w:val="didascalia"/>
    <w:basedOn w:val="Normale"/>
    <w:rsid w:val="001751C7"/>
    <w:pPr>
      <w:spacing w:after="80"/>
      <w:ind w:left="567" w:hanging="567"/>
      <w:outlineLvl w:val="0"/>
    </w:pPr>
    <w:rPr>
      <w:sz w:val="21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1751C7"/>
    <w:rPr>
      <w:rFonts w:eastAsia="Times New Roman" w:cs="Times New Roman"/>
      <w:sz w:val="18"/>
      <w:szCs w:val="24"/>
      <w:lang w:val="fr-FR" w:eastAsia="en-US"/>
    </w:rPr>
  </w:style>
  <w:style w:type="paragraph" w:customStyle="1" w:styleId="indice">
    <w:name w:val="indice"/>
    <w:basedOn w:val="Normale"/>
    <w:rsid w:val="001751C7"/>
    <w:pPr>
      <w:numPr>
        <w:ilvl w:val="2"/>
        <w:numId w:val="6"/>
      </w:numPr>
      <w:tabs>
        <w:tab w:val="left" w:pos="5670"/>
        <w:tab w:val="right" w:pos="6237"/>
      </w:tabs>
      <w:spacing w:after="60"/>
    </w:pPr>
    <w:rPr>
      <w:sz w:val="22"/>
    </w:rPr>
  </w:style>
  <w:style w:type="character" w:customStyle="1" w:styleId="PidipaginaCarattere">
    <w:name w:val="Piè di pagina Carattere"/>
    <w:link w:val="Pidipagina"/>
    <w:uiPriority w:val="99"/>
    <w:locked/>
    <w:rsid w:val="001751C7"/>
    <w:rPr>
      <w:rFonts w:eastAsia="Times New Roman" w:cs="Times New Roman"/>
      <w:i/>
      <w:szCs w:val="24"/>
      <w:lang w:val="fr-FR" w:eastAsia="en-US"/>
    </w:rPr>
  </w:style>
  <w:style w:type="character" w:styleId="Numeropagina">
    <w:name w:val="page number"/>
    <w:uiPriority w:val="99"/>
    <w:rsid w:val="001751C7"/>
    <w:rPr>
      <w:rFonts w:ascii="Times New Roman" w:hAnsi="Times New Roman"/>
      <w:i/>
      <w:sz w:val="20"/>
    </w:rPr>
  </w:style>
  <w:style w:type="paragraph" w:customStyle="1" w:styleId="CONTENTTITOLO">
    <w:name w:val="CONTENTTITOLO"/>
    <w:basedOn w:val="Normale"/>
    <w:rsid w:val="001751C7"/>
    <w:pPr>
      <w:spacing w:after="480" w:line="260" w:lineRule="exact"/>
      <w:jc w:val="center"/>
    </w:pPr>
    <w:rPr>
      <w:sz w:val="24"/>
      <w:lang w:val="it-IT"/>
    </w:rPr>
  </w:style>
  <w:style w:type="paragraph" w:customStyle="1" w:styleId="CONTENT">
    <w:name w:val="CONTENT"/>
    <w:basedOn w:val="Normale"/>
    <w:rsid w:val="001751C7"/>
    <w:pPr>
      <w:tabs>
        <w:tab w:val="right" w:pos="2268"/>
        <w:tab w:val="left" w:pos="2552"/>
      </w:tabs>
      <w:ind w:left="2552" w:hanging="2552"/>
    </w:pPr>
  </w:style>
  <w:style w:type="paragraph" w:customStyle="1" w:styleId="Numeropagina1">
    <w:name w:val="Numero pagina1"/>
    <w:basedOn w:val="Normale"/>
    <w:next w:val="Normale"/>
    <w:rsid w:val="001751C7"/>
  </w:style>
  <w:style w:type="paragraph" w:customStyle="1" w:styleId="BodyText1">
    <w:name w:val="Body Text1"/>
    <w:basedOn w:val="Normale"/>
    <w:rsid w:val="001751C7"/>
    <w:rPr>
      <w:rFonts w:ascii="Arial" w:hAnsi="Arial"/>
    </w:rPr>
  </w:style>
  <w:style w:type="paragraph" w:customStyle="1" w:styleId="Corpodeltesto1">
    <w:name w:val="Corpo del testo1"/>
    <w:basedOn w:val="Normale"/>
    <w:rsid w:val="001751C7"/>
    <w:pPr>
      <w:ind w:right="4"/>
    </w:pPr>
    <w:rPr>
      <w:sz w:val="18"/>
    </w:rPr>
  </w:style>
  <w:style w:type="paragraph" w:styleId="Corpodeltesto2">
    <w:name w:val="Body Text 2"/>
    <w:basedOn w:val="Normale"/>
    <w:link w:val="Corpodeltesto2Carattere"/>
    <w:uiPriority w:val="99"/>
    <w:rsid w:val="001751C7"/>
  </w:style>
  <w:style w:type="character" w:customStyle="1" w:styleId="Corpodeltesto2Carattere">
    <w:name w:val="Corpo del testo 2 Carattere"/>
    <w:link w:val="Corpodeltesto2"/>
    <w:uiPriority w:val="99"/>
    <w:rsid w:val="001751C7"/>
    <w:rPr>
      <w:rFonts w:eastAsia="Times New Roman" w:cs="Times New Roman"/>
      <w:szCs w:val="24"/>
      <w:lang w:val="fr-FR" w:eastAsia="en-US"/>
    </w:rPr>
  </w:style>
  <w:style w:type="paragraph" w:styleId="Corpodeltesto3">
    <w:name w:val="Body Text 3"/>
    <w:basedOn w:val="Normale"/>
    <w:link w:val="Corpodeltesto3Carattere"/>
    <w:uiPriority w:val="99"/>
    <w:rsid w:val="001751C7"/>
    <w:rPr>
      <w:sz w:val="18"/>
    </w:rPr>
  </w:style>
  <w:style w:type="character" w:customStyle="1" w:styleId="Corpodeltesto3Carattere">
    <w:name w:val="Corpo del testo 3 Carattere"/>
    <w:link w:val="Corpodeltesto3"/>
    <w:uiPriority w:val="99"/>
    <w:rsid w:val="001751C7"/>
    <w:rPr>
      <w:rFonts w:eastAsia="Times New Roman" w:cs="Times New Roman"/>
      <w:sz w:val="18"/>
      <w:szCs w:val="24"/>
      <w:lang w:val="fr-FR" w:eastAsia="en-US"/>
    </w:rPr>
  </w:style>
  <w:style w:type="paragraph" w:customStyle="1" w:styleId="contr">
    <w:name w:val="contr"/>
    <w:basedOn w:val="Normale"/>
    <w:rsid w:val="001751C7"/>
    <w:pPr>
      <w:spacing w:after="80"/>
    </w:pPr>
  </w:style>
  <w:style w:type="paragraph" w:customStyle="1" w:styleId="filetto">
    <w:name w:val="filetto"/>
    <w:basedOn w:val="Normale"/>
    <w:rsid w:val="001751C7"/>
    <w:pPr>
      <w:pBdr>
        <w:bottom w:val="single" w:sz="4" w:space="1" w:color="auto"/>
      </w:pBdr>
    </w:pPr>
  </w:style>
  <w:style w:type="paragraph" w:customStyle="1" w:styleId="CAPOLETTERA">
    <w:name w:val="CAPOLETTERA"/>
    <w:basedOn w:val="Normale"/>
    <w:link w:val="CAPOLETTERACarattere1"/>
    <w:rsid w:val="001751C7"/>
    <w:rPr>
      <w:b/>
      <w:sz w:val="28"/>
    </w:rPr>
  </w:style>
  <w:style w:type="paragraph" w:customStyle="1" w:styleId="sommario">
    <w:name w:val="sommario"/>
    <w:basedOn w:val="Testonormale"/>
    <w:next w:val="sommarioxx"/>
    <w:link w:val="sommarioCarattere"/>
    <w:rsid w:val="001751C7"/>
    <w:pPr>
      <w:spacing w:before="764" w:after="152"/>
      <w:ind w:left="2268"/>
    </w:pPr>
    <w:rPr>
      <w:rFonts w:ascii="Times New Roman" w:hAnsi="Times New Roman"/>
      <w:lang w:val="it-IT"/>
    </w:rPr>
  </w:style>
  <w:style w:type="paragraph" w:customStyle="1" w:styleId="sommarioxx">
    <w:name w:val="sommarioxx"/>
    <w:basedOn w:val="Testonormale"/>
    <w:rsid w:val="001751C7"/>
    <w:pPr>
      <w:spacing w:after="360" w:line="216" w:lineRule="exact"/>
      <w:jc w:val="right"/>
    </w:pPr>
    <w:rPr>
      <w:rFonts w:ascii="Times New Roman" w:hAnsi="Times New Roman"/>
      <w:i/>
      <w:sz w:val="22"/>
      <w:lang w:val="it-IT"/>
    </w:rPr>
  </w:style>
  <w:style w:type="paragraph" w:styleId="Didascalia0">
    <w:name w:val="caption"/>
    <w:basedOn w:val="Normale"/>
    <w:next w:val="Normale"/>
    <w:link w:val="DidascaliaCarattere"/>
    <w:autoRedefine/>
    <w:qFormat/>
    <w:rsid w:val="003A0FD8"/>
    <w:pPr>
      <w:spacing w:before="60"/>
      <w:ind w:left="562" w:hanging="562"/>
      <w:jc w:val="center"/>
    </w:pPr>
    <w:rPr>
      <w:i/>
      <w:szCs w:val="20"/>
    </w:rPr>
  </w:style>
  <w:style w:type="paragraph" w:customStyle="1" w:styleId="didascaliatabella">
    <w:name w:val="didascaliatabella"/>
    <w:basedOn w:val="Normale"/>
    <w:rsid w:val="001751C7"/>
    <w:pPr>
      <w:pBdr>
        <w:bottom w:val="single" w:sz="12" w:space="3" w:color="auto"/>
      </w:pBdr>
      <w:spacing w:after="102" w:line="216" w:lineRule="exact"/>
      <w:ind w:left="567" w:hanging="567"/>
    </w:pPr>
    <w:rPr>
      <w:i/>
      <w:sz w:val="19"/>
    </w:rPr>
  </w:style>
  <w:style w:type="paragraph" w:customStyle="1" w:styleId="titolitabella">
    <w:name w:val="titolitabella"/>
    <w:basedOn w:val="Normale"/>
    <w:autoRedefine/>
    <w:qFormat/>
    <w:rsid w:val="001751C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240" w:after="240" w:line="216" w:lineRule="exact"/>
      <w:jc w:val="center"/>
    </w:pPr>
    <w:rPr>
      <w:szCs w:val="16"/>
    </w:rPr>
  </w:style>
  <w:style w:type="paragraph" w:customStyle="1" w:styleId="tabellatabulatori">
    <w:name w:val="tabellatabulatori"/>
    <w:basedOn w:val="Normale"/>
    <w:rsid w:val="001751C7"/>
    <w:pPr>
      <w:jc w:val="left"/>
    </w:pPr>
  </w:style>
  <w:style w:type="paragraph" w:customStyle="1" w:styleId="filettodoppio">
    <w:name w:val="filettodoppio"/>
    <w:basedOn w:val="Testonormale"/>
    <w:rsid w:val="001751C7"/>
    <w:pPr>
      <w:pBdr>
        <w:top w:val="double" w:sz="4" w:space="3" w:color="auto"/>
      </w:pBdr>
      <w:spacing w:before="120" w:line="216" w:lineRule="exact"/>
    </w:pPr>
    <w:rPr>
      <w:rFonts w:ascii="Times New Roman" w:hAnsi="Times New Roman"/>
      <w:sz w:val="18"/>
      <w:lang w:val="it-IT"/>
    </w:rPr>
  </w:style>
  <w:style w:type="paragraph" w:customStyle="1" w:styleId="bibliografia">
    <w:name w:val="bibliografia"/>
    <w:basedOn w:val="Testonormale"/>
    <w:rsid w:val="001751C7"/>
    <w:pPr>
      <w:numPr>
        <w:numId w:val="7"/>
      </w:numPr>
    </w:pPr>
    <w:rPr>
      <w:rFonts w:ascii="Times New Roman" w:hAnsi="Times New Roman"/>
      <w:lang w:val="it-IT"/>
    </w:rPr>
  </w:style>
  <w:style w:type="paragraph" w:customStyle="1" w:styleId="indirizzo">
    <w:name w:val="indirizzo"/>
    <w:basedOn w:val="Testonormale"/>
    <w:rsid w:val="001751C7"/>
    <w:pPr>
      <w:pBdr>
        <w:top w:val="single" w:sz="4" w:space="1" w:color="auto"/>
      </w:pBdr>
      <w:spacing w:line="240" w:lineRule="exact"/>
      <w:ind w:left="2268"/>
    </w:pPr>
    <w:rPr>
      <w:rFonts w:ascii="Times New Roman" w:hAnsi="Times New Roman"/>
      <w:i/>
      <w:sz w:val="22"/>
    </w:rPr>
  </w:style>
  <w:style w:type="paragraph" w:customStyle="1" w:styleId="autore">
    <w:name w:val="autore"/>
    <w:basedOn w:val="Testonormale"/>
    <w:rsid w:val="001751C7"/>
    <w:pPr>
      <w:spacing w:after="340" w:line="240" w:lineRule="exact"/>
      <w:ind w:left="1985"/>
    </w:pPr>
    <w:rPr>
      <w:rFonts w:ascii="Times New Roman" w:hAnsi="Times New Roman"/>
      <w:sz w:val="22"/>
      <w:lang w:val="de-AT"/>
    </w:rPr>
  </w:style>
  <w:style w:type="paragraph" w:customStyle="1" w:styleId="Editorialrientro">
    <w:name w:val="Editorial rientro"/>
    <w:basedOn w:val="Normale"/>
    <w:rsid w:val="001751C7"/>
    <w:pPr>
      <w:spacing w:line="240" w:lineRule="exact"/>
      <w:ind w:left="1985"/>
    </w:pPr>
    <w:rPr>
      <w:lang w:val="en-GB"/>
    </w:rPr>
  </w:style>
  <w:style w:type="paragraph" w:customStyle="1" w:styleId="tabelladidascalia">
    <w:name w:val="tabelladidascalia"/>
    <w:rsid w:val="001751C7"/>
    <w:pPr>
      <w:pBdr>
        <w:bottom w:val="single" w:sz="12" w:space="3" w:color="auto"/>
      </w:pBdr>
      <w:spacing w:after="102" w:line="216" w:lineRule="exact"/>
      <w:ind w:left="567" w:hanging="567"/>
      <w:jc w:val="both"/>
    </w:pPr>
    <w:rPr>
      <w:i/>
      <w:szCs w:val="24"/>
      <w:lang w:val="en-GB" w:eastAsia="it-IT"/>
    </w:rPr>
  </w:style>
  <w:style w:type="paragraph" w:customStyle="1" w:styleId="tabellatitoli">
    <w:name w:val="tabellatitoli"/>
    <w:basedOn w:val="Normale"/>
    <w:rsid w:val="00444BB6"/>
    <w:pPr>
      <w:spacing w:after="96"/>
      <w:jc w:val="center"/>
    </w:pPr>
    <w:rPr>
      <w:lang w:val="en-GB"/>
    </w:rPr>
  </w:style>
  <w:style w:type="paragraph" w:customStyle="1" w:styleId="tabellafilettodoppio">
    <w:name w:val="tabellafilettodoppio"/>
    <w:basedOn w:val="Normale"/>
    <w:rsid w:val="001751C7"/>
    <w:pPr>
      <w:pBdr>
        <w:top w:val="double" w:sz="6" w:space="3" w:color="auto"/>
      </w:pBdr>
      <w:spacing w:before="120" w:line="216" w:lineRule="exact"/>
    </w:pPr>
    <w:rPr>
      <w:sz w:val="18"/>
      <w:lang w:val="en-GB"/>
    </w:rPr>
  </w:style>
  <w:style w:type="paragraph" w:styleId="Sommario9">
    <w:name w:val="toc 9"/>
    <w:basedOn w:val="Normale"/>
    <w:next w:val="Normale"/>
    <w:autoRedefine/>
    <w:uiPriority w:val="39"/>
    <w:semiHidden/>
    <w:rsid w:val="001751C7"/>
    <w:pPr>
      <w:tabs>
        <w:tab w:val="right" w:leader="dot" w:pos="9360"/>
      </w:tabs>
      <w:suppressAutoHyphens/>
      <w:ind w:left="720" w:hanging="720"/>
    </w:pPr>
  </w:style>
  <w:style w:type="paragraph" w:customStyle="1" w:styleId="ugo">
    <w:name w:val="ugo"/>
    <w:rsid w:val="001751C7"/>
    <w:pPr>
      <w:spacing w:line="360" w:lineRule="atLeast"/>
      <w:ind w:right="20"/>
      <w:jc w:val="both"/>
    </w:pPr>
    <w:rPr>
      <w:rFonts w:ascii="Courier New" w:hAnsi="Courier New"/>
      <w:color w:val="000000"/>
      <w:sz w:val="24"/>
      <w:szCs w:val="24"/>
      <w:lang w:eastAsia="it-IT"/>
    </w:rPr>
  </w:style>
  <w:style w:type="paragraph" w:customStyle="1" w:styleId="z-TopofForm1">
    <w:name w:val="z-Top of Form1"/>
    <w:basedOn w:val="Normale"/>
    <w:next w:val="Normale"/>
    <w:rsid w:val="001751C7"/>
    <w:pPr>
      <w:pBdr>
        <w:bottom w:val="double" w:sz="6" w:space="0" w:color="auto"/>
      </w:pBdr>
      <w:jc w:val="center"/>
    </w:pPr>
    <w:rPr>
      <w:rFonts w:ascii="Arial" w:hAnsi="Arial"/>
      <w:vanish/>
      <w:sz w:val="16"/>
    </w:rPr>
  </w:style>
  <w:style w:type="paragraph" w:customStyle="1" w:styleId="bibliografia2">
    <w:name w:val="bibliografia2"/>
    <w:rsid w:val="001751C7"/>
    <w:pPr>
      <w:numPr>
        <w:numId w:val="8"/>
      </w:numPr>
      <w:spacing w:line="240" w:lineRule="exact"/>
      <w:jc w:val="both"/>
    </w:pPr>
    <w:rPr>
      <w:rFonts w:eastAsia="MS Mincho"/>
      <w:szCs w:val="24"/>
      <w:lang w:val="en-GB" w:eastAsia="it-IT"/>
    </w:rPr>
  </w:style>
  <w:style w:type="character" w:customStyle="1" w:styleId="TitoloCarattere">
    <w:name w:val="Titolo Carattere"/>
    <w:link w:val="Titolo"/>
    <w:uiPriority w:val="10"/>
    <w:locked/>
    <w:rsid w:val="001751C7"/>
    <w:rPr>
      <w:rFonts w:eastAsia="Times New Roman" w:cs="Times New Roman"/>
      <w:b/>
      <w:sz w:val="26"/>
      <w:szCs w:val="24"/>
      <w:lang w:val="fr-FR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1751C7"/>
    <w:pPr>
      <w:ind w:left="2552"/>
    </w:pPr>
    <w:rPr>
      <w:i/>
      <w:lang w:val="en-GB"/>
    </w:rPr>
  </w:style>
  <w:style w:type="character" w:customStyle="1" w:styleId="Rientrocorpodeltesto2Carattere">
    <w:name w:val="Rientro corpo del testo 2 Carattere"/>
    <w:link w:val="Rientrocorpodeltesto2"/>
    <w:uiPriority w:val="99"/>
    <w:rsid w:val="001751C7"/>
    <w:rPr>
      <w:rFonts w:eastAsia="Times New Roman" w:cs="Times New Roman"/>
      <w:i/>
      <w:szCs w:val="24"/>
      <w:lang w:val="en-GB" w:eastAsia="en-US"/>
    </w:rPr>
  </w:style>
  <w:style w:type="paragraph" w:customStyle="1" w:styleId="newsabstracttitolo">
    <w:name w:val="newsabstracttitolo"/>
    <w:rsid w:val="001751C7"/>
    <w:pPr>
      <w:keepNext/>
      <w:keepLines/>
      <w:spacing w:before="240" w:after="120"/>
      <w:jc w:val="center"/>
    </w:pPr>
    <w:rPr>
      <w:caps/>
      <w:sz w:val="18"/>
      <w:szCs w:val="24"/>
      <w:lang w:val="en-GB" w:eastAsia="it-IT"/>
    </w:rPr>
  </w:style>
  <w:style w:type="paragraph" w:customStyle="1" w:styleId="newsabstractindirizzo">
    <w:name w:val="newsabstractindirizzo"/>
    <w:rsid w:val="001751C7"/>
    <w:pPr>
      <w:keepNext/>
      <w:keepLines/>
      <w:spacing w:after="120" w:line="240" w:lineRule="exact"/>
      <w:jc w:val="center"/>
    </w:pPr>
    <w:rPr>
      <w:i/>
      <w:sz w:val="18"/>
      <w:szCs w:val="24"/>
      <w:lang w:eastAsia="it-IT"/>
    </w:rPr>
  </w:style>
  <w:style w:type="paragraph" w:customStyle="1" w:styleId="newsabstractautore">
    <w:name w:val="newsabstractautore"/>
    <w:rsid w:val="001751C7"/>
    <w:pPr>
      <w:keepNext/>
      <w:keepLines/>
      <w:spacing w:after="120" w:line="240" w:lineRule="exact"/>
      <w:jc w:val="center"/>
    </w:pPr>
    <w:rPr>
      <w:sz w:val="18"/>
      <w:szCs w:val="24"/>
      <w:lang w:val="en-GB" w:eastAsia="it-IT"/>
    </w:rPr>
  </w:style>
  <w:style w:type="paragraph" w:customStyle="1" w:styleId="BodyText21">
    <w:name w:val="Body Text 21"/>
    <w:basedOn w:val="Normale"/>
    <w:rsid w:val="001751C7"/>
    <w:pPr>
      <w:tabs>
        <w:tab w:val="left" w:pos="180"/>
        <w:tab w:val="left" w:pos="360"/>
      </w:tabs>
      <w:ind w:right="383"/>
      <w:jc w:val="center"/>
    </w:pPr>
    <w:rPr>
      <w:b/>
    </w:rPr>
  </w:style>
  <w:style w:type="paragraph" w:customStyle="1" w:styleId="Didascalianuova">
    <w:name w:val="Didascalia nuova"/>
    <w:basedOn w:val="Didascalia0"/>
    <w:link w:val="DidascalianuovaCarattere1"/>
    <w:autoRedefine/>
    <w:rsid w:val="001751C7"/>
    <w:pPr>
      <w:spacing w:before="120"/>
    </w:pPr>
  </w:style>
  <w:style w:type="paragraph" w:styleId="Rientrocorpodeltesto3">
    <w:name w:val="Body Text Indent 3"/>
    <w:basedOn w:val="Normale"/>
    <w:link w:val="Rientrocorpodeltesto3Carattere"/>
    <w:uiPriority w:val="99"/>
    <w:rsid w:val="001751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1751C7"/>
    <w:rPr>
      <w:rFonts w:eastAsia="Times New Roman" w:cs="Times New Roman"/>
      <w:sz w:val="16"/>
      <w:szCs w:val="16"/>
      <w:lang w:val="fr-FR" w:eastAsia="en-US"/>
    </w:rPr>
  </w:style>
  <w:style w:type="paragraph" w:styleId="Sottotitolo">
    <w:name w:val="Subtitle"/>
    <w:basedOn w:val="Normale"/>
    <w:link w:val="SottotitoloCarattere"/>
    <w:uiPriority w:val="11"/>
    <w:qFormat/>
    <w:rsid w:val="001751C7"/>
    <w:pPr>
      <w:pBdr>
        <w:top w:val="thinThickLargeGap" w:sz="24" w:space="0" w:color="auto"/>
        <w:left w:val="thinThickLargeGap" w:sz="24" w:space="2" w:color="auto"/>
        <w:bottom w:val="thickThinLargeGap" w:sz="24" w:space="1" w:color="auto"/>
        <w:right w:val="thickThinLargeGap" w:sz="24" w:space="4" w:color="auto"/>
      </w:pBdr>
      <w:ind w:firstLine="1276"/>
      <w:jc w:val="center"/>
    </w:pPr>
    <w:rPr>
      <w:rFonts w:ascii="Arial" w:hAnsi="Arial"/>
      <w:sz w:val="40"/>
      <w:lang w:val="en-GB" w:eastAsia="de-DE"/>
    </w:rPr>
  </w:style>
  <w:style w:type="character" w:customStyle="1" w:styleId="SottotitoloCarattere">
    <w:name w:val="Sottotitolo Carattere"/>
    <w:link w:val="Sottotitolo"/>
    <w:uiPriority w:val="11"/>
    <w:rsid w:val="001751C7"/>
    <w:rPr>
      <w:rFonts w:ascii="Arial" w:eastAsia="Times New Roman" w:hAnsi="Arial" w:cs="Times New Roman"/>
      <w:sz w:val="40"/>
      <w:szCs w:val="24"/>
      <w:lang w:val="en-GB" w:eastAsia="de-DE"/>
    </w:rPr>
  </w:style>
  <w:style w:type="paragraph" w:customStyle="1" w:styleId="Liste1">
    <w:name w:val="Liste 1"/>
    <w:basedOn w:val="Corpodeltesto1"/>
    <w:rsid w:val="001751C7"/>
    <w:pPr>
      <w:numPr>
        <w:numId w:val="9"/>
      </w:numPr>
      <w:tabs>
        <w:tab w:val="clear" w:pos="360"/>
      </w:tabs>
      <w:suppressAutoHyphens/>
      <w:spacing w:after="120"/>
      <w:ind w:right="0"/>
    </w:pPr>
    <w:rPr>
      <w:spacing w:val="-3"/>
      <w:sz w:val="24"/>
      <w:lang w:val="de-DE" w:eastAsia="de-DE"/>
    </w:rPr>
  </w:style>
  <w:style w:type="paragraph" w:customStyle="1" w:styleId="ListeEinzug">
    <w:name w:val="Liste Einzug"/>
    <w:basedOn w:val="Rientrocorpodeltesto2"/>
    <w:rsid w:val="001751C7"/>
    <w:pPr>
      <w:numPr>
        <w:numId w:val="10"/>
      </w:numPr>
      <w:suppressAutoHyphens/>
      <w:spacing w:after="120"/>
    </w:pPr>
    <w:rPr>
      <w:i w:val="0"/>
      <w:spacing w:val="-3"/>
      <w:sz w:val="24"/>
      <w:lang w:val="de-DE" w:eastAsia="de-DE"/>
    </w:rPr>
  </w:style>
  <w:style w:type="paragraph" w:customStyle="1" w:styleId="ListeEinzug2">
    <w:name w:val="Liste Einzug 2"/>
    <w:basedOn w:val="Rientrocorpodeltesto2"/>
    <w:rsid w:val="001751C7"/>
    <w:pPr>
      <w:numPr>
        <w:numId w:val="11"/>
      </w:numPr>
      <w:suppressAutoHyphens/>
      <w:spacing w:after="120"/>
    </w:pPr>
    <w:rPr>
      <w:i w:val="0"/>
      <w:spacing w:val="-3"/>
      <w:sz w:val="24"/>
      <w:lang w:val="de-DE" w:eastAsia="de-DE"/>
    </w:rPr>
  </w:style>
  <w:style w:type="paragraph" w:customStyle="1" w:styleId="Absatz-Standartschrift">
    <w:name w:val="Absatz-Standartschrift"/>
    <w:basedOn w:val="Titolo"/>
    <w:next w:val="Normale"/>
    <w:autoRedefine/>
    <w:rsid w:val="001751C7"/>
    <w:pPr>
      <w:tabs>
        <w:tab w:val="left" w:pos="709"/>
      </w:tabs>
      <w:spacing w:before="0" w:after="0" w:line="240" w:lineRule="auto"/>
      <w:ind w:left="709" w:hanging="425"/>
      <w:jc w:val="left"/>
    </w:pPr>
    <w:rPr>
      <w:b w:val="0"/>
      <w:sz w:val="24"/>
      <w:lang w:val="de-DE" w:eastAsia="de-DE"/>
    </w:rPr>
  </w:style>
  <w:style w:type="paragraph" w:customStyle="1" w:styleId="normalelinea">
    <w:name w:val="normale linea"/>
    <w:basedOn w:val="Testonormale"/>
    <w:next w:val="Normale"/>
    <w:rsid w:val="001751C7"/>
    <w:pPr>
      <w:pBdr>
        <w:bottom w:val="single" w:sz="8" w:space="10" w:color="auto"/>
      </w:pBdr>
      <w:spacing w:after="340" w:line="240" w:lineRule="exact"/>
      <w:ind w:left="2268"/>
    </w:pPr>
    <w:rPr>
      <w:rFonts w:ascii="Times New Roman" w:hAnsi="Times New Roman"/>
      <w:sz w:val="22"/>
    </w:rPr>
  </w:style>
  <w:style w:type="paragraph" w:customStyle="1" w:styleId="news">
    <w:name w:val="news"/>
    <w:rsid w:val="001751C7"/>
    <w:pPr>
      <w:spacing w:line="232" w:lineRule="exact"/>
      <w:ind w:left="1701"/>
      <w:jc w:val="both"/>
    </w:pPr>
    <w:rPr>
      <w:szCs w:val="24"/>
      <w:lang w:val="it-IT" w:eastAsia="it-IT"/>
    </w:rPr>
  </w:style>
  <w:style w:type="character" w:customStyle="1" w:styleId="CAPOLETTERACarattere">
    <w:name w:val="CAPOLETTERA Carattere"/>
    <w:rsid w:val="001751C7"/>
    <w:rPr>
      <w:b/>
      <w:color w:val="000000"/>
      <w:sz w:val="28"/>
      <w:lang w:val="en-US" w:eastAsia="it-IT"/>
    </w:rPr>
  </w:style>
  <w:style w:type="character" w:customStyle="1" w:styleId="Char">
    <w:name w:val="Char"/>
    <w:rsid w:val="001751C7"/>
    <w:rPr>
      <w:i/>
      <w:color w:val="000000"/>
      <w:lang w:val="en-US" w:eastAsia="it-IT"/>
    </w:rPr>
  </w:style>
  <w:style w:type="character" w:customStyle="1" w:styleId="DidascalianuovaCarattere">
    <w:name w:val="Didascalia nuova Carattere"/>
    <w:rsid w:val="001751C7"/>
    <w:rPr>
      <w:i/>
      <w:color w:val="000000"/>
      <w:lang w:val="en-US" w:eastAsia="it-IT"/>
    </w:rPr>
  </w:style>
  <w:style w:type="character" w:customStyle="1" w:styleId="tabelladidascaliaCarattere">
    <w:name w:val="tabelladidascalia Carattere"/>
    <w:rsid w:val="001751C7"/>
    <w:rPr>
      <w:i/>
      <w:lang w:val="en-GB" w:eastAsia="it-IT"/>
    </w:rPr>
  </w:style>
  <w:style w:type="character" w:customStyle="1" w:styleId="CAPOLETTERACarattere1">
    <w:name w:val="CAPOLETTERA Carattere1"/>
    <w:link w:val="CAPOLETTERA"/>
    <w:locked/>
    <w:rsid w:val="001751C7"/>
    <w:rPr>
      <w:rFonts w:eastAsia="Times New Roman" w:cs="Times New Roman"/>
      <w:b/>
      <w:sz w:val="28"/>
      <w:szCs w:val="24"/>
      <w:lang w:val="fr-FR" w:eastAsia="en-US"/>
    </w:rPr>
  </w:style>
  <w:style w:type="paragraph" w:customStyle="1" w:styleId="Bild">
    <w:name w:val="Bild"/>
    <w:basedOn w:val="Normale"/>
    <w:next w:val="Normale"/>
    <w:rsid w:val="001751C7"/>
    <w:pPr>
      <w:spacing w:before="120" w:after="120" w:line="360" w:lineRule="auto"/>
      <w:jc w:val="center"/>
    </w:pPr>
    <w:rPr>
      <w:sz w:val="24"/>
      <w:szCs w:val="22"/>
      <w:lang w:val="de-AT" w:eastAsia="de-AT"/>
    </w:rPr>
  </w:style>
  <w:style w:type="table" w:styleId="Tabellasemplice1">
    <w:name w:val="Table Simple 1"/>
    <w:basedOn w:val="Tabellanormale"/>
    <w:uiPriority w:val="99"/>
    <w:rsid w:val="001751C7"/>
    <w:pPr>
      <w:spacing w:before="120" w:after="24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DidascaliaCarattere">
    <w:name w:val="Didascalia Carattere"/>
    <w:link w:val="Didascalia0"/>
    <w:locked/>
    <w:rsid w:val="003A0FD8"/>
    <w:rPr>
      <w:i/>
      <w:lang w:val="fr-FR"/>
    </w:rPr>
  </w:style>
  <w:style w:type="character" w:customStyle="1" w:styleId="DidascalianuovaCarattere1">
    <w:name w:val="Didascalia nuova Carattere1"/>
    <w:link w:val="Didascalianuova"/>
    <w:locked/>
    <w:rsid w:val="001751C7"/>
    <w:rPr>
      <w:rFonts w:eastAsia="Times New Roman"/>
      <w:i/>
      <w:szCs w:val="24"/>
      <w:lang w:val="fr-FR"/>
    </w:rPr>
  </w:style>
  <w:style w:type="character" w:styleId="CodiceHTML">
    <w:name w:val="HTML Code"/>
    <w:uiPriority w:val="99"/>
    <w:unhideWhenUsed/>
    <w:rsid w:val="001751C7"/>
    <w:rPr>
      <w:rFonts w:ascii="Courier New" w:hAnsi="Courier New"/>
      <w:sz w:val="20"/>
    </w:rPr>
  </w:style>
  <w:style w:type="character" w:customStyle="1" w:styleId="jrnl">
    <w:name w:val="jrnl"/>
    <w:rsid w:val="001751C7"/>
  </w:style>
  <w:style w:type="character" w:customStyle="1" w:styleId="shorttext">
    <w:name w:val="short_text"/>
    <w:rsid w:val="001751C7"/>
  </w:style>
  <w:style w:type="character" w:customStyle="1" w:styleId="hps">
    <w:name w:val="hps"/>
    <w:rsid w:val="001751C7"/>
  </w:style>
  <w:style w:type="character" w:customStyle="1" w:styleId="atn">
    <w:name w:val="atn"/>
    <w:rsid w:val="001751C7"/>
  </w:style>
  <w:style w:type="paragraph" w:customStyle="1" w:styleId="TableParagraph">
    <w:name w:val="Table Paragraph"/>
    <w:basedOn w:val="Normale"/>
    <w:uiPriority w:val="1"/>
    <w:qFormat/>
    <w:rsid w:val="001751C7"/>
    <w:pPr>
      <w:widowControl w:val="0"/>
      <w:autoSpaceDE w:val="0"/>
      <w:autoSpaceDN w:val="0"/>
      <w:adjustRightInd w:val="0"/>
      <w:jc w:val="left"/>
    </w:pPr>
    <w:rPr>
      <w:sz w:val="24"/>
    </w:rPr>
  </w:style>
  <w:style w:type="paragraph" w:customStyle="1" w:styleId="Corpotesto1">
    <w:name w:val="Corpo testo1"/>
    <w:basedOn w:val="Normale"/>
    <w:link w:val="CorpotestoCarattere"/>
    <w:rsid w:val="001751C7"/>
    <w:pPr>
      <w:spacing w:after="120"/>
    </w:pPr>
  </w:style>
  <w:style w:type="character" w:customStyle="1" w:styleId="CorpotestoCarattere">
    <w:name w:val="Corpo testo Carattere"/>
    <w:link w:val="Corpotesto1"/>
    <w:locked/>
    <w:rsid w:val="001751C7"/>
    <w:rPr>
      <w:rFonts w:eastAsia="Times New Roman" w:cs="Times New Roman"/>
      <w:szCs w:val="24"/>
      <w:lang w:val="fr-FR" w:eastAsia="en-US"/>
    </w:rPr>
  </w:style>
  <w:style w:type="table" w:styleId="Grigliatabella">
    <w:name w:val="Table Grid"/>
    <w:basedOn w:val="Tabellanormale"/>
    <w:uiPriority w:val="59"/>
    <w:rsid w:val="001751C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نمودار"/>
    <w:basedOn w:val="Normale"/>
    <w:uiPriority w:val="34"/>
    <w:qFormat/>
    <w:rsid w:val="001751C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GB"/>
    </w:rPr>
  </w:style>
  <w:style w:type="character" w:customStyle="1" w:styleId="citation">
    <w:name w:val="citation"/>
    <w:uiPriority w:val="99"/>
    <w:rsid w:val="001751C7"/>
  </w:style>
  <w:style w:type="character" w:customStyle="1" w:styleId="apple-converted-space">
    <w:name w:val="apple-converted-space"/>
    <w:rsid w:val="001751C7"/>
  </w:style>
  <w:style w:type="character" w:styleId="Enfasicorsivo">
    <w:name w:val="Emphasis"/>
    <w:uiPriority w:val="99"/>
    <w:qFormat/>
    <w:rsid w:val="001751C7"/>
    <w:rPr>
      <w:i/>
    </w:rPr>
  </w:style>
  <w:style w:type="paragraph" w:styleId="NormaleWeb">
    <w:name w:val="Normal (Web)"/>
    <w:basedOn w:val="Normale"/>
    <w:uiPriority w:val="99"/>
    <w:rsid w:val="001751C7"/>
    <w:pPr>
      <w:spacing w:before="100" w:beforeAutospacing="1" w:after="100" w:afterAutospacing="1"/>
      <w:jc w:val="left"/>
    </w:pPr>
    <w:rPr>
      <w:sz w:val="24"/>
      <w:lang w:val="is-IS" w:eastAsia="is-IS"/>
    </w:rPr>
  </w:style>
  <w:style w:type="character" w:customStyle="1" w:styleId="gt-cd-cl">
    <w:name w:val="gt-cd-cl"/>
    <w:rsid w:val="001751C7"/>
  </w:style>
  <w:style w:type="paragraph" w:customStyle="1" w:styleId="AbstractTitolo">
    <w:name w:val="Abstract Titolo"/>
    <w:basedOn w:val="sommario"/>
    <w:link w:val="AbstractTitoloCarattere"/>
    <w:qFormat/>
    <w:rsid w:val="001751C7"/>
    <w:pPr>
      <w:spacing w:before="600"/>
      <w:ind w:left="1985"/>
    </w:pPr>
    <w:rPr>
      <w:b/>
      <w:lang w:val="en-US"/>
    </w:rPr>
  </w:style>
  <w:style w:type="character" w:customStyle="1" w:styleId="sommarioCarattere">
    <w:name w:val="sommario Carattere"/>
    <w:link w:val="sommario"/>
    <w:locked/>
    <w:rsid w:val="001751C7"/>
    <w:rPr>
      <w:rFonts w:ascii="Courier New" w:eastAsia="Times New Roman" w:hAnsi="Courier New" w:cs="Times New Roman"/>
      <w:szCs w:val="24"/>
      <w:lang w:val="it-IT" w:eastAsia="en-US"/>
    </w:rPr>
  </w:style>
  <w:style w:type="character" w:customStyle="1" w:styleId="AbstractTitoloCarattere">
    <w:name w:val="Abstract Titolo Carattere"/>
    <w:link w:val="AbstractTitolo"/>
    <w:locked/>
    <w:rsid w:val="001751C7"/>
    <w:rPr>
      <w:rFonts w:ascii="Courier New" w:eastAsia="Times New Roman" w:hAnsi="Courier New" w:cs="Times New Roman"/>
      <w:b/>
      <w:szCs w:val="24"/>
      <w:lang w:val="it-IT" w:eastAsia="en-US"/>
    </w:rPr>
  </w:style>
  <w:style w:type="paragraph" w:customStyle="1" w:styleId="Abstractfine">
    <w:name w:val="Abstract fine"/>
    <w:next w:val="Normale"/>
    <w:autoRedefine/>
    <w:qFormat/>
    <w:rsid w:val="00BB26C8"/>
    <w:pPr>
      <w:spacing w:after="360" w:line="276" w:lineRule="auto"/>
      <w:jc w:val="right"/>
    </w:pPr>
    <w:rPr>
      <w:i/>
      <w:sz w:val="18"/>
      <w:szCs w:val="18"/>
      <w:lang w:eastAsia="it-IT"/>
    </w:rPr>
  </w:style>
  <w:style w:type="paragraph" w:customStyle="1" w:styleId="SottoAutori">
    <w:name w:val="Sotto Autori"/>
    <w:basedOn w:val="Normale"/>
    <w:autoRedefine/>
    <w:qFormat/>
    <w:rsid w:val="001751C7"/>
    <w:pPr>
      <w:spacing w:before="120"/>
      <w:ind w:left="1985"/>
    </w:pPr>
    <w:rPr>
      <w:i/>
      <w:iCs/>
    </w:rPr>
  </w:style>
  <w:style w:type="paragraph" w:customStyle="1" w:styleId="Formulematematiche">
    <w:name w:val="Formule matematiche"/>
    <w:basedOn w:val="Normale"/>
    <w:qFormat/>
    <w:rsid w:val="001751C7"/>
    <w:rPr>
      <w:rFonts w:ascii="Cambria Math" w:hAnsi="Cambria Math"/>
      <w:i/>
      <w:iCs/>
    </w:rPr>
  </w:style>
  <w:style w:type="paragraph" w:customStyle="1" w:styleId="Stile1">
    <w:name w:val="Stile1"/>
    <w:basedOn w:val="Formulematematiche"/>
    <w:qFormat/>
    <w:rsid w:val="001751C7"/>
    <w:rPr>
      <w:sz w:val="24"/>
    </w:rPr>
  </w:style>
  <w:style w:type="paragraph" w:customStyle="1" w:styleId="Stile2">
    <w:name w:val="Stile2"/>
    <w:basedOn w:val="Formulematematiche"/>
    <w:autoRedefine/>
    <w:qFormat/>
    <w:rsid w:val="001751C7"/>
    <w:pPr>
      <w:tabs>
        <w:tab w:val="right" w:pos="4536"/>
      </w:tabs>
      <w:spacing w:before="240" w:after="240"/>
    </w:pPr>
    <w:rPr>
      <w:sz w:val="24"/>
    </w:rPr>
  </w:style>
  <w:style w:type="paragraph" w:customStyle="1" w:styleId="Stile3">
    <w:name w:val="Stile3"/>
    <w:basedOn w:val="Formulematematiche"/>
    <w:autoRedefine/>
    <w:qFormat/>
    <w:rsid w:val="001751C7"/>
    <w:pPr>
      <w:tabs>
        <w:tab w:val="right" w:pos="4536"/>
      </w:tabs>
      <w:spacing w:before="240" w:after="240"/>
    </w:pPr>
    <w:rPr>
      <w:sz w:val="24"/>
    </w:rPr>
  </w:style>
  <w:style w:type="table" w:customStyle="1" w:styleId="Sfondochiaro1">
    <w:name w:val="Sfondo chiaro1"/>
    <w:basedOn w:val="Tabellanormale"/>
    <w:uiPriority w:val="60"/>
    <w:rsid w:val="001751C7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references0">
    <w:name w:val="references"/>
    <w:basedOn w:val="Normale"/>
    <w:autoRedefine/>
    <w:qFormat/>
    <w:rsid w:val="00A00AC6"/>
  </w:style>
  <w:style w:type="paragraph" w:customStyle="1" w:styleId="Sottosottoautore">
    <w:name w:val="Sotto sotto autore"/>
    <w:basedOn w:val="SottoAutori"/>
    <w:autoRedefine/>
    <w:qFormat/>
    <w:rsid w:val="001751C7"/>
    <w:pPr>
      <w:pBdr>
        <w:top w:val="single" w:sz="4" w:space="3" w:color="auto"/>
      </w:pBdr>
      <w:spacing w:before="0"/>
    </w:pPr>
    <w:rPr>
      <w:i w:val="0"/>
      <w:sz w:val="14"/>
      <w:szCs w:val="14"/>
    </w:rPr>
  </w:style>
  <w:style w:type="paragraph" w:customStyle="1" w:styleId="Elencopuntato">
    <w:name w:val="Elenco puntato"/>
    <w:basedOn w:val="Corpotesto"/>
    <w:autoRedefine/>
    <w:qFormat/>
    <w:rsid w:val="001751C7"/>
    <w:pPr>
      <w:numPr>
        <w:numId w:val="12"/>
      </w:numPr>
      <w:spacing w:after="0"/>
    </w:pPr>
    <w:rPr>
      <w:rFonts w:eastAsia="Cambria"/>
      <w:color w:val="000000"/>
      <w:szCs w:val="20"/>
      <w:lang w:val="it-IT"/>
    </w:rPr>
  </w:style>
  <w:style w:type="paragraph" w:customStyle="1" w:styleId="Stile4">
    <w:name w:val="Stile4"/>
    <w:basedOn w:val="Elencopuntato"/>
    <w:autoRedefine/>
    <w:qFormat/>
    <w:rsid w:val="001751C7"/>
    <w:pPr>
      <w:numPr>
        <w:numId w:val="0"/>
      </w:numPr>
    </w:pPr>
  </w:style>
  <w:style w:type="paragraph" w:styleId="Testonotadichiusura">
    <w:name w:val="endnote text"/>
    <w:basedOn w:val="Normale"/>
    <w:link w:val="TestonotadichiusuraCarattere"/>
    <w:semiHidden/>
    <w:unhideWhenUsed/>
    <w:rsid w:val="00452D65"/>
    <w:rPr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452D65"/>
    <w:rPr>
      <w:rFonts w:eastAsia="Times New Roman"/>
      <w:szCs w:val="20"/>
      <w:lang w:val="fr-FR" w:eastAsia="en-US"/>
    </w:rPr>
  </w:style>
  <w:style w:type="table" w:customStyle="1" w:styleId="Elencoacolori1">
    <w:name w:val="Elenco a colori1"/>
    <w:basedOn w:val="Tabellanormale"/>
    <w:qFormat/>
    <w:rsid w:val="00985BD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Elencomedio11">
    <w:name w:val="Elenco medio 11"/>
    <w:basedOn w:val="Tabellanormale"/>
    <w:rsid w:val="0004756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ndNoteBibliography">
    <w:name w:val="EndNote Bibliography"/>
    <w:basedOn w:val="Normale"/>
    <w:link w:val="EndNoteBibliographyChar"/>
    <w:rsid w:val="00E93786"/>
    <w:pPr>
      <w:spacing w:after="200"/>
    </w:pPr>
    <w:rPr>
      <w:rFonts w:eastAsia="Cambria"/>
      <w:sz w:val="24"/>
      <w:szCs w:val="22"/>
    </w:rPr>
  </w:style>
  <w:style w:type="paragraph" w:customStyle="1" w:styleId="CorpoAA">
    <w:name w:val="Corpo A A"/>
    <w:rsid w:val="00C82C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pt-PT" w:eastAsia="pt-BR"/>
    </w:rPr>
  </w:style>
  <w:style w:type="character" w:customStyle="1" w:styleId="NenhumA">
    <w:name w:val="Nenhum A"/>
    <w:rsid w:val="00986A79"/>
    <w:rPr>
      <w:lang w:val="en-US"/>
    </w:rPr>
  </w:style>
  <w:style w:type="paragraph" w:customStyle="1" w:styleId="CorpoA">
    <w:name w:val="Corpo A"/>
    <w:autoRedefine/>
    <w:rsid w:val="00414AB0"/>
    <w:pPr>
      <w:spacing w:before="120" w:after="60"/>
      <w:jc w:val="both"/>
    </w:pPr>
    <w:rPr>
      <w:rFonts w:eastAsia="ヒラギノ角ゴ Pro W3"/>
      <w:color w:val="000000"/>
      <w:lang w:val="pt-PT"/>
    </w:rPr>
  </w:style>
  <w:style w:type="paragraph" w:customStyle="1" w:styleId="ModulovuotoAA">
    <w:name w:val="Modulo vuoto A A"/>
    <w:rsid w:val="00F06092"/>
    <w:rPr>
      <w:rFonts w:eastAsia="ヒラギノ角ゴ Pro W3"/>
      <w:color w:val="000000"/>
      <w:lang w:val="it-IT" w:eastAsia="it-IT"/>
    </w:rPr>
  </w:style>
  <w:style w:type="paragraph" w:customStyle="1" w:styleId="Normale1">
    <w:name w:val="Normale1"/>
    <w:rsid w:val="00F06092"/>
    <w:rPr>
      <w:rFonts w:eastAsia="ヒラギノ角ゴ Pro W3"/>
      <w:color w:val="000000"/>
      <w:sz w:val="24"/>
      <w:lang w:eastAsia="it-IT"/>
    </w:rPr>
  </w:style>
  <w:style w:type="character" w:customStyle="1" w:styleId="EndNoteBibliographyChar">
    <w:name w:val="EndNote Bibliography Char"/>
    <w:basedOn w:val="Carpredefinitoparagrafo"/>
    <w:link w:val="EndNoteBibliography"/>
    <w:rsid w:val="00AA1BC0"/>
    <w:rPr>
      <w:rFonts w:eastAsia="Cambria"/>
      <w:sz w:val="24"/>
      <w:szCs w:val="22"/>
    </w:rPr>
  </w:style>
  <w:style w:type="table" w:styleId="Sfondochiaro">
    <w:name w:val="Light Shading"/>
    <w:basedOn w:val="Tabellanormale"/>
    <w:uiPriority w:val="60"/>
    <w:rsid w:val="008846DE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0">
    <w:name w:val="احمد جدول Char"/>
    <w:basedOn w:val="Carpredefinitoparagrafo"/>
    <w:link w:val="a"/>
    <w:locked/>
    <w:rsid w:val="004A411E"/>
    <w:rPr>
      <w:rFonts w:asciiTheme="majorBidi" w:eastAsia="Calibri" w:hAnsiTheme="majorBidi"/>
      <w:b/>
      <w:bCs/>
      <w:color w:val="000000"/>
      <w:sz w:val="18"/>
      <w:shd w:val="clear" w:color="auto" w:fill="FFFFFF"/>
    </w:rPr>
  </w:style>
  <w:style w:type="paragraph" w:customStyle="1" w:styleId="a">
    <w:name w:val="احمد جدول"/>
    <w:basedOn w:val="Normale"/>
    <w:link w:val="Char0"/>
    <w:qFormat/>
    <w:rsid w:val="004A411E"/>
    <w:pPr>
      <w:shd w:val="clear" w:color="auto" w:fill="FFFFFF"/>
      <w:bidi/>
      <w:spacing w:line="360" w:lineRule="auto"/>
      <w:jc w:val="center"/>
    </w:pPr>
    <w:rPr>
      <w:rFonts w:asciiTheme="majorBidi" w:eastAsia="Calibri" w:hAnsiTheme="majorBidi"/>
      <w:b/>
      <w:bCs/>
      <w:color w:val="000000"/>
      <w:sz w:val="18"/>
      <w:szCs w:val="20"/>
    </w:rPr>
  </w:style>
  <w:style w:type="paragraph" w:customStyle="1" w:styleId="Newparagraph">
    <w:name w:val="New paragraph"/>
    <w:basedOn w:val="Normale"/>
    <w:qFormat/>
    <w:rsid w:val="00CB6418"/>
    <w:pPr>
      <w:spacing w:line="480" w:lineRule="auto"/>
      <w:ind w:firstLine="720"/>
      <w:jc w:val="left"/>
    </w:pPr>
    <w:rPr>
      <w:sz w:val="24"/>
      <w:lang w:val="en-GB" w:eastAsia="en-GB"/>
    </w:rPr>
  </w:style>
  <w:style w:type="paragraph" w:customStyle="1" w:styleId="Tabletitle0">
    <w:name w:val="Table title"/>
    <w:basedOn w:val="Normale"/>
    <w:next w:val="Normale"/>
    <w:qFormat/>
    <w:rsid w:val="00F75520"/>
    <w:pPr>
      <w:spacing w:before="240" w:line="360" w:lineRule="auto"/>
      <w:jc w:val="left"/>
    </w:pPr>
    <w:rPr>
      <w:sz w:val="24"/>
      <w:lang w:val="en-GB" w:eastAsia="en-GB"/>
    </w:rPr>
  </w:style>
  <w:style w:type="character" w:customStyle="1" w:styleId="st">
    <w:name w:val="st"/>
    <w:basedOn w:val="Carpredefinitoparagrafo"/>
    <w:rsid w:val="00733ADB"/>
  </w:style>
  <w:style w:type="character" w:customStyle="1" w:styleId="cit">
    <w:name w:val="cit"/>
    <w:basedOn w:val="Carpredefinitoparagrafo"/>
    <w:rsid w:val="00D25B91"/>
  </w:style>
  <w:style w:type="character" w:customStyle="1" w:styleId="doi">
    <w:name w:val="doi"/>
    <w:basedOn w:val="Carpredefinitoparagrafo"/>
    <w:rsid w:val="0093404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4268"/>
    <w:rPr>
      <w:color w:val="605E5C"/>
      <w:shd w:val="clear" w:color="auto" w:fill="E1DFDD"/>
    </w:rPr>
  </w:style>
  <w:style w:type="character" w:customStyle="1" w:styleId="cit-article-title">
    <w:name w:val="cit-article-title"/>
    <w:rsid w:val="0026574A"/>
  </w:style>
  <w:style w:type="character" w:styleId="CitazioneHTML">
    <w:name w:val="HTML Cite"/>
    <w:basedOn w:val="Carpredefinitoparagrafo"/>
    <w:uiPriority w:val="99"/>
    <w:unhideWhenUsed/>
    <w:rsid w:val="0026574A"/>
    <w:rPr>
      <w:i/>
      <w:iCs/>
    </w:rPr>
  </w:style>
  <w:style w:type="character" w:customStyle="1" w:styleId="cit-auth">
    <w:name w:val="cit-auth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name-surname">
    <w:name w:val="cit-name-surname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name-given-names">
    <w:name w:val="cit-name-given-names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pub-date">
    <w:name w:val="cit-pub-date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vol2">
    <w:name w:val="cit-vol2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fpage">
    <w:name w:val="cit-fpage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lpage">
    <w:name w:val="cit-lpage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pub-id-sep">
    <w:name w:val="cit-pub-id-sep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pub-id">
    <w:name w:val="cit-pub-id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customStyle="1" w:styleId="cit-pub-id-scheme-doi">
    <w:name w:val="cit-pub-id-scheme-doi"/>
    <w:basedOn w:val="Carpredefinitoparagrafo"/>
    <w:rsid w:val="0026574A"/>
    <w:rPr>
      <w:sz w:val="24"/>
      <w:szCs w:val="24"/>
      <w:bdr w:val="none" w:sz="0" w:space="0" w:color="auto" w:frame="1"/>
      <w:vertAlign w:val="baseline"/>
    </w:rPr>
  </w:style>
  <w:style w:type="character" w:styleId="Enfasigrassetto">
    <w:name w:val="Strong"/>
    <w:basedOn w:val="Carpredefinitoparagrafo"/>
    <w:qFormat/>
    <w:rsid w:val="00F33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448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06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5814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08218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44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8960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0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1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40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0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850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2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79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0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38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9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28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0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05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3409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553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09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9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6132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38106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8192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1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636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2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64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6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76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0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59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10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90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iceairport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psholding.it/mobilita/pdf/linee_coll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visoairport.i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go.carraro@unipd.it" TargetMode="External"/><Relationship Id="rId2" Type="http://schemas.openxmlformats.org/officeDocument/2006/relationships/hyperlink" Target="http://www.bio.unipd.it/bam/bam.html" TargetMode="External"/><Relationship Id="rId1" Type="http://schemas.openxmlformats.org/officeDocument/2006/relationships/hyperlink" Target="http://www.ejtm.eu/" TargetMode="External"/><Relationship Id="rId4" Type="http://schemas.openxmlformats.org/officeDocument/2006/relationships/hyperlink" Target="mailto:sanzamp@unipd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VIO\Carraro%20Ugo\Modello%20prov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C8E05C-8BAB-43A3-92DC-02FCFE47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prova.dotx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IEEE</Company>
  <LinksUpToDate>false</LinksUpToDate>
  <CharactersWithSpaces>2666</CharactersWithSpaces>
  <SharedDoc>false</SharedDoc>
  <HLinks>
    <vt:vector size="12" baseType="variant">
      <vt:variant>
        <vt:i4>131162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https://www.ncbi.nlm.nih.gov/pubmed/20364349</vt:lpwstr>
      </vt:variant>
      <vt:variant>
        <vt:lpwstr/>
      </vt:variant>
      <vt:variant>
        <vt:i4>589905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https://www.ncbi.nlm.nih.gov/pubmed/23811316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elisabetta peri</dc:creator>
  <cp:lastModifiedBy>Ugo Carraro</cp:lastModifiedBy>
  <cp:revision>3</cp:revision>
  <cp:lastPrinted>2020-10-27T07:42:00Z</cp:lastPrinted>
  <dcterms:created xsi:type="dcterms:W3CDTF">2022-11-12T22:43:00Z</dcterms:created>
  <dcterms:modified xsi:type="dcterms:W3CDTF">2022-12-05T18:23:00Z</dcterms:modified>
</cp:coreProperties>
</file>