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F3F3" w14:textId="77777777" w:rsidR="00C105A8" w:rsidRPr="00BC4184" w:rsidRDefault="00C105A8" w:rsidP="00C105A8">
      <w:pPr>
        <w:pStyle w:val="StandardWeb"/>
        <w:rPr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4EA43A51" wp14:editId="0D5E2346">
            <wp:simplePos x="0" y="0"/>
            <wp:positionH relativeFrom="column">
              <wp:posOffset>4400825</wp:posOffset>
            </wp:positionH>
            <wp:positionV relativeFrom="line">
              <wp:posOffset>-600340</wp:posOffset>
            </wp:positionV>
            <wp:extent cx="19050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384" y="21340"/>
                <wp:lineTo x="21384" y="0"/>
                <wp:lineTo x="0" y="0"/>
              </wp:wrapPolygon>
            </wp:wrapThrough>
            <wp:docPr id="2" name="Grafik 2" descr="P:\3D_Projects\COST-MITOEAGLE\Grafiken\MITOEAGLE-re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3D_Projects\COST-MITOEAGLE\Grafiken\MITOEAGLE-represent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184">
        <w:rPr>
          <w:rFonts w:ascii="Calibri" w:hAnsi="Calibri" w:cs="Calibri"/>
          <w:lang w:val="en-US"/>
        </w:rPr>
        <w:t xml:space="preserve">COST Action CA15203 </w:t>
      </w:r>
      <w:r w:rsidRPr="00BC4184">
        <w:rPr>
          <w:rStyle w:val="Fett"/>
          <w:rFonts w:ascii="Calibri" w:hAnsi="Calibri" w:cs="Calibri"/>
          <w:lang w:val="en-US"/>
        </w:rPr>
        <w:t>MitoEAGLE</w:t>
      </w:r>
      <w:r w:rsidRPr="00BC4184">
        <w:rPr>
          <w:rFonts w:ascii="Calibri" w:hAnsi="Calibri" w:cs="Calibri"/>
          <w:lang w:val="en-US"/>
        </w:rPr>
        <w:br/>
      </w:r>
      <w:r w:rsidRPr="00BC4184">
        <w:rPr>
          <w:rStyle w:val="Fett"/>
          <w:rFonts w:ascii="Calibri" w:hAnsi="Calibri" w:cs="Calibri"/>
          <w:lang w:val="en-US"/>
        </w:rPr>
        <w:t>E</w:t>
      </w:r>
      <w:r w:rsidRPr="00BC4184">
        <w:rPr>
          <w:rFonts w:ascii="Calibri" w:hAnsi="Calibri" w:cs="Calibri"/>
          <w:lang w:val="en-US"/>
        </w:rPr>
        <w:t xml:space="preserve">volution - </w:t>
      </w:r>
      <w:r w:rsidRPr="00BC4184">
        <w:rPr>
          <w:rStyle w:val="Fett"/>
          <w:rFonts w:ascii="Calibri" w:hAnsi="Calibri" w:cs="Calibri"/>
          <w:lang w:val="en-US"/>
        </w:rPr>
        <w:t>A</w:t>
      </w:r>
      <w:r w:rsidRPr="00BC4184">
        <w:rPr>
          <w:rFonts w:ascii="Calibri" w:hAnsi="Calibri" w:cs="Calibri"/>
          <w:lang w:val="en-US"/>
        </w:rPr>
        <w:t xml:space="preserve">ge - </w:t>
      </w:r>
      <w:r w:rsidRPr="00BC4184">
        <w:rPr>
          <w:rStyle w:val="Fett"/>
          <w:rFonts w:ascii="Calibri" w:hAnsi="Calibri" w:cs="Calibri"/>
          <w:lang w:val="en-US"/>
        </w:rPr>
        <w:t>G</w:t>
      </w:r>
      <w:r w:rsidRPr="00BC4184">
        <w:rPr>
          <w:rFonts w:ascii="Calibri" w:hAnsi="Calibri" w:cs="Calibri"/>
          <w:lang w:val="en-US"/>
        </w:rPr>
        <w:t xml:space="preserve">ender - </w:t>
      </w:r>
      <w:r w:rsidRPr="00BC4184">
        <w:rPr>
          <w:rStyle w:val="Fett"/>
          <w:rFonts w:ascii="Calibri" w:hAnsi="Calibri" w:cs="Calibri"/>
          <w:lang w:val="en-US"/>
        </w:rPr>
        <w:t>L</w:t>
      </w:r>
      <w:r w:rsidRPr="00BC4184">
        <w:rPr>
          <w:rFonts w:ascii="Calibri" w:hAnsi="Calibri" w:cs="Calibri"/>
          <w:lang w:val="en-US"/>
        </w:rPr>
        <w:t xml:space="preserve">ifestyle – </w:t>
      </w:r>
      <w:r w:rsidRPr="00BC4184">
        <w:rPr>
          <w:rStyle w:val="Fett"/>
          <w:rFonts w:ascii="Calibri" w:hAnsi="Calibri" w:cs="Calibri"/>
          <w:lang w:val="en-US"/>
        </w:rPr>
        <w:t>E</w:t>
      </w:r>
      <w:r w:rsidRPr="00BC4184">
        <w:rPr>
          <w:rFonts w:ascii="Calibri" w:hAnsi="Calibri" w:cs="Calibri"/>
          <w:lang w:val="en-US"/>
        </w:rPr>
        <w:t>nvironment: mitochondrial fitness mapping</w:t>
      </w:r>
    </w:p>
    <w:p w14:paraId="34C9A3B2" w14:textId="0D8C540E" w:rsidR="00C105A8" w:rsidRPr="008E61BB" w:rsidRDefault="00C105A8" w:rsidP="00C105A8">
      <w:pPr>
        <w:pStyle w:val="StandardWeb"/>
        <w:rPr>
          <w:b/>
          <w:lang w:val="en-GB"/>
        </w:rPr>
      </w:pPr>
      <w:r w:rsidRPr="008E61BB">
        <w:rPr>
          <w:rFonts w:ascii="Calibri" w:hAnsi="Calibri" w:cs="Calibri"/>
          <w:b/>
          <w:lang w:val="en-US"/>
        </w:rPr>
        <w:t xml:space="preserve">Network discussion forum: cytochrome </w:t>
      </w:r>
      <w:bookmarkStart w:id="0" w:name="_GoBack"/>
      <w:r w:rsidRPr="00BF4AE2">
        <w:rPr>
          <w:rFonts w:ascii="Calibri" w:hAnsi="Calibri" w:cs="Calibri"/>
          <w:b/>
          <w:i/>
          <w:lang w:val="en-US"/>
        </w:rPr>
        <w:t>c</w:t>
      </w:r>
      <w:bookmarkEnd w:id="0"/>
      <w:r w:rsidRPr="008E61BB">
        <w:rPr>
          <w:rFonts w:ascii="Calibri" w:hAnsi="Calibri" w:cs="Calibri"/>
          <w:b/>
          <w:lang w:val="en-US"/>
        </w:rPr>
        <w:t xml:space="preserve"> effect (2018-05-1</w:t>
      </w:r>
      <w:r w:rsidR="007F04AA">
        <w:rPr>
          <w:rFonts w:ascii="Calibri" w:hAnsi="Calibri" w:cs="Calibri"/>
          <w:b/>
          <w:lang w:val="en-US"/>
        </w:rPr>
        <w:t>7</w:t>
      </w:r>
      <w:r w:rsidRPr="008E61BB">
        <w:rPr>
          <w:rFonts w:ascii="Calibri" w:hAnsi="Calibri" w:cs="Calibri"/>
          <w:b/>
          <w:lang w:val="en-US"/>
        </w:rPr>
        <w:t>)</w:t>
      </w:r>
    </w:p>
    <w:p w14:paraId="3699A527" w14:textId="68E6786F" w:rsidR="00C105A8" w:rsidRDefault="00973B18" w:rsidP="00C105A8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Withi</w:t>
      </w:r>
      <w:r w:rsidR="00C105A8" w:rsidRPr="009F43CF">
        <w:rPr>
          <w:rFonts w:ascii="Calibri" w:hAnsi="Calibri"/>
          <w:sz w:val="24"/>
          <w:szCs w:val="24"/>
          <w:lang w:val="en-GB"/>
        </w:rPr>
        <w:t>n the frame</w:t>
      </w:r>
      <w:r>
        <w:rPr>
          <w:rFonts w:ascii="Calibri" w:hAnsi="Calibri"/>
          <w:sz w:val="24"/>
          <w:szCs w:val="24"/>
          <w:lang w:val="en-GB"/>
        </w:rPr>
        <w:t>work</w:t>
      </w:r>
      <w:r w:rsidR="00C105A8" w:rsidRPr="009F43CF">
        <w:rPr>
          <w:rFonts w:ascii="Calibri" w:hAnsi="Calibri"/>
          <w:sz w:val="24"/>
          <w:szCs w:val="24"/>
          <w:lang w:val="en-GB"/>
        </w:rPr>
        <w:t xml:space="preserve"> of </w:t>
      </w:r>
      <w:hyperlink r:id="rId9" w:history="1">
        <w:r w:rsidR="00C105A8" w:rsidRPr="009F43CF">
          <w:rPr>
            <w:rStyle w:val="Hyperlink"/>
            <w:rFonts w:ascii="Calibri" w:hAnsi="Calibri"/>
            <w:sz w:val="24"/>
            <w:szCs w:val="24"/>
            <w:lang w:val="en-GB"/>
          </w:rPr>
          <w:t>MitoEAGLE</w:t>
        </w:r>
      </w:hyperlink>
      <w:r w:rsidR="00C105A8" w:rsidRPr="009F43CF">
        <w:rPr>
          <w:rFonts w:ascii="Calibri" w:hAnsi="Calibri"/>
          <w:sz w:val="24"/>
          <w:szCs w:val="24"/>
          <w:lang w:val="en-GB"/>
        </w:rPr>
        <w:t xml:space="preserve">, we would appreciate your contribution </w:t>
      </w:r>
      <w:r>
        <w:rPr>
          <w:rFonts w:ascii="Calibri" w:hAnsi="Calibri"/>
          <w:sz w:val="24"/>
          <w:szCs w:val="24"/>
          <w:lang w:val="en-GB"/>
        </w:rPr>
        <w:t xml:space="preserve">in </w:t>
      </w:r>
      <w:r w:rsidR="00C105A8" w:rsidRPr="009F43CF">
        <w:rPr>
          <w:rFonts w:ascii="Calibri" w:hAnsi="Calibri"/>
          <w:sz w:val="24"/>
          <w:szCs w:val="24"/>
          <w:lang w:val="en-GB"/>
        </w:rPr>
        <w:t>sending us your comments and reference values obtained in your own specific model(s) (control group</w:t>
      </w:r>
      <w:r>
        <w:rPr>
          <w:rFonts w:ascii="Calibri" w:hAnsi="Calibri"/>
          <w:sz w:val="24"/>
          <w:szCs w:val="24"/>
          <w:lang w:val="en-GB"/>
        </w:rPr>
        <w:t>(s)</w:t>
      </w:r>
      <w:r w:rsidR="00C105A8" w:rsidRPr="009F43CF">
        <w:rPr>
          <w:rFonts w:ascii="Calibri" w:hAnsi="Calibri"/>
          <w:sz w:val="24"/>
          <w:szCs w:val="24"/>
          <w:lang w:val="en-GB"/>
        </w:rPr>
        <w:t>)</w:t>
      </w:r>
      <w:r w:rsidR="00C105A8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 xml:space="preserve">regarding </w:t>
      </w:r>
      <w:r w:rsidR="00C105A8">
        <w:rPr>
          <w:rFonts w:ascii="Calibri" w:hAnsi="Calibri"/>
          <w:sz w:val="24"/>
          <w:szCs w:val="24"/>
          <w:lang w:val="en-GB"/>
        </w:rPr>
        <w:t xml:space="preserve">the cytochrome </w:t>
      </w:r>
      <w:r w:rsidR="00C105A8" w:rsidRPr="00C105A8">
        <w:rPr>
          <w:rFonts w:ascii="Calibri" w:hAnsi="Calibri"/>
          <w:i/>
          <w:sz w:val="24"/>
          <w:szCs w:val="24"/>
          <w:lang w:val="en-GB"/>
        </w:rPr>
        <w:t>c</w:t>
      </w:r>
      <w:r w:rsidR="00C105A8">
        <w:rPr>
          <w:rFonts w:ascii="Calibri" w:hAnsi="Calibri"/>
          <w:sz w:val="24"/>
          <w:szCs w:val="24"/>
          <w:lang w:val="en-GB"/>
        </w:rPr>
        <w:t xml:space="preserve"> effect.</w:t>
      </w:r>
      <w:r w:rsidR="00C105A8" w:rsidRPr="009F43CF">
        <w:rPr>
          <w:rFonts w:ascii="Calibri" w:hAnsi="Calibri"/>
          <w:sz w:val="24"/>
          <w:szCs w:val="24"/>
          <w:lang w:val="en-GB"/>
        </w:rPr>
        <w:t xml:space="preserve"> We will make all contributions available to the community </w:t>
      </w:r>
      <w:r>
        <w:rPr>
          <w:rFonts w:ascii="Calibri" w:hAnsi="Calibri"/>
          <w:sz w:val="24"/>
          <w:szCs w:val="24"/>
          <w:lang w:val="en-GB"/>
        </w:rPr>
        <w:t>through</w:t>
      </w:r>
      <w:r w:rsidRPr="009F43CF">
        <w:rPr>
          <w:rFonts w:ascii="Calibri" w:hAnsi="Calibri"/>
          <w:sz w:val="24"/>
          <w:szCs w:val="24"/>
          <w:lang w:val="en-GB"/>
        </w:rPr>
        <w:t xml:space="preserve"> </w:t>
      </w:r>
      <w:r w:rsidR="00C105A8" w:rsidRPr="009F43CF">
        <w:rPr>
          <w:rFonts w:ascii="Calibri" w:hAnsi="Calibri"/>
          <w:sz w:val="24"/>
          <w:szCs w:val="24"/>
          <w:lang w:val="en-GB"/>
        </w:rPr>
        <w:t xml:space="preserve">the </w:t>
      </w:r>
      <w:proofErr w:type="spellStart"/>
      <w:r w:rsidR="00C105A8" w:rsidRPr="009F43CF">
        <w:rPr>
          <w:rFonts w:ascii="Calibri" w:hAnsi="Calibri"/>
          <w:sz w:val="24"/>
          <w:szCs w:val="24"/>
          <w:lang w:val="en-GB"/>
        </w:rPr>
        <w:t>MitoEAGLE</w:t>
      </w:r>
      <w:proofErr w:type="spellEnd"/>
      <w:r w:rsidR="00C105A8" w:rsidRPr="009F43CF">
        <w:rPr>
          <w:rFonts w:ascii="Calibri" w:hAnsi="Calibri"/>
          <w:sz w:val="24"/>
          <w:szCs w:val="24"/>
          <w:lang w:val="en-GB"/>
        </w:rPr>
        <w:t xml:space="preserve"> web</w:t>
      </w:r>
      <w:r w:rsidR="00A93093">
        <w:rPr>
          <w:rFonts w:ascii="Calibri" w:hAnsi="Calibri"/>
          <w:sz w:val="24"/>
          <w:szCs w:val="24"/>
          <w:lang w:val="en-GB"/>
        </w:rPr>
        <w:t>site</w:t>
      </w:r>
      <w:r w:rsidR="00C105A8" w:rsidRPr="009F43CF">
        <w:rPr>
          <w:rFonts w:ascii="Calibri" w:hAnsi="Calibri"/>
          <w:sz w:val="24"/>
          <w:szCs w:val="24"/>
          <w:lang w:val="en-GB"/>
        </w:rPr>
        <w:t>.</w:t>
      </w:r>
      <w:r w:rsidR="00C105A8">
        <w:rPr>
          <w:rFonts w:ascii="Calibri" w:hAnsi="Calibri"/>
          <w:sz w:val="24"/>
          <w:szCs w:val="24"/>
          <w:lang w:val="en-GB"/>
        </w:rPr>
        <w:t xml:space="preserve"> D</w:t>
      </w:r>
      <w:r w:rsidR="00C105A8" w:rsidRPr="004D7EA6">
        <w:rPr>
          <w:rFonts w:ascii="Calibri" w:hAnsi="Calibri"/>
          <w:sz w:val="24"/>
          <w:szCs w:val="24"/>
          <w:lang w:val="en-GB"/>
        </w:rPr>
        <w:t xml:space="preserve">etailed information can be found </w:t>
      </w:r>
      <w:r>
        <w:rPr>
          <w:rFonts w:ascii="Calibri" w:hAnsi="Calibri"/>
          <w:sz w:val="24"/>
          <w:szCs w:val="24"/>
          <w:lang w:val="en-GB"/>
        </w:rPr>
        <w:t>under</w:t>
      </w:r>
      <w:r w:rsidR="00C105A8" w:rsidRPr="004D7EA6">
        <w:rPr>
          <w:rFonts w:ascii="Calibri" w:hAnsi="Calibri"/>
          <w:sz w:val="24"/>
          <w:szCs w:val="24"/>
          <w:lang w:val="en-GB"/>
        </w:rPr>
        <w:t>:</w:t>
      </w:r>
      <w:r w:rsidR="00C105A8">
        <w:rPr>
          <w:rFonts w:ascii="Calibri" w:hAnsi="Calibri"/>
          <w:sz w:val="24"/>
          <w:szCs w:val="24"/>
          <w:lang w:val="en-GB"/>
        </w:rPr>
        <w:t xml:space="preserve"> </w:t>
      </w:r>
      <w:hyperlink r:id="rId10" w:history="1">
        <w:r w:rsidR="00C105A8" w:rsidRPr="004D7EA6">
          <w:rPr>
            <w:rStyle w:val="Hyperlink"/>
            <w:rFonts w:ascii="Calibri" w:hAnsi="Calibri"/>
            <w:sz w:val="24"/>
            <w:szCs w:val="24"/>
            <w:lang w:val="en-GB"/>
          </w:rPr>
          <w:t>http://www.mitoeagle.org/index.php/Talk:WG1_MitoEAGLE_protocols,_terminology,_documentation</w:t>
        </w:r>
      </w:hyperlink>
    </w:p>
    <w:p w14:paraId="3F619991" w14:textId="6CA72C70" w:rsidR="007D72F9" w:rsidRDefault="00C105A8" w:rsidP="00C105A8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Please fill</w:t>
      </w:r>
      <w:r w:rsidR="00A93093">
        <w:rPr>
          <w:rFonts w:ascii="Calibri" w:hAnsi="Calibri"/>
          <w:sz w:val="24"/>
          <w:szCs w:val="24"/>
          <w:lang w:val="en-GB"/>
        </w:rPr>
        <w:t xml:space="preserve"> out</w:t>
      </w:r>
      <w:r>
        <w:rPr>
          <w:rFonts w:ascii="Calibri" w:hAnsi="Calibri"/>
          <w:sz w:val="24"/>
          <w:szCs w:val="24"/>
          <w:lang w:val="en-GB"/>
        </w:rPr>
        <w:t xml:space="preserve"> the </w:t>
      </w:r>
      <w:r w:rsidRPr="00C105A8">
        <w:rPr>
          <w:rFonts w:ascii="Calibri" w:hAnsi="Calibri"/>
          <w:sz w:val="24"/>
          <w:szCs w:val="24"/>
          <w:lang w:val="en-GB"/>
        </w:rPr>
        <w:t>questionnaire</w:t>
      </w:r>
      <w:r>
        <w:rPr>
          <w:rFonts w:ascii="Calibri" w:hAnsi="Calibri"/>
          <w:sz w:val="24"/>
          <w:szCs w:val="24"/>
          <w:lang w:val="en-GB"/>
        </w:rPr>
        <w:t xml:space="preserve"> and send it to </w:t>
      </w:r>
      <w:hyperlink r:id="rId11" w:history="1">
        <w:r w:rsidRPr="00080C1E">
          <w:rPr>
            <w:rStyle w:val="Hyperlink"/>
            <w:rFonts w:ascii="Calibri" w:hAnsi="Calibri"/>
            <w:sz w:val="24"/>
            <w:szCs w:val="24"/>
            <w:lang w:val="en-GB"/>
          </w:rPr>
          <w:t>carolina.doerrier@oroboros.at</w:t>
        </w:r>
      </w:hyperlink>
      <w:r w:rsidR="007D72F9">
        <w:rPr>
          <w:rFonts w:ascii="Calibri" w:hAnsi="Calibri"/>
          <w:sz w:val="24"/>
          <w:szCs w:val="24"/>
          <w:lang w:val="en-GB"/>
        </w:rPr>
        <w:t xml:space="preserve"> </w:t>
      </w:r>
    </w:p>
    <w:p w14:paraId="1E4D25B2" w14:textId="77777777" w:rsidR="00C105A8" w:rsidRPr="004D7EA6" w:rsidRDefault="00C105A8" w:rsidP="00C105A8">
      <w:pPr>
        <w:rPr>
          <w:rFonts w:ascii="Calibri" w:hAnsi="Calibri"/>
          <w:sz w:val="24"/>
          <w:szCs w:val="24"/>
          <w:lang w:val="en-GB"/>
        </w:rPr>
      </w:pPr>
      <w:r w:rsidRPr="004D7EA6">
        <w:rPr>
          <w:rFonts w:ascii="Calibri" w:hAnsi="Calibri"/>
          <w:sz w:val="24"/>
          <w:szCs w:val="24"/>
          <w:lang w:val="en-GB"/>
        </w:rPr>
        <w:t>Thank you very much for your contribution</w:t>
      </w:r>
      <w:r>
        <w:rPr>
          <w:rFonts w:ascii="Calibri" w:hAnsi="Calibri"/>
          <w:sz w:val="24"/>
          <w:szCs w:val="24"/>
          <w:lang w:val="en-GB"/>
        </w:rPr>
        <w:t>.</w:t>
      </w:r>
    </w:p>
    <w:p w14:paraId="10ABE539" w14:textId="77777777" w:rsidR="00AC1230" w:rsidRPr="00C105A8" w:rsidRDefault="00AC1230">
      <w:pPr>
        <w:pStyle w:val="Textkrper"/>
        <w:rPr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554"/>
        <w:gridCol w:w="707"/>
        <w:gridCol w:w="589"/>
        <w:gridCol w:w="616"/>
        <w:gridCol w:w="212"/>
        <w:gridCol w:w="219"/>
        <w:gridCol w:w="602"/>
        <w:gridCol w:w="179"/>
        <w:gridCol w:w="920"/>
        <w:gridCol w:w="288"/>
        <w:gridCol w:w="444"/>
        <w:gridCol w:w="797"/>
      </w:tblGrid>
      <w:tr w:rsidR="000C6F48" w14:paraId="697C67A4" w14:textId="77777777" w:rsidTr="004703FB">
        <w:trPr>
          <w:trHeight w:val="28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58118" w14:textId="77777777" w:rsidR="00AC1230" w:rsidRPr="007D72F9" w:rsidRDefault="00A70D00" w:rsidP="007D72F9">
            <w:pPr>
              <w:pStyle w:val="berschrift4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r w:rsidRPr="007D72F9">
              <w:rPr>
                <w:rFonts w:asciiTheme="minorHAnsi" w:hAnsiTheme="minorHAnsi"/>
                <w:sz w:val="24"/>
                <w:szCs w:val="24"/>
              </w:rPr>
              <w:t>Contact name</w:t>
            </w:r>
          </w:p>
        </w:tc>
        <w:tc>
          <w:tcPr>
            <w:tcW w:w="3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0D6" w14:textId="77777777" w:rsidR="00AC1230" w:rsidRPr="007D72F9" w:rsidRDefault="00AC1230" w:rsidP="007D72F9">
            <w:pPr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</w:p>
        </w:tc>
      </w:tr>
      <w:tr w:rsidR="000C6F48" w14:paraId="17F4DE29" w14:textId="77777777" w:rsidTr="004703FB">
        <w:trPr>
          <w:trHeight w:val="28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0FFFA" w14:textId="77777777" w:rsidR="00AC1230" w:rsidRPr="007D72F9" w:rsidRDefault="00C105A8" w:rsidP="007D72F9">
            <w:pPr>
              <w:pStyle w:val="berschrift4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r w:rsidRPr="007D72F9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Country</w:t>
            </w:r>
            <w:r w:rsidR="004703FB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/ City</w:t>
            </w:r>
          </w:p>
        </w:tc>
        <w:tc>
          <w:tcPr>
            <w:tcW w:w="3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E43" w14:textId="77777777" w:rsidR="00AC1230" w:rsidRPr="007D72F9" w:rsidRDefault="00AC1230" w:rsidP="007D72F9">
            <w:pPr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</w:p>
        </w:tc>
      </w:tr>
      <w:tr w:rsidR="007D72F9" w14:paraId="3BD6E2AA" w14:textId="77777777" w:rsidTr="004703FB">
        <w:trPr>
          <w:trHeight w:val="28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FB78C1" w14:textId="77777777" w:rsidR="00AC1230" w:rsidRPr="007D72F9" w:rsidRDefault="00C105A8" w:rsidP="007D72F9">
            <w:pPr>
              <w:pStyle w:val="berschrift4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r w:rsidRPr="007D72F9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 xml:space="preserve">Contact </w:t>
            </w:r>
            <w:r w:rsidR="00C262A4" w:rsidRPr="007D72F9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E-Mail</w:t>
            </w:r>
          </w:p>
        </w:tc>
        <w:tc>
          <w:tcPr>
            <w:tcW w:w="3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3DE1" w14:textId="77777777" w:rsidR="00AC1230" w:rsidRPr="007D72F9" w:rsidRDefault="00AC1230" w:rsidP="007D72F9">
            <w:pPr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</w:p>
        </w:tc>
      </w:tr>
      <w:tr w:rsidR="00CF647A" w14:paraId="66C55A52" w14:textId="77777777" w:rsidTr="004703FB">
        <w:trPr>
          <w:trHeight w:val="13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C26C66" w14:textId="77777777" w:rsidR="00CF647A" w:rsidRPr="004703FB" w:rsidRDefault="00CF647A" w:rsidP="007D72F9">
            <w:pPr>
              <w:rPr>
                <w:rFonts w:asciiTheme="minorHAnsi" w:hAnsiTheme="minorHAnsi"/>
                <w:sz w:val="12"/>
                <w:szCs w:val="12"/>
                <w:lang w:val="de-DE" w:eastAsia="de-DE" w:bidi="de-DE"/>
              </w:rPr>
            </w:pPr>
          </w:p>
        </w:tc>
      </w:tr>
      <w:tr w:rsidR="00182CF0" w14:paraId="33BAE1B5" w14:textId="77777777" w:rsidTr="004703FB">
        <w:trPr>
          <w:trHeight w:val="28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6F0C1" w14:textId="77777777" w:rsidR="00CF647A" w:rsidRPr="007D72F9" w:rsidRDefault="00CF647A" w:rsidP="007D72F9">
            <w:pPr>
              <w:pStyle w:val="berschrift4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proofErr w:type="spellStart"/>
            <w:r w:rsidRPr="007D72F9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Species</w:t>
            </w:r>
            <w:proofErr w:type="spellEnd"/>
          </w:p>
        </w:tc>
        <w:tc>
          <w:tcPr>
            <w:tcW w:w="3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E458" w14:textId="77777777" w:rsidR="00CF647A" w:rsidRPr="007D72F9" w:rsidRDefault="00CF647A" w:rsidP="007D72F9">
            <w:pPr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</w:p>
        </w:tc>
      </w:tr>
      <w:tr w:rsidR="004703FB" w14:paraId="6D2D6CE1" w14:textId="77777777" w:rsidTr="004703FB"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19926" w14:textId="77777777" w:rsidR="00E479C7" w:rsidRPr="007D72F9" w:rsidRDefault="00E479C7" w:rsidP="007D72F9">
            <w:pPr>
              <w:pStyle w:val="Textkrp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D09B7" w14:textId="77777777" w:rsidR="00E479C7" w:rsidRPr="000C6F48" w:rsidRDefault="00E479C7" w:rsidP="007D72F9">
            <w:pPr>
              <w:pStyle w:val="berschrift2"/>
              <w:jc w:val="left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proofErr w:type="spellStart"/>
            <w:r w:rsidRPr="000C6F48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Female</w:t>
            </w:r>
            <w:proofErr w:type="spellEnd"/>
          </w:p>
        </w:tc>
        <w:tc>
          <w:tcPr>
            <w:tcW w:w="1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A9331" w14:textId="77777777" w:rsidR="00E479C7" w:rsidRPr="000C6F48" w:rsidRDefault="00E479C7" w:rsidP="007D72F9">
            <w:pPr>
              <w:pStyle w:val="berschrift2"/>
              <w:jc w:val="left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r w:rsidRPr="000C6F48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Male</w:t>
            </w:r>
          </w:p>
        </w:tc>
      </w:tr>
      <w:tr w:rsidR="004703FB" w14:paraId="1F1983E2" w14:textId="77777777" w:rsidTr="004703FB">
        <w:trPr>
          <w:trHeight w:val="26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6E8C8" w14:textId="77777777" w:rsidR="007D72F9" w:rsidRPr="007D72F9" w:rsidRDefault="007D72F9" w:rsidP="007D72F9">
            <w:pPr>
              <w:pStyle w:val="Textkrp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 xml:space="preserve">Select </w:t>
            </w: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gender</w:t>
            </w:r>
            <w:proofErr w:type="spellEnd"/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9A4" w14:textId="77777777" w:rsidR="007D72F9" w:rsidRPr="007D72F9" w:rsidRDefault="007D72F9" w:rsidP="007D72F9">
            <w:pPr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</w:p>
        </w:tc>
        <w:tc>
          <w:tcPr>
            <w:tcW w:w="1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2022" w14:textId="77777777" w:rsidR="007D72F9" w:rsidRPr="007D72F9" w:rsidRDefault="007D72F9" w:rsidP="007D72F9">
            <w:pPr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</w:p>
        </w:tc>
      </w:tr>
      <w:tr w:rsidR="000C6F48" w:rsidRPr="00C105A8" w14:paraId="405687D4" w14:textId="77777777" w:rsidTr="004703FB">
        <w:trPr>
          <w:trHeight w:val="187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52C2D" w14:textId="77777777" w:rsidR="000C6F48" w:rsidRPr="007D72F9" w:rsidRDefault="000C6F48" w:rsidP="007D72F9">
            <w:pPr>
              <w:pStyle w:val="Textkrp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Tissue (</w:t>
            </w: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or</w:t>
            </w:r>
            <w:proofErr w:type="spellEnd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 xml:space="preserve"> </w:t>
            </w: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cell</w:t>
            </w:r>
            <w:proofErr w:type="spellEnd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 xml:space="preserve"> </w:t>
            </w: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line</w:t>
            </w:r>
            <w:proofErr w:type="spellEnd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)</w:t>
            </w:r>
          </w:p>
        </w:tc>
        <w:tc>
          <w:tcPr>
            <w:tcW w:w="3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813A" w14:textId="77777777" w:rsidR="000C6F48" w:rsidRPr="007D72F9" w:rsidRDefault="000C6F48" w:rsidP="007D72F9">
            <w:pPr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</w:p>
        </w:tc>
      </w:tr>
      <w:tr w:rsidR="004703FB" w:rsidRPr="00C105A8" w14:paraId="78AD5BC2" w14:textId="77777777" w:rsidTr="004703FB">
        <w:trPr>
          <w:trHeight w:val="504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A5B039" w14:textId="2D6F85B9" w:rsidR="000C6F48" w:rsidRPr="007D72F9" w:rsidRDefault="000C6F48" w:rsidP="007D72F9">
            <w:pPr>
              <w:pStyle w:val="Textkrper"/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  <w:r w:rsidRPr="000C6F48">
              <w:rPr>
                <w:rFonts w:asciiTheme="minorHAnsi" w:hAnsiTheme="minorHAnsi"/>
                <w:i/>
                <w:sz w:val="24"/>
                <w:szCs w:val="24"/>
                <w:lang w:val="en-GB" w:eastAsia="de-DE" w:bidi="de-DE"/>
              </w:rPr>
              <w:t>Info</w:t>
            </w:r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: </w:t>
            </w: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imt</w:t>
            </w:r>
            <w:proofErr w:type="spellEnd"/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: isolated mitochondria; </w:t>
            </w: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pce</w:t>
            </w:r>
            <w:proofErr w:type="spellEnd"/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: permeabilized cells; </w:t>
            </w: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pti</w:t>
            </w:r>
            <w:proofErr w:type="spellEnd"/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: permeabilized tissue; </w:t>
            </w: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pfi</w:t>
            </w:r>
            <w:proofErr w:type="spellEnd"/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: permeabilized muscle </w:t>
            </w:r>
            <w:proofErr w:type="spellStart"/>
            <w:r w:rsidR="00973B18"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fib</w:t>
            </w:r>
            <w:r w:rsidR="00973B18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e</w:t>
            </w:r>
            <w:r w:rsidR="00862B0A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r</w:t>
            </w:r>
            <w:r w:rsidR="00973B18"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s</w:t>
            </w:r>
            <w:proofErr w:type="spellEnd"/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; </w:t>
            </w: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thom</w:t>
            </w:r>
            <w:proofErr w:type="spellEnd"/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: tissue homogenate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665D3D" w14:textId="77777777" w:rsidR="000C6F48" w:rsidRPr="007D72F9" w:rsidRDefault="000C6F48" w:rsidP="007D72F9">
            <w:pPr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imt</w:t>
            </w:r>
            <w:proofErr w:type="spellEnd"/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3C188" w14:textId="77777777" w:rsidR="000C6F48" w:rsidRPr="007D72F9" w:rsidRDefault="000C6F48" w:rsidP="007D72F9">
            <w:pPr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pce</w:t>
            </w:r>
            <w:proofErr w:type="spellEnd"/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4461D" w14:textId="77777777" w:rsidR="000C6F48" w:rsidRPr="007D72F9" w:rsidRDefault="000C6F48" w:rsidP="007D72F9">
            <w:pPr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pti</w:t>
            </w:r>
            <w:proofErr w:type="spell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3299DB" w14:textId="77777777" w:rsidR="000C6F48" w:rsidRPr="007D72F9" w:rsidRDefault="000C6F48" w:rsidP="007D72F9">
            <w:pPr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pfi</w:t>
            </w:r>
            <w:proofErr w:type="spellEnd"/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53FCD" w14:textId="77777777" w:rsidR="000C6F48" w:rsidRPr="007D72F9" w:rsidRDefault="000C6F48" w:rsidP="007D72F9">
            <w:pPr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proofErr w:type="spellStart"/>
            <w:r w:rsidRPr="007D72F9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thom</w:t>
            </w:r>
            <w:proofErr w:type="spellEnd"/>
          </w:p>
        </w:tc>
      </w:tr>
      <w:tr w:rsidR="004703FB" w:rsidRPr="004703FB" w14:paraId="0BE3691A" w14:textId="77777777" w:rsidTr="004703FB">
        <w:trPr>
          <w:trHeight w:val="29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61BD6" w14:textId="77777777" w:rsidR="000C6F48" w:rsidRPr="004703FB" w:rsidRDefault="000C6F48" w:rsidP="007D72F9">
            <w:pPr>
              <w:pStyle w:val="Textkrper"/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</w:pPr>
            <w:r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Select </w:t>
            </w:r>
            <w:proofErr w:type="spellStart"/>
            <w:r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mt</w:t>
            </w:r>
            <w:proofErr w:type="spellEnd"/>
            <w:r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-preparation</w:t>
            </w:r>
            <w:r w:rsidR="004703FB"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 (</w:t>
            </w:r>
            <w:proofErr w:type="spellStart"/>
            <w:r w:rsidR="004703FB"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mt</w:t>
            </w:r>
            <w:proofErr w:type="spellEnd"/>
            <w:r w:rsidR="004703FB"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-p</w:t>
            </w:r>
            <w:r w:rsid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rep)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AC0B" w14:textId="77777777" w:rsidR="000C6F48" w:rsidRPr="004703FB" w:rsidRDefault="000C6F48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10E4" w14:textId="77777777" w:rsidR="000C6F48" w:rsidRPr="004703FB" w:rsidRDefault="000C6F48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E12" w14:textId="77777777" w:rsidR="000C6F48" w:rsidRPr="004703FB" w:rsidRDefault="000C6F48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812D" w14:textId="77777777" w:rsidR="000C6F48" w:rsidRPr="004703FB" w:rsidRDefault="000C6F48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5FC2" w14:textId="77777777" w:rsidR="000C6F48" w:rsidRPr="004703FB" w:rsidRDefault="000C6F48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</w:tr>
      <w:tr w:rsidR="000C6F48" w:rsidRPr="00C105A8" w14:paraId="70AB7483" w14:textId="77777777" w:rsidTr="004703FB">
        <w:trPr>
          <w:trHeight w:val="13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3B2D5" w14:textId="77777777" w:rsidR="00E479C7" w:rsidRPr="000C6F48" w:rsidRDefault="00E4384F" w:rsidP="007D72F9">
            <w:pPr>
              <w:pStyle w:val="Textkrper"/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  <w:r w:rsidRPr="000C6F48">
              <w:rPr>
                <w:rFonts w:asciiTheme="minorHAnsi" w:hAnsiTheme="minorHAnsi"/>
                <w:i/>
                <w:sz w:val="24"/>
                <w:szCs w:val="24"/>
                <w:lang w:val="en-GB" w:eastAsia="de-DE" w:bidi="de-DE"/>
              </w:rPr>
              <w:t>Info</w:t>
            </w:r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 </w:t>
            </w:r>
            <w:r w:rsidR="00E479C7" w:rsidRPr="000C6F48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ET-pathway state</w:t>
            </w:r>
          </w:p>
          <w:p w14:paraId="76306B8B" w14:textId="77777777" w:rsidR="00E479C7" w:rsidRPr="007D72F9" w:rsidRDefault="00E479C7" w:rsidP="007D72F9">
            <w:pPr>
              <w:pStyle w:val="Textkrper"/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(</w:t>
            </w:r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N</w:t>
            </w:r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: NADH; S: succinate; </w:t>
            </w:r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NS</w:t>
            </w:r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: </w:t>
            </w:r>
            <w:proofErr w:type="spellStart"/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NADH&amp;succinate</w:t>
            </w:r>
            <w:proofErr w:type="spellEnd"/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; </w:t>
            </w:r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F</w:t>
            </w:r>
            <w:r w:rsidRPr="007D72F9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: FAO)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AAF5A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N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5F346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S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2ADA2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NS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BD43B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F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A98DA3" w14:textId="77777777" w:rsidR="00E479C7" w:rsidRPr="007D72F9" w:rsidRDefault="00E479C7" w:rsidP="00E4384F">
            <w:pPr>
              <w:jc w:val="center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</w:p>
        </w:tc>
      </w:tr>
      <w:tr w:rsidR="00E4384F" w:rsidRPr="00C105A8" w14:paraId="24A513ED" w14:textId="77777777" w:rsidTr="004703FB">
        <w:trPr>
          <w:trHeight w:val="134"/>
        </w:trPr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A1BEAC" w14:textId="77777777" w:rsidR="00E479C7" w:rsidRPr="007D72F9" w:rsidRDefault="00E4384F" w:rsidP="007D72F9">
            <w:pPr>
              <w:pStyle w:val="Textkrper"/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</w:pPr>
            <w:r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S</w:t>
            </w:r>
            <w:r w:rsidR="00E479C7" w:rsidRPr="007D72F9">
              <w:rPr>
                <w:rFonts w:asciiTheme="minorHAnsi" w:hAnsiTheme="minorHAnsi"/>
                <w:sz w:val="24"/>
                <w:szCs w:val="24"/>
                <w:lang w:val="de-DE" w:eastAsia="de-DE" w:bidi="de-DE"/>
              </w:rPr>
              <w:t>ubstrates</w:t>
            </w:r>
            <w:r w:rsidRPr="00E4384F">
              <w:rPr>
                <w:rFonts w:asciiTheme="minorHAnsi" w:hAnsiTheme="minorHAnsi"/>
                <w:sz w:val="24"/>
                <w:szCs w:val="24"/>
                <w:vertAlign w:val="superscript"/>
                <w:lang w:val="de-DE" w:eastAsia="de-DE" w:bidi="de-DE"/>
              </w:rPr>
              <w:t>*1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CBAB4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PM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336CB9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PGM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ECD2B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GM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71F444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S(Rot)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B4A21B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PGMS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BB1A3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proofErr w:type="spellStart"/>
            <w:r w:rsidRPr="00E4384F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OctM</w:t>
            </w:r>
            <w:proofErr w:type="spellEnd"/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9A8D29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proofErr w:type="spellStart"/>
            <w:r w:rsidRPr="00E4384F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PalM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263AA9" w14:textId="77777777" w:rsidR="00E479C7" w:rsidRPr="00E4384F" w:rsidRDefault="00E479C7" w:rsidP="00E4384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</w:pPr>
            <w:r w:rsidRPr="00E4384F">
              <w:rPr>
                <w:rFonts w:asciiTheme="minorHAnsi" w:hAnsiTheme="minorHAnsi"/>
                <w:b/>
                <w:sz w:val="24"/>
                <w:szCs w:val="24"/>
                <w:lang w:val="de-DE" w:eastAsia="de-DE" w:bidi="de-DE"/>
              </w:rPr>
              <w:t>Other</w:t>
            </w:r>
          </w:p>
        </w:tc>
      </w:tr>
      <w:tr w:rsidR="004703FB" w:rsidRPr="00CF647A" w14:paraId="7345A61F" w14:textId="77777777" w:rsidTr="004703FB">
        <w:trPr>
          <w:trHeight w:val="504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A3D37" w14:textId="77777777" w:rsidR="00E479C7" w:rsidRPr="00E4384F" w:rsidRDefault="00E479C7" w:rsidP="007D72F9">
            <w:pPr>
              <w:pStyle w:val="Textkrper"/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</w:pPr>
            <w:r w:rsidRPr="00E4384F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Select substrates used for cytochrome </w:t>
            </w:r>
            <w:r w:rsidRPr="00E4384F">
              <w:rPr>
                <w:rFonts w:asciiTheme="minorHAnsi" w:hAnsiTheme="minorHAnsi"/>
                <w:b/>
                <w:i/>
                <w:sz w:val="24"/>
                <w:szCs w:val="24"/>
                <w:lang w:val="en-GB" w:eastAsia="de-DE" w:bidi="de-DE"/>
              </w:rPr>
              <w:t>c</w:t>
            </w:r>
            <w:r w:rsidRPr="00E4384F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 effect evaluation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6A2D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2A6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AF59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C964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D5EC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9B59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6C49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2D3E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</w:tr>
      <w:tr w:rsidR="004703FB" w:rsidRPr="00CF647A" w14:paraId="4AFC7573" w14:textId="77777777" w:rsidTr="004703FB">
        <w:trPr>
          <w:trHeight w:val="504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2E42E" w14:textId="77777777" w:rsidR="00E479C7" w:rsidRPr="007D72F9" w:rsidRDefault="00E479C7" w:rsidP="007D72F9">
            <w:pPr>
              <w:pStyle w:val="Textkrper"/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</w:pPr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Coupling control state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8885C" w14:textId="77777777" w:rsidR="00E479C7" w:rsidRPr="007D72F9" w:rsidRDefault="00E479C7" w:rsidP="007D72F9">
            <w:pPr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</w:pPr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OXPHOS</w:t>
            </w:r>
          </w:p>
        </w:tc>
        <w:tc>
          <w:tcPr>
            <w:tcW w:w="1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940E7D" w14:textId="77777777" w:rsidR="00E479C7" w:rsidRPr="007D72F9" w:rsidRDefault="00E479C7" w:rsidP="007D72F9">
            <w:pPr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</w:pPr>
            <w:r w:rsidRPr="007D72F9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ET</w:t>
            </w:r>
          </w:p>
        </w:tc>
      </w:tr>
      <w:tr w:rsidR="004703FB" w:rsidRPr="0050559B" w14:paraId="5A7C1C5B" w14:textId="77777777" w:rsidTr="004703FB">
        <w:trPr>
          <w:trHeight w:val="523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2A4C7" w14:textId="6D5A6893" w:rsidR="00E479C7" w:rsidRPr="004703FB" w:rsidRDefault="00E479C7" w:rsidP="007D72F9">
            <w:pPr>
              <w:pStyle w:val="Textkrper"/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</w:pPr>
            <w:r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Select </w:t>
            </w:r>
            <w:r w:rsidR="004703FB"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coupling control </w:t>
            </w:r>
            <w:r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state used for cytochrome </w:t>
            </w:r>
            <w:r w:rsidRPr="004703FB">
              <w:rPr>
                <w:rFonts w:asciiTheme="minorHAnsi" w:hAnsiTheme="minorHAnsi"/>
                <w:b/>
                <w:i/>
                <w:sz w:val="24"/>
                <w:szCs w:val="24"/>
                <w:lang w:val="en-GB" w:eastAsia="de-DE" w:bidi="de-DE"/>
              </w:rPr>
              <w:t>c</w:t>
            </w:r>
            <w:r w:rsidRPr="004703FB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 effect evaluation</w:t>
            </w:r>
          </w:p>
        </w:tc>
        <w:tc>
          <w:tcPr>
            <w:tcW w:w="1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5017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  <w:tc>
          <w:tcPr>
            <w:tcW w:w="17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6E7B" w14:textId="77777777" w:rsidR="00E479C7" w:rsidRPr="007D72F9" w:rsidRDefault="00E479C7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</w:tr>
      <w:tr w:rsidR="004703FB" w:rsidRPr="004703FB" w14:paraId="1BF647C2" w14:textId="77777777" w:rsidTr="004703FB">
        <w:trPr>
          <w:trHeight w:val="504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8A752" w14:textId="5B81688A" w:rsidR="004703FB" w:rsidRPr="004703FB" w:rsidRDefault="004703FB" w:rsidP="007D72F9">
            <w:pPr>
              <w:pStyle w:val="Textkrper"/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  <w:r w:rsidRPr="004703FB">
              <w:rPr>
                <w:rFonts w:asciiTheme="minorHAnsi" w:hAnsiTheme="minorHAnsi"/>
                <w:b/>
                <w:i/>
                <w:sz w:val="24"/>
                <w:szCs w:val="24"/>
                <w:lang w:val="en-GB" w:eastAsia="de-DE" w:bidi="de-DE"/>
              </w:rPr>
              <w:t>N</w:t>
            </w:r>
            <w:r w:rsidRPr="000C6F48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 (number of </w:t>
            </w:r>
            <w:proofErr w:type="spellStart"/>
            <w:r w:rsidRPr="000C6F48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mt</w:t>
            </w:r>
            <w:proofErr w:type="spellEnd"/>
            <w:r w:rsidRPr="000C6F48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-prep used for cytochrome </w:t>
            </w:r>
            <w:r w:rsidRPr="004703FB">
              <w:rPr>
                <w:rFonts w:asciiTheme="minorHAnsi" w:hAnsiTheme="minorHAnsi"/>
                <w:b/>
                <w:i/>
                <w:sz w:val="24"/>
                <w:szCs w:val="24"/>
                <w:lang w:val="en-GB" w:eastAsia="de-DE" w:bidi="de-DE"/>
              </w:rPr>
              <w:t>c</w:t>
            </w:r>
            <w:r w:rsidRPr="000C6F48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 xml:space="preserve"> effect evaluation</w:t>
            </w:r>
            <w:r w:rsidR="007F04AA"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  <w:t>)</w:t>
            </w:r>
          </w:p>
        </w:tc>
        <w:tc>
          <w:tcPr>
            <w:tcW w:w="3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F3F1" w14:textId="77777777" w:rsidR="004703FB" w:rsidRPr="004703FB" w:rsidRDefault="004703FB" w:rsidP="007D72F9">
            <w:pPr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</w:tc>
      </w:tr>
      <w:tr w:rsidR="004703FB" w:rsidRPr="00E479C7" w14:paraId="7B69BCE5" w14:textId="77777777" w:rsidTr="00321EB8">
        <w:trPr>
          <w:trHeight w:val="504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2BA3D5" w14:textId="77777777" w:rsidR="004703FB" w:rsidRPr="000C6F48" w:rsidRDefault="000F2C99" w:rsidP="004703FB">
            <w:pPr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Cytochrome </w:t>
            </w:r>
            <w:r w:rsidRPr="007F04AA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c</w:t>
            </w: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effect,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expressed as</w:t>
            </w:r>
            <w:r w:rsidR="004703F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703FB" w:rsidRPr="004703F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FCF</w:t>
            </w:r>
            <w:r w:rsidR="004703FB" w:rsidRPr="004703FB">
              <w:rPr>
                <w:rFonts w:asciiTheme="minorHAnsi" w:hAnsiTheme="minorHAnsi"/>
                <w:b/>
                <w:i/>
                <w:sz w:val="24"/>
                <w:szCs w:val="24"/>
                <w:lang w:val="en-GB"/>
              </w:rPr>
              <w:t>c</w:t>
            </w:r>
            <w:proofErr w:type="spellEnd"/>
            <w:r w:rsidR="004703FB" w:rsidRPr="004703FB"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en-GB"/>
              </w:rPr>
              <w:t>*</w:t>
            </w:r>
            <w:r w:rsidR="004703FB"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en-GB"/>
              </w:rPr>
              <w:t>2</w:t>
            </w:r>
            <w:r w:rsidR="004703FB" w:rsidRPr="004703F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(ideally median and interquartile range)</w:t>
            </w:r>
          </w:p>
        </w:tc>
        <w:tc>
          <w:tcPr>
            <w:tcW w:w="3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11B8" w14:textId="77777777" w:rsidR="004703FB" w:rsidRPr="004703FB" w:rsidRDefault="004703FB" w:rsidP="007D72F9">
            <w:pPr>
              <w:rPr>
                <w:rFonts w:asciiTheme="minorHAnsi" w:hAnsiTheme="minorHAnsi"/>
                <w:b/>
                <w:sz w:val="24"/>
                <w:szCs w:val="24"/>
                <w:lang w:val="en-GB" w:eastAsia="de-DE" w:bidi="de-DE"/>
              </w:rPr>
            </w:pPr>
          </w:p>
        </w:tc>
      </w:tr>
      <w:tr w:rsidR="00E479C7" w14:paraId="36A25751" w14:textId="77777777" w:rsidTr="00CF647A">
        <w:trPr>
          <w:trHeight w:val="87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38A" w14:textId="77777777" w:rsidR="00E4384F" w:rsidRPr="00CF30FB" w:rsidRDefault="00E4384F" w:rsidP="007D72F9">
            <w:pPr>
              <w:pStyle w:val="berschrift4"/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</w:pPr>
            <w:r w:rsidRPr="00CF30FB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lastRenderedPageBreak/>
              <w:t>Note</w:t>
            </w:r>
            <w:r w:rsidRPr="00CF30FB">
              <w:rPr>
                <w:rFonts w:asciiTheme="minorHAnsi" w:hAnsiTheme="minorHAnsi"/>
                <w:sz w:val="22"/>
                <w:szCs w:val="22"/>
                <w:vertAlign w:val="superscript"/>
                <w:lang w:val="en-GB" w:eastAsia="de-DE" w:bidi="de-DE"/>
              </w:rPr>
              <w:t>*1</w:t>
            </w:r>
            <w:r w:rsidR="00BB187F" w:rsidRPr="00CF30FB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 xml:space="preserve">. </w:t>
            </w:r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>Substrate combination abbreviations:</w:t>
            </w:r>
            <w:r w:rsidR="00BB187F" w:rsidRPr="00CF30FB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 xml:space="preserve"> </w:t>
            </w:r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 xml:space="preserve">PM (pyruvate and malate); PGM (pyruvate, glutamate and malate); GM (glutamate and malate); </w:t>
            </w:r>
            <w:proofErr w:type="spellStart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>SRot</w:t>
            </w:r>
            <w:proofErr w:type="spellEnd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 xml:space="preserve"> (succinate and rotenone); PGMS (pyruvate, glutamate, malate and succinate); </w:t>
            </w:r>
            <w:proofErr w:type="spellStart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>OctM</w:t>
            </w:r>
            <w:proofErr w:type="spellEnd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 xml:space="preserve"> (</w:t>
            </w:r>
            <w:proofErr w:type="spellStart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>octanoylcarnitine</w:t>
            </w:r>
            <w:proofErr w:type="spellEnd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 xml:space="preserve"> and malate); </w:t>
            </w:r>
            <w:proofErr w:type="spellStart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>PalM</w:t>
            </w:r>
            <w:proofErr w:type="spellEnd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 xml:space="preserve"> (</w:t>
            </w:r>
            <w:proofErr w:type="spellStart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>palmitoylcarnitine</w:t>
            </w:r>
            <w:proofErr w:type="spellEnd"/>
            <w:r w:rsidR="00BB187F" w:rsidRPr="00CF30FB">
              <w:rPr>
                <w:rFonts w:asciiTheme="minorHAnsi" w:hAnsiTheme="minorHAnsi"/>
                <w:b w:val="0"/>
                <w:sz w:val="22"/>
                <w:szCs w:val="22"/>
                <w:lang w:val="en-GB" w:eastAsia="de-DE" w:bidi="de-DE"/>
              </w:rPr>
              <w:t xml:space="preserve"> and malate).</w:t>
            </w:r>
          </w:p>
          <w:p w14:paraId="606F105A" w14:textId="4ACFF6B9" w:rsidR="00DC724D" w:rsidRDefault="00CF30FB" w:rsidP="00DC724D">
            <w:pPr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</w:pPr>
            <w:r w:rsidRPr="00182CF0">
              <w:rPr>
                <w:rFonts w:asciiTheme="minorHAnsi" w:hAnsiTheme="minorHAnsi"/>
                <w:b/>
                <w:sz w:val="22"/>
                <w:szCs w:val="22"/>
                <w:lang w:val="en-GB" w:eastAsia="de-DE" w:bidi="de-DE"/>
              </w:rPr>
              <w:t>Note</w:t>
            </w:r>
            <w:r w:rsidRPr="00182CF0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GB" w:eastAsia="de-DE" w:bidi="de-DE"/>
              </w:rPr>
              <w:t>*2</w:t>
            </w:r>
            <w:r w:rsidRPr="00182CF0">
              <w:rPr>
                <w:rFonts w:asciiTheme="minorHAnsi" w:hAnsiTheme="minorHAnsi"/>
                <w:b/>
                <w:sz w:val="22"/>
                <w:szCs w:val="22"/>
                <w:lang w:val="en-GB" w:eastAsia="de-DE" w:bidi="de-DE"/>
              </w:rPr>
              <w:t>.</w:t>
            </w:r>
            <w:r w:rsidR="004703FB" w:rsidRPr="00182CF0">
              <w:rPr>
                <w:rFonts w:asciiTheme="minorHAnsi" w:hAnsiTheme="minorHAnsi"/>
                <w:b/>
                <w:sz w:val="22"/>
                <w:szCs w:val="22"/>
                <w:lang w:val="en-GB" w:eastAsia="de-DE" w:bidi="de-DE"/>
              </w:rPr>
              <w:t xml:space="preserve"> </w:t>
            </w:r>
            <w:r w:rsidR="00DC724D" w:rsidRP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>To harmonize our results, please provide us</w:t>
            </w:r>
            <w:r w:rsid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 xml:space="preserve"> </w:t>
            </w:r>
            <w:r w:rsidR="00DC724D" w:rsidRP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 xml:space="preserve">the </w:t>
            </w:r>
            <w:proofErr w:type="spellStart"/>
            <w:r w:rsidR="00DC724D" w:rsidRP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>FCF</w:t>
            </w:r>
            <w:r w:rsidR="00DC724D" w:rsidRPr="00DC724D">
              <w:rPr>
                <w:rFonts w:asciiTheme="minorHAnsi" w:hAnsiTheme="minorHAnsi"/>
                <w:i/>
                <w:sz w:val="22"/>
                <w:szCs w:val="22"/>
                <w:lang w:val="en-GB" w:eastAsia="de-DE" w:bidi="de-DE"/>
              </w:rPr>
              <w:t>c</w:t>
            </w:r>
            <w:proofErr w:type="spellEnd"/>
            <w:r w:rsidR="00DC724D" w:rsidRP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>* (median and interquartile range)</w:t>
            </w:r>
            <w:r w:rsid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>.</w:t>
            </w:r>
          </w:p>
          <w:p w14:paraId="0D8081BB" w14:textId="3E937B10" w:rsidR="00321EB8" w:rsidRDefault="004703FB" w:rsidP="00DC72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182CF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FCF</w:t>
            </w:r>
            <w:r w:rsidRPr="00182CF0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>c</w:t>
            </w:r>
            <w:proofErr w:type="spellEnd"/>
            <w:r w:rsidR="00321EB8">
              <w:rPr>
                <w:rFonts w:asciiTheme="minorHAnsi" w:hAnsiTheme="minorHAnsi"/>
                <w:b/>
                <w:i/>
                <w:sz w:val="22"/>
                <w:szCs w:val="22"/>
                <w:lang w:val="en-GB"/>
              </w:rPr>
              <w:t xml:space="preserve"> </w:t>
            </w:r>
            <w:r w:rsidR="00321EB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calculation</w:t>
            </w:r>
            <w:r w:rsidRPr="00182CF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: </w:t>
            </w:r>
            <w:r w:rsidR="00DC724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DC724D" w:rsidRP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 xml:space="preserve">= (Oxygen consumption after cytochrome </w:t>
            </w:r>
            <w:r w:rsidR="00DC724D" w:rsidRPr="00DC724D">
              <w:rPr>
                <w:rFonts w:asciiTheme="minorHAnsi" w:hAnsiTheme="minorHAnsi"/>
                <w:i/>
                <w:sz w:val="22"/>
                <w:szCs w:val="22"/>
                <w:lang w:val="en-GB" w:eastAsia="de-DE" w:bidi="de-DE"/>
              </w:rPr>
              <w:t>c</w:t>
            </w:r>
            <w:r w:rsidR="00DC724D" w:rsidRP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 xml:space="preserve"> addition - Oxygen consumption before cytochrome </w:t>
            </w:r>
            <w:r w:rsidR="00DC724D" w:rsidRPr="00DC724D">
              <w:rPr>
                <w:rFonts w:asciiTheme="minorHAnsi" w:hAnsiTheme="minorHAnsi"/>
                <w:i/>
                <w:sz w:val="22"/>
                <w:szCs w:val="22"/>
                <w:lang w:val="en-GB" w:eastAsia="de-DE" w:bidi="de-DE"/>
              </w:rPr>
              <w:t>c</w:t>
            </w:r>
            <w:r w:rsidR="00DC724D" w:rsidRP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 xml:space="preserve"> addition)/ Oxygen consumption after cytochrome </w:t>
            </w:r>
            <w:r w:rsidR="00DC724D" w:rsidRPr="00DC724D">
              <w:rPr>
                <w:rFonts w:asciiTheme="minorHAnsi" w:hAnsiTheme="minorHAnsi"/>
                <w:i/>
                <w:sz w:val="22"/>
                <w:szCs w:val="22"/>
                <w:lang w:val="en-GB" w:eastAsia="de-DE" w:bidi="de-DE"/>
              </w:rPr>
              <w:t>c</w:t>
            </w:r>
            <w:r w:rsidR="00DC724D" w:rsidRPr="00DC724D">
              <w:rPr>
                <w:rFonts w:asciiTheme="minorHAnsi" w:hAnsiTheme="minorHAnsi"/>
                <w:sz w:val="22"/>
                <w:szCs w:val="22"/>
                <w:lang w:val="en-GB" w:eastAsia="de-DE" w:bidi="de-DE"/>
              </w:rPr>
              <w:t xml:space="preserve"> addition</w:t>
            </w:r>
          </w:p>
          <w:p w14:paraId="3A8BE252" w14:textId="77777777" w:rsidR="00321EB8" w:rsidRDefault="00321EB8" w:rsidP="00BB187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C0EB2D6" w14:textId="013A69F3" w:rsidR="004703FB" w:rsidRPr="00182CF0" w:rsidRDefault="004703FB" w:rsidP="00BB187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82CF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For detailed information to cytochrome </w:t>
            </w:r>
            <w:r w:rsidRPr="00FD754C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c</w:t>
            </w:r>
            <w:r w:rsidRPr="00182CF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effect</w:t>
            </w:r>
            <w:r w:rsidR="002F4E4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calculation</w:t>
            </w:r>
            <w:r w:rsidRPr="00182CF0">
              <w:rPr>
                <w:rFonts w:asciiTheme="minorHAnsi" w:hAnsiTheme="minorHAnsi"/>
                <w:sz w:val="22"/>
                <w:szCs w:val="22"/>
                <w:lang w:val="en-GB"/>
              </w:rPr>
              <w:t>, please see:</w:t>
            </w:r>
          </w:p>
          <w:p w14:paraId="1AEF7D15" w14:textId="77777777" w:rsidR="004703FB" w:rsidRPr="00FD754C" w:rsidRDefault="00BF4AE2" w:rsidP="00BB187F">
            <w:pPr>
              <w:rPr>
                <w:rStyle w:val="Hyperlink"/>
                <w:rFonts w:ascii="Calibri" w:hAnsi="Calibri"/>
                <w:sz w:val="16"/>
                <w:szCs w:val="16"/>
              </w:rPr>
            </w:pPr>
            <w:hyperlink r:id="rId12" w:history="1">
              <w:r w:rsidR="004703FB" w:rsidRPr="00FD754C">
                <w:rPr>
                  <w:rStyle w:val="Hyperlink"/>
                  <w:rFonts w:ascii="Calibri" w:hAnsi="Calibri"/>
                  <w:sz w:val="16"/>
                  <w:szCs w:val="16"/>
                  <w:lang w:val="en-GB"/>
                </w:rPr>
                <w:t>http://www.mitoeagle.org/index.php/Talk:WG1_MitoEAGLE_protocols,_terminology,_documentation</w:t>
              </w:r>
            </w:hyperlink>
          </w:p>
          <w:p w14:paraId="709E5116" w14:textId="25E104A0" w:rsidR="004703FB" w:rsidRDefault="00BF4AE2" w:rsidP="00BB187F">
            <w:pPr>
              <w:rPr>
                <w:rStyle w:val="Hyperlink"/>
                <w:rFonts w:ascii="Calibri" w:hAnsi="Calibri"/>
                <w:sz w:val="16"/>
                <w:szCs w:val="16"/>
                <w:lang w:val="en-GB"/>
              </w:rPr>
            </w:pPr>
            <w:hyperlink r:id="rId13" w:history="1">
              <w:r w:rsidR="00FD754C" w:rsidRPr="005F5C67">
                <w:rPr>
                  <w:rStyle w:val="Hyperlink"/>
                  <w:rFonts w:ascii="Calibri" w:hAnsi="Calibri"/>
                  <w:sz w:val="16"/>
                  <w:szCs w:val="16"/>
                  <w:lang w:val="en-GB"/>
                </w:rPr>
                <w:t>http://bioblast.at/index.php/Cytochrome_c_control_factor</w:t>
              </w:r>
            </w:hyperlink>
          </w:p>
          <w:p w14:paraId="447B33F5" w14:textId="77777777" w:rsidR="00FD754C" w:rsidRPr="004703FB" w:rsidRDefault="00FD754C" w:rsidP="00BB187F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  <w:p w14:paraId="0499BD9F" w14:textId="77777777" w:rsidR="00E4384F" w:rsidRPr="00BB187F" w:rsidRDefault="00E4384F" w:rsidP="007D72F9">
            <w:pPr>
              <w:pStyle w:val="berschrift4"/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</w:p>
          <w:p w14:paraId="190C1D5C" w14:textId="5FEF6D34" w:rsidR="00E479C7" w:rsidRDefault="00E479C7" w:rsidP="007B078C">
            <w:pPr>
              <w:pStyle w:val="berschrift4"/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</w:pPr>
            <w:r w:rsidRPr="00BB187F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Comments</w:t>
            </w:r>
            <w:r w:rsidR="0036118F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 xml:space="preserve"> (</w:t>
            </w:r>
            <w:r w:rsidR="007A79DD" w:rsidRPr="007A79DD">
              <w:rPr>
                <w:rFonts w:asciiTheme="minorHAnsi" w:hAnsiTheme="minorHAnsi"/>
                <w:i/>
                <w:sz w:val="24"/>
                <w:szCs w:val="24"/>
                <w:lang w:val="en-GB" w:eastAsia="de-DE" w:bidi="de-DE"/>
              </w:rPr>
              <w:t>any remarks and/or constructive comments are welcome</w:t>
            </w:r>
            <w:r w:rsidR="0036118F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)</w:t>
            </w:r>
            <w:r w:rsidRPr="00BB187F">
              <w:rPr>
                <w:rFonts w:asciiTheme="minorHAnsi" w:hAnsiTheme="minorHAnsi"/>
                <w:sz w:val="24"/>
                <w:szCs w:val="24"/>
                <w:lang w:val="en-GB" w:eastAsia="de-DE" w:bidi="de-DE"/>
              </w:rPr>
              <w:t>:</w:t>
            </w:r>
          </w:p>
          <w:p w14:paraId="00CF066D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21363953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3841E1B2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527C4603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0496C93E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27B3156F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1C4A08DC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5F42A8FA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1B595C7C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4E3DB678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308E06FE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53AEF93E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7A9C977C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646C79B0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308548B4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0442ED39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1693504B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2C7C03A5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2CA4A5D6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437AD4DD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5A44FF1F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23FC2420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1B02ADA1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50CBB056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3138AB95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661B52E3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4147AD8D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75D9C0F4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3DCC3C77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5F386364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1149DC15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598CC28E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0810B2E2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0BBAB63D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14EDFD48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091A72B3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56AEF1B3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107B5478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66643D68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2E94B95E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1A9804EC" w14:textId="77777777" w:rsidR="007B078C" w:rsidRDefault="007B078C" w:rsidP="007B078C">
            <w:pPr>
              <w:rPr>
                <w:lang w:val="en-GB" w:eastAsia="de-DE" w:bidi="de-DE"/>
              </w:rPr>
            </w:pPr>
          </w:p>
          <w:p w14:paraId="550186EF" w14:textId="77777777" w:rsidR="007B078C" w:rsidRPr="007B078C" w:rsidRDefault="007B078C" w:rsidP="007B078C">
            <w:pPr>
              <w:rPr>
                <w:lang w:val="en-GB" w:eastAsia="de-DE" w:bidi="de-DE"/>
              </w:rPr>
            </w:pPr>
          </w:p>
        </w:tc>
      </w:tr>
    </w:tbl>
    <w:p w14:paraId="0CFC85C3" w14:textId="77777777" w:rsidR="00AC1230" w:rsidRPr="00BB187F" w:rsidRDefault="00AC1230" w:rsidP="00E479C7">
      <w:pPr>
        <w:pStyle w:val="Textkrper"/>
        <w:rPr>
          <w:lang w:val="en-GB"/>
        </w:rPr>
      </w:pPr>
    </w:p>
    <w:sectPr w:rsidR="00AC1230" w:rsidRPr="00BB187F">
      <w:pgSz w:w="11907" w:h="1683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165C" w14:textId="77777777" w:rsidR="00075169" w:rsidRDefault="00075169" w:rsidP="00E479C7">
      <w:r>
        <w:separator/>
      </w:r>
    </w:p>
  </w:endnote>
  <w:endnote w:type="continuationSeparator" w:id="0">
    <w:p w14:paraId="03C1637A" w14:textId="77777777" w:rsidR="00075169" w:rsidRDefault="00075169" w:rsidP="00E4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09370" w14:textId="77777777" w:rsidR="00075169" w:rsidRDefault="00075169" w:rsidP="00E479C7">
      <w:r>
        <w:separator/>
      </w:r>
    </w:p>
  </w:footnote>
  <w:footnote w:type="continuationSeparator" w:id="0">
    <w:p w14:paraId="5C25B768" w14:textId="77777777" w:rsidR="00075169" w:rsidRDefault="00075169" w:rsidP="00E47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A8"/>
    <w:rsid w:val="00075169"/>
    <w:rsid w:val="000C6F48"/>
    <w:rsid w:val="000F2C99"/>
    <w:rsid w:val="00182CF0"/>
    <w:rsid w:val="001B5ACD"/>
    <w:rsid w:val="002D2271"/>
    <w:rsid w:val="002F4E4B"/>
    <w:rsid w:val="00321EB8"/>
    <w:rsid w:val="0036118F"/>
    <w:rsid w:val="004703FB"/>
    <w:rsid w:val="004B4639"/>
    <w:rsid w:val="0050559B"/>
    <w:rsid w:val="007A7141"/>
    <w:rsid w:val="007A79DD"/>
    <w:rsid w:val="007B078C"/>
    <w:rsid w:val="007D72F9"/>
    <w:rsid w:val="007F04AA"/>
    <w:rsid w:val="00862B0A"/>
    <w:rsid w:val="00973B18"/>
    <w:rsid w:val="00A70D00"/>
    <w:rsid w:val="00A93093"/>
    <w:rsid w:val="00AC1230"/>
    <w:rsid w:val="00AF4CBC"/>
    <w:rsid w:val="00BB187F"/>
    <w:rsid w:val="00BF4AE2"/>
    <w:rsid w:val="00C105A8"/>
    <w:rsid w:val="00C262A4"/>
    <w:rsid w:val="00CF30FB"/>
    <w:rsid w:val="00CF647A"/>
    <w:rsid w:val="00DC724D"/>
    <w:rsid w:val="00E07595"/>
    <w:rsid w:val="00E4384F"/>
    <w:rsid w:val="00E479C7"/>
    <w:rsid w:val="00F27EFA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82583D"/>
  <w15:docId w15:val="{40662A90-5E54-4BD9-AA20-79CC7746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hAnsi="Tahoma" w:cs="Tahoma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b/>
      <w:i/>
      <w:sz w:val="36"/>
      <w:szCs w:val="36"/>
    </w:rPr>
  </w:style>
  <w:style w:type="paragraph" w:styleId="berschrift2">
    <w:name w:val="heading 2"/>
    <w:basedOn w:val="Standard"/>
    <w:next w:val="Standard"/>
    <w:qFormat/>
    <w:p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</w:style>
  <w:style w:type="paragraph" w:styleId="StandardWeb">
    <w:name w:val="Normal (Web)"/>
    <w:basedOn w:val="Standard"/>
    <w:uiPriority w:val="99"/>
    <w:unhideWhenUsed/>
    <w:rsid w:val="00C105A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C105A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105A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05A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E47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79C7"/>
    <w:rPr>
      <w:rFonts w:ascii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E479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79C7"/>
    <w:rPr>
      <w:rFonts w:ascii="Tahoma" w:hAnsi="Tahoma" w:cs="Tahom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C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C9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C99"/>
    <w:rPr>
      <w:rFonts w:ascii="Tahoma" w:hAnsi="Tahoma" w:cs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C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C99"/>
    <w:rPr>
      <w:rFonts w:ascii="Tahoma" w:hAnsi="Tahoma" w:cs="Tahoma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C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C9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D7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oblast.at/index.php/Cytochrome_c_control_fac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toeagle.org/index.php/Talk:WG1_MitoEAGLE_protocols,_terminology,_documenta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a.doerrier@oroboros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toeagle.org/index.php/Talk:WG1_MitoEAGLE_protocols,_terminology,_documen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toeagle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rrierc\AppData\Roaming\Microsoft\Templates\Umfrage%20zu%20den%20Dienstleistungen%20eines%20Reiseb&#252;r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9038-5905-400D-8B81-E79E49202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2C193-EF30-47DC-BB40-BC377006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Umfrage zu den Dienstleistungen eines Reisebüros.dotx</Template>
  <TotalTime>0</TotalTime>
  <Pages>2</Pages>
  <Words>289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2018-05-17T13:01:00Z</dcterms:created>
  <dcterms:modified xsi:type="dcterms:W3CDTF">2018-05-17T13:19:00Z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TC060883741031</vt:lpwstr>
  </property>
</Properties>
</file>